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3CE8" w14:textId="77777777" w:rsidR="001465B8" w:rsidRDefault="001465B8">
      <w:pPr>
        <w:spacing w:after="160" w:line="259" w:lineRule="auto"/>
        <w:rPr>
          <w:rFonts w:cstheme="minorHAnsi"/>
          <w:b/>
          <w:bCs/>
          <w:color w:val="002060"/>
          <w:sz w:val="32"/>
          <w:szCs w:val="32"/>
        </w:rPr>
      </w:pPr>
      <w:r>
        <w:rPr>
          <w:noProof/>
        </w:rPr>
        <w:drawing>
          <wp:anchor distT="0" distB="0" distL="114300" distR="114300" simplePos="0" relativeHeight="251669504" behindDoc="0" locked="0" layoutInCell="1" allowOverlap="1" wp14:anchorId="101AB6CD" wp14:editId="6BE38500">
            <wp:simplePos x="0" y="0"/>
            <wp:positionH relativeFrom="column">
              <wp:posOffset>-1284270</wp:posOffset>
            </wp:positionH>
            <wp:positionV relativeFrom="paragraph">
              <wp:posOffset>-904761</wp:posOffset>
            </wp:positionV>
            <wp:extent cx="7566991" cy="10695950"/>
            <wp:effectExtent l="0" t="0" r="2540" b="0"/>
            <wp:wrapNone/>
            <wp:docPr id="2014172901" name="Afbeelding 4" descr="Ouderschapsplan model vFA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descr="Ouderschapsplan model vFAS 2023"/>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9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32"/>
          <w:szCs w:val="32"/>
        </w:rPr>
        <w:br w:type="page"/>
      </w:r>
    </w:p>
    <w:p w14:paraId="34A588B1" w14:textId="77777777" w:rsidR="001465B8" w:rsidRPr="00AB7C34" w:rsidRDefault="001465B8" w:rsidP="001465B8">
      <w:pPr>
        <w:pStyle w:val="Geenafstand"/>
        <w:rPr>
          <w:rFonts w:cstheme="minorHAnsi"/>
          <w:b/>
          <w:bCs/>
          <w:color w:val="002060"/>
          <w:sz w:val="32"/>
          <w:szCs w:val="32"/>
        </w:rPr>
      </w:pPr>
      <w:r w:rsidRPr="00AB7C34">
        <w:rPr>
          <w:rFonts w:cstheme="minorHAnsi"/>
          <w:b/>
          <w:bCs/>
          <w:color w:val="002060"/>
          <w:sz w:val="32"/>
          <w:szCs w:val="32"/>
        </w:rPr>
        <w:lastRenderedPageBreak/>
        <w:t>Hoe vul je dit model ouderschapsplan in?</w:t>
      </w:r>
    </w:p>
    <w:p w14:paraId="4D79C42B" w14:textId="77777777" w:rsidR="001465B8" w:rsidRPr="00CA3699" w:rsidRDefault="001465B8" w:rsidP="001465B8">
      <w:pPr>
        <w:pStyle w:val="Geenafstand"/>
        <w:rPr>
          <w:rFonts w:cstheme="minorHAnsi"/>
          <w:sz w:val="24"/>
          <w:szCs w:val="24"/>
        </w:rPr>
      </w:pPr>
    </w:p>
    <w:p w14:paraId="5367859A" w14:textId="376C9E0F" w:rsidR="001465B8" w:rsidRPr="00CA3699" w:rsidRDefault="001465B8" w:rsidP="001465B8">
      <w:pPr>
        <w:pStyle w:val="Geenafstand"/>
        <w:rPr>
          <w:rFonts w:cstheme="minorHAnsi"/>
          <w:sz w:val="24"/>
          <w:szCs w:val="24"/>
        </w:rPr>
      </w:pPr>
      <w:r w:rsidRPr="00CA3699">
        <w:rPr>
          <w:rFonts w:cstheme="minorHAnsi"/>
          <w:sz w:val="24"/>
          <w:szCs w:val="24"/>
        </w:rPr>
        <w:t>Dit model ouderschapsplan</w:t>
      </w:r>
      <w:r w:rsidR="00CC7000" w:rsidRPr="00CA3699">
        <w:rPr>
          <w:rFonts w:cstheme="minorHAnsi"/>
          <w:sz w:val="24"/>
          <w:szCs w:val="24"/>
        </w:rPr>
        <w:t xml:space="preserve"> is</w:t>
      </w:r>
      <w:r w:rsidRPr="00CA3699">
        <w:rPr>
          <w:rFonts w:cstheme="minorHAnsi"/>
          <w:sz w:val="24"/>
          <w:szCs w:val="24"/>
        </w:rPr>
        <w:t xml:space="preserve"> bedoeld om gemakkelijk zelf in te vullen. Hoe je dit doet, leggen we hieronder graag stapsgewijs uit. </w:t>
      </w:r>
    </w:p>
    <w:p w14:paraId="457D58EF" w14:textId="77777777" w:rsidR="001465B8" w:rsidRPr="00CA3699" w:rsidRDefault="001465B8" w:rsidP="001465B8">
      <w:pPr>
        <w:pStyle w:val="Geenafstand"/>
        <w:rPr>
          <w:rFonts w:cstheme="minorHAnsi"/>
          <w:sz w:val="24"/>
          <w:szCs w:val="24"/>
        </w:rPr>
      </w:pPr>
    </w:p>
    <w:p w14:paraId="74C9A98E"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GEGEVENSVELDEN</w:t>
      </w:r>
    </w:p>
    <w:p w14:paraId="777A9987" w14:textId="5A822D26" w:rsidR="001465B8" w:rsidRPr="00CA3699" w:rsidRDefault="001465B8" w:rsidP="001465B8">
      <w:pPr>
        <w:pStyle w:val="Geenafstand"/>
        <w:rPr>
          <w:rFonts w:cstheme="minorHAnsi"/>
          <w:sz w:val="24"/>
          <w:szCs w:val="24"/>
        </w:rPr>
      </w:pPr>
      <w:r w:rsidRPr="00CA3699">
        <w:rPr>
          <w:rFonts w:cstheme="minorHAnsi"/>
          <w:sz w:val="24"/>
          <w:szCs w:val="24"/>
        </w:rPr>
        <w:t xml:space="preserve">Dit model ouderschapsplan heeft een aantal gegevensvelden </w:t>
      </w:r>
      <w:r w:rsidR="00CA3699" w:rsidRPr="00CA3699">
        <w:rPr>
          <w:rFonts w:cstheme="minorHAnsi"/>
          <w:sz w:val="24"/>
          <w:szCs w:val="24"/>
        </w:rPr>
        <w:t xml:space="preserve">die te herkennen zijn aan de blauwe kleur. Vul waar je deze velden tegenkomt de gevraagde gegevens is. Niet alle blauwe teksten vragen om iets in te vullen. Soms is het dat </w:t>
      </w:r>
      <w:r w:rsidRPr="00CA3699">
        <w:rPr>
          <w:rFonts w:cstheme="minorHAnsi"/>
          <w:sz w:val="24"/>
          <w:szCs w:val="24"/>
        </w:rPr>
        <w:t xml:space="preserve">je zelf een keuze </w:t>
      </w:r>
      <w:r w:rsidR="00CA3699" w:rsidRPr="00CA3699">
        <w:rPr>
          <w:rFonts w:cstheme="minorHAnsi"/>
          <w:sz w:val="24"/>
          <w:szCs w:val="24"/>
        </w:rPr>
        <w:t xml:space="preserve">moet </w:t>
      </w:r>
      <w:r w:rsidRPr="00CA3699">
        <w:rPr>
          <w:rFonts w:cstheme="minorHAnsi"/>
          <w:sz w:val="24"/>
          <w:szCs w:val="24"/>
        </w:rPr>
        <w:t xml:space="preserve">maken of een optie </w:t>
      </w:r>
      <w:r w:rsidR="00CA3699" w:rsidRPr="00CA3699">
        <w:rPr>
          <w:rFonts w:cstheme="minorHAnsi"/>
          <w:sz w:val="24"/>
          <w:szCs w:val="24"/>
        </w:rPr>
        <w:t xml:space="preserve">kan </w:t>
      </w:r>
      <w:r w:rsidRPr="00CA3699">
        <w:rPr>
          <w:rFonts w:cstheme="minorHAnsi"/>
          <w:sz w:val="24"/>
          <w:szCs w:val="24"/>
        </w:rPr>
        <w:t xml:space="preserve">kiezen. De opties die niet op jou van toepassing zijn of teksten die je niet wil gebruiken, kun je eenvoudig zelf weghalen. </w:t>
      </w:r>
    </w:p>
    <w:p w14:paraId="3560D471" w14:textId="77777777" w:rsidR="001465B8" w:rsidRPr="00CA3699" w:rsidRDefault="001465B8" w:rsidP="001465B8">
      <w:pPr>
        <w:pStyle w:val="Geenafstand"/>
        <w:rPr>
          <w:rFonts w:cstheme="minorHAnsi"/>
          <w:sz w:val="24"/>
          <w:szCs w:val="24"/>
        </w:rPr>
      </w:pPr>
    </w:p>
    <w:p w14:paraId="5EC2CB64" w14:textId="77777777" w:rsidR="001465B8" w:rsidRPr="00CA3699" w:rsidRDefault="001465B8" w:rsidP="001465B8">
      <w:pPr>
        <w:pStyle w:val="Geenafstand"/>
        <w:rPr>
          <w:rFonts w:cstheme="minorHAnsi"/>
          <w:sz w:val="24"/>
          <w:szCs w:val="24"/>
        </w:rPr>
      </w:pPr>
      <w:r w:rsidRPr="00CA3699">
        <w:rPr>
          <w:rFonts w:cstheme="minorHAnsi"/>
          <w:sz w:val="24"/>
          <w:szCs w:val="24"/>
        </w:rPr>
        <w:t xml:space="preserve">Ga vanaf de eerste pagina rustig aan de slag en let daarbij op de markeringen en kleuren zoals hieronder aangegeven in de legenda. </w:t>
      </w:r>
    </w:p>
    <w:p w14:paraId="72019B15" w14:textId="77777777" w:rsidR="001465B8" w:rsidRPr="00CA3699" w:rsidRDefault="001465B8" w:rsidP="001465B8">
      <w:pPr>
        <w:pStyle w:val="Geenafstand"/>
        <w:rPr>
          <w:rFonts w:cstheme="minorHAnsi"/>
          <w:sz w:val="24"/>
          <w:szCs w:val="24"/>
        </w:rPr>
      </w:pPr>
    </w:p>
    <w:p w14:paraId="42A77A14" w14:textId="77777777" w:rsidR="001465B8" w:rsidRPr="00CA3699" w:rsidRDefault="001465B8" w:rsidP="001465B8">
      <w:pPr>
        <w:pStyle w:val="Geenafstand"/>
        <w:rPr>
          <w:rFonts w:cstheme="minorHAnsi"/>
          <w:b/>
          <w:bCs/>
          <w:sz w:val="24"/>
          <w:szCs w:val="24"/>
          <w:u w:val="single"/>
        </w:rPr>
      </w:pPr>
      <w:r w:rsidRPr="00CA3699">
        <w:rPr>
          <w:rFonts w:cstheme="minorHAnsi"/>
          <w:b/>
          <w:bCs/>
          <w:sz w:val="24"/>
          <w:szCs w:val="24"/>
          <w:u w:val="single"/>
        </w:rPr>
        <w:t>LEGENDA</w:t>
      </w:r>
    </w:p>
    <w:p w14:paraId="2E031813" w14:textId="77777777" w:rsidR="001465B8" w:rsidRPr="00CA3699" w:rsidRDefault="001465B8" w:rsidP="001465B8">
      <w:pPr>
        <w:pStyle w:val="Geenafstand"/>
        <w:tabs>
          <w:tab w:val="left" w:pos="1560"/>
        </w:tabs>
        <w:rPr>
          <w:rFonts w:cstheme="minorHAnsi"/>
          <w:sz w:val="24"/>
          <w:szCs w:val="24"/>
        </w:rPr>
      </w:pPr>
    </w:p>
    <w:p w14:paraId="47BF5D54" w14:textId="77777777" w:rsidR="001465B8" w:rsidRPr="00CA3699" w:rsidRDefault="001465B8" w:rsidP="001465B8">
      <w:pPr>
        <w:pStyle w:val="Geenafstand"/>
        <w:tabs>
          <w:tab w:val="left" w:pos="1560"/>
        </w:tabs>
        <w:ind w:left="2124" w:hanging="2124"/>
        <w:rPr>
          <w:rFonts w:cstheme="minorHAnsi"/>
          <w:sz w:val="24"/>
          <w:szCs w:val="24"/>
        </w:rPr>
      </w:pPr>
      <w:r w:rsidRPr="00CA3699">
        <w:rPr>
          <w:rFonts w:cstheme="minorHAnsi"/>
          <w:b/>
          <w:bCs/>
          <w:noProof/>
          <w:sz w:val="24"/>
          <w:szCs w:val="24"/>
        </w:rPr>
        <mc:AlternateContent>
          <mc:Choice Requires="wps">
            <w:drawing>
              <wp:anchor distT="0" distB="0" distL="114300" distR="114300" simplePos="0" relativeHeight="251666432" behindDoc="1" locked="0" layoutInCell="1" allowOverlap="1" wp14:anchorId="1272497D" wp14:editId="4579F6E2">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FB90" id="Rechthoek 1" o:spid="_x0000_s1026" style="position:absolute;margin-left:0;margin-top:.45pt;width:60.65pt;height:12.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" fillcolor="#deeaf6 [660]" strokecolor="#091723 [484]" strokeweight="1pt">
                <w10:wrap anchorx="margin"/>
              </v:rect>
            </w:pict>
          </mc:Fallback>
        </mc:AlternateContent>
      </w:r>
      <w:r w:rsidRPr="00CA3699">
        <w:rPr>
          <w:rFonts w:cstheme="minorHAnsi"/>
          <w:sz w:val="24"/>
          <w:szCs w:val="24"/>
        </w:rPr>
        <w:t xml:space="preserve">Blauw blok </w:t>
      </w:r>
      <w:r w:rsidRPr="00CA3699">
        <w:rPr>
          <w:rFonts w:cstheme="minorHAnsi"/>
          <w:sz w:val="24"/>
          <w:szCs w:val="24"/>
        </w:rPr>
        <w:tab/>
        <w:t>in een blauw blok wordt uitgelegd wat er van je verwacht wordt</w:t>
      </w:r>
    </w:p>
    <w:p w14:paraId="136C43D9" w14:textId="77777777" w:rsidR="001465B8" w:rsidRPr="00CA3699" w:rsidRDefault="001465B8" w:rsidP="001465B8">
      <w:pPr>
        <w:pStyle w:val="Geenafstand"/>
        <w:tabs>
          <w:tab w:val="left" w:pos="1560"/>
        </w:tabs>
        <w:rPr>
          <w:rFonts w:cstheme="minorHAnsi"/>
          <w:sz w:val="24"/>
          <w:szCs w:val="24"/>
        </w:rPr>
      </w:pPr>
    </w:p>
    <w:p w14:paraId="3B7397A0" w14:textId="7BCA4592" w:rsidR="001465B8" w:rsidRPr="00CA3699" w:rsidRDefault="001465B8" w:rsidP="001465B8">
      <w:pPr>
        <w:pStyle w:val="Geenafstand"/>
        <w:tabs>
          <w:tab w:val="left" w:pos="1560"/>
        </w:tabs>
        <w:ind w:left="1560" w:hanging="1560"/>
        <w:rPr>
          <w:rFonts w:cstheme="minorHAnsi"/>
          <w:sz w:val="24"/>
          <w:szCs w:val="24"/>
        </w:rPr>
      </w:pPr>
      <w:r w:rsidRPr="00CA3699">
        <w:rPr>
          <w:rFonts w:cstheme="minorHAnsi"/>
          <w:color w:val="ED7D31" w:themeColor="accent2"/>
          <w:sz w:val="24"/>
          <w:szCs w:val="24"/>
        </w:rPr>
        <w:t>Oranje woord</w:t>
      </w:r>
      <w:r w:rsidRPr="00CA3699">
        <w:rPr>
          <w:rFonts w:cstheme="minorHAnsi"/>
          <w:sz w:val="24"/>
          <w:szCs w:val="24"/>
        </w:rPr>
        <w:tab/>
        <w:t>een oranje woord</w:t>
      </w:r>
      <w:r w:rsidR="00CC7000" w:rsidRPr="00CA3699">
        <w:rPr>
          <w:rFonts w:cstheme="minorHAnsi"/>
          <w:sz w:val="24"/>
          <w:szCs w:val="24"/>
        </w:rPr>
        <w:t xml:space="preserve"> is</w:t>
      </w:r>
      <w:r w:rsidRPr="00CA3699">
        <w:rPr>
          <w:rFonts w:cstheme="minorHAnsi"/>
          <w:sz w:val="24"/>
          <w:szCs w:val="24"/>
        </w:rPr>
        <w:t xml:space="preserve"> een begrip dat je kunt opzoeken in de begrippenlijst die</w:t>
      </w:r>
      <w:r w:rsidR="00CC7000" w:rsidRPr="00CA3699">
        <w:rPr>
          <w:rFonts w:cstheme="minorHAnsi"/>
          <w:sz w:val="24"/>
          <w:szCs w:val="24"/>
        </w:rPr>
        <w:t xml:space="preserve"> is</w:t>
      </w:r>
      <w:r w:rsidRPr="00CA3699">
        <w:rPr>
          <w:rFonts w:cstheme="minorHAnsi"/>
          <w:sz w:val="24"/>
          <w:szCs w:val="24"/>
        </w:rPr>
        <w:t xml:space="preserve"> opgenomen in de brochure bij dit model ouderschapsplan. De brochure kun je hier downloaden: url </w:t>
      </w:r>
    </w:p>
    <w:p w14:paraId="38CD5D33" w14:textId="77777777" w:rsidR="001465B8" w:rsidRPr="00CA3699" w:rsidRDefault="001465B8" w:rsidP="001465B8">
      <w:pPr>
        <w:tabs>
          <w:tab w:val="left" w:pos="1560"/>
        </w:tabs>
        <w:rPr>
          <w:rFonts w:cstheme="minorHAnsi"/>
          <w:b/>
          <w:bCs/>
          <w:sz w:val="24"/>
          <w:szCs w:val="24"/>
        </w:rPr>
      </w:pPr>
    </w:p>
    <w:p w14:paraId="397D4E1C" w14:textId="20960C37" w:rsidR="001465B8" w:rsidRPr="00CA3699" w:rsidRDefault="00000000" w:rsidP="001465B8">
      <w:pPr>
        <w:tabs>
          <w:tab w:val="left" w:pos="1560"/>
        </w:tabs>
        <w:ind w:left="1560" w:hanging="1560"/>
        <w:rPr>
          <w:rFonts w:cstheme="minorHAnsi"/>
          <w:sz w:val="24"/>
          <w:szCs w:val="24"/>
        </w:rPr>
      </w:pPr>
      <w:sdt>
        <w:sdtPr>
          <w:rPr>
            <w:rFonts w:cstheme="minorHAnsi"/>
            <w:sz w:val="24"/>
            <w:szCs w:val="24"/>
          </w:rPr>
          <w:id w:val="-925186538"/>
          <w14:checkbox>
            <w14:checked w14:val="0"/>
            <w14:checkedState w14:val="2612" w14:font="MS Gothic"/>
            <w14:uncheckedState w14:val="2610" w14:font="MS Gothic"/>
          </w14:checkbox>
        </w:sdtPr>
        <w:sdtContent>
          <w:r w:rsidR="00CA0AAE">
            <w:rPr>
              <w:rFonts w:ascii="MS Gothic" w:eastAsia="MS Gothic" w:hAnsi="MS Gothic" w:cstheme="minorHAnsi" w:hint="eastAsia"/>
              <w:sz w:val="24"/>
              <w:szCs w:val="24"/>
            </w:rPr>
            <w:t>☐</w:t>
          </w:r>
        </w:sdtContent>
      </w:sdt>
      <w:r w:rsidR="001465B8" w:rsidRPr="00CA3699">
        <w:rPr>
          <w:rFonts w:cstheme="minorHAnsi"/>
          <w:sz w:val="24"/>
          <w:szCs w:val="24"/>
        </w:rPr>
        <w:tab/>
        <w:t>Vink hier de optie aan die van toepassing</w:t>
      </w:r>
      <w:r w:rsidR="00CC7000" w:rsidRPr="00CA3699">
        <w:rPr>
          <w:rFonts w:cstheme="minorHAnsi"/>
          <w:sz w:val="24"/>
          <w:szCs w:val="24"/>
        </w:rPr>
        <w:t xml:space="preserve"> is</w:t>
      </w:r>
      <w:r w:rsidR="001465B8" w:rsidRPr="00CA3699">
        <w:rPr>
          <w:rFonts w:cstheme="minorHAnsi"/>
          <w:sz w:val="24"/>
          <w:szCs w:val="24"/>
        </w:rPr>
        <w:t>/maak een keuze. De andere opties kan je weghalen.</w:t>
      </w:r>
    </w:p>
    <w:p w14:paraId="172A672F" w14:textId="77777777" w:rsidR="001465B8" w:rsidRPr="00CA3699" w:rsidRDefault="001465B8" w:rsidP="001465B8">
      <w:pPr>
        <w:pStyle w:val="Geenafstand"/>
        <w:tabs>
          <w:tab w:val="left" w:pos="1560"/>
        </w:tabs>
        <w:rPr>
          <w:rFonts w:cstheme="minorHAnsi"/>
          <w:sz w:val="24"/>
          <w:szCs w:val="24"/>
        </w:rPr>
      </w:pPr>
    </w:p>
    <w:p w14:paraId="50C535D6" w14:textId="77777777" w:rsidR="001465B8" w:rsidRPr="00CA3699" w:rsidRDefault="001465B8" w:rsidP="001465B8">
      <w:pPr>
        <w:tabs>
          <w:tab w:val="left" w:pos="1560"/>
        </w:tabs>
        <w:ind w:left="1560" w:hanging="1560"/>
        <w:rPr>
          <w:rFonts w:cstheme="minorHAnsi"/>
          <w:sz w:val="24"/>
          <w:szCs w:val="24"/>
        </w:rPr>
      </w:pPr>
      <w:r w:rsidRPr="00CA3699">
        <w:rPr>
          <w:rFonts w:cstheme="minorHAnsi"/>
          <w:color w:val="5B9BD5" w:themeColor="accent1"/>
          <w:sz w:val="24"/>
          <w:szCs w:val="24"/>
        </w:rPr>
        <w:t>Blauw woord</w:t>
      </w:r>
      <w:r w:rsidRPr="00CA3699">
        <w:rPr>
          <w:rFonts w:cstheme="minorHAnsi"/>
          <w:sz w:val="24"/>
          <w:szCs w:val="24"/>
        </w:rPr>
        <w:tab/>
        <w:t>een blauw woord geeft aan dat er een actie verwacht wordt. Bijvoorbeeld een keuze maken uit verschillende opties of gegevens invoeren die je direct op die plek kan typen.</w:t>
      </w:r>
    </w:p>
    <w:p w14:paraId="38AF42B0" w14:textId="77777777" w:rsidR="001465B8" w:rsidRPr="00CA3699" w:rsidRDefault="001465B8" w:rsidP="001465B8">
      <w:pPr>
        <w:rPr>
          <w:rFonts w:cstheme="minorHAnsi"/>
          <w:b/>
          <w:bCs/>
          <w:sz w:val="24"/>
          <w:szCs w:val="24"/>
        </w:rPr>
      </w:pPr>
    </w:p>
    <w:p w14:paraId="369E1BA7" w14:textId="6A6D8167" w:rsidR="001465B8" w:rsidRPr="00CA3699" w:rsidRDefault="001465B8" w:rsidP="001465B8">
      <w:pPr>
        <w:rPr>
          <w:rStyle w:val="Hyperlink"/>
          <w:rFonts w:cstheme="minorHAnsi"/>
          <w:sz w:val="24"/>
          <w:szCs w:val="24"/>
        </w:rPr>
      </w:pPr>
      <w:r w:rsidRPr="00AB7C34">
        <w:rPr>
          <w:rFonts w:cstheme="minorHAnsi"/>
          <w:b/>
          <w:bCs/>
          <w:sz w:val="24"/>
          <w:szCs w:val="24"/>
          <w:u w:val="single"/>
        </w:rPr>
        <w:t>HULP NODIG?</w:t>
      </w:r>
      <w:r w:rsidRPr="00CA3699">
        <w:rPr>
          <w:rFonts w:cstheme="minorHAnsi"/>
          <w:b/>
          <w:bCs/>
          <w:sz w:val="24"/>
          <w:szCs w:val="24"/>
        </w:rPr>
        <w:t xml:space="preserve"> </w:t>
      </w:r>
      <w:r w:rsidRPr="00CA3699">
        <w:rPr>
          <w:rFonts w:cstheme="minorHAnsi"/>
          <w:b/>
          <w:bCs/>
          <w:sz w:val="24"/>
          <w:szCs w:val="24"/>
        </w:rPr>
        <w:br/>
      </w:r>
      <w:r w:rsidRPr="00CA3699">
        <w:rPr>
          <w:rFonts w:cstheme="minorHAnsi"/>
          <w:sz w:val="24"/>
          <w:szCs w:val="24"/>
        </w:rPr>
        <w:t xml:space="preserve">Heb je bij het invullen van dit ouderschapsplan vragen of heb je hulp nodig neem dan contact op met je advocaat(-mediator). Heb je nog geen advocaat(-mediator) dan kijk dan op </w:t>
      </w:r>
      <w:hyperlink r:id="rId9" w:history="1">
        <w:r w:rsidRPr="00CA3699">
          <w:rPr>
            <w:rStyle w:val="Hyperlink"/>
            <w:rFonts w:cstheme="minorHAnsi"/>
            <w:sz w:val="24"/>
            <w:szCs w:val="24"/>
          </w:rPr>
          <w:t>www.verder-online.nl/vfas/contact-vfas-advocaat-mediator/</w:t>
        </w:r>
      </w:hyperlink>
    </w:p>
    <w:p w14:paraId="6A97949B" w14:textId="77777777" w:rsidR="00572E20" w:rsidRPr="005D4453" w:rsidRDefault="00572E20" w:rsidP="00572E20">
      <w:pPr>
        <w:rPr>
          <w:sz w:val="24"/>
          <w:szCs w:val="24"/>
        </w:rPr>
      </w:pPr>
    </w:p>
    <w:p w14:paraId="542CEE53" w14:textId="5ADEFCC0" w:rsidR="00CA3699" w:rsidRDefault="00CA3699">
      <w:pPr>
        <w:spacing w:after="160" w:line="259" w:lineRule="auto"/>
        <w:rPr>
          <w:sz w:val="24"/>
          <w:szCs w:val="24"/>
        </w:rPr>
      </w:pPr>
      <w:r>
        <w:rPr>
          <w:sz w:val="24"/>
          <w:szCs w:val="24"/>
        </w:rPr>
        <w:br w:type="page"/>
      </w:r>
    </w:p>
    <w:p w14:paraId="37933BB3" w14:textId="77777777" w:rsidR="00572E20" w:rsidRDefault="00572E20" w:rsidP="00572E20">
      <w:pPr>
        <w:rPr>
          <w:sz w:val="24"/>
          <w:szCs w:val="24"/>
        </w:rPr>
      </w:pPr>
    </w:p>
    <w:p w14:paraId="5ABFD532" w14:textId="77777777" w:rsidR="001465B8" w:rsidRPr="005D4453" w:rsidRDefault="001465B8" w:rsidP="00572E20">
      <w:pPr>
        <w:rPr>
          <w:sz w:val="24"/>
          <w:szCs w:val="24"/>
        </w:rPr>
      </w:pPr>
    </w:p>
    <w:p w14:paraId="0C62C059" w14:textId="77777777" w:rsidR="00572E20" w:rsidRPr="005D4453" w:rsidRDefault="00572E20" w:rsidP="00572E20">
      <w:pPr>
        <w:pStyle w:val="Titel"/>
      </w:pPr>
      <w:r w:rsidRPr="005D4453">
        <w:t>HET OUDERSCHAPSPLAN</w:t>
      </w:r>
    </w:p>
    <w:p w14:paraId="4379E05C" w14:textId="77777777" w:rsidR="0054331F" w:rsidRPr="005D4453" w:rsidRDefault="0054331F" w:rsidP="004651A0">
      <w:pPr>
        <w:pBdr>
          <w:bottom w:val="single" w:sz="4" w:space="1" w:color="auto"/>
        </w:pBdr>
        <w:rPr>
          <w:rFonts w:cstheme="minorHAnsi"/>
          <w:sz w:val="24"/>
          <w:szCs w:val="24"/>
        </w:rPr>
      </w:pPr>
    </w:p>
    <w:p w14:paraId="35A114F2" w14:textId="77777777" w:rsidR="000743DE" w:rsidRPr="005D4453" w:rsidRDefault="000743DE" w:rsidP="00895C45">
      <w:pPr>
        <w:rPr>
          <w:sz w:val="24"/>
          <w:szCs w:val="24"/>
        </w:rPr>
      </w:pPr>
    </w:p>
    <w:p w14:paraId="7FAD547D" w14:textId="77777777" w:rsidR="007E261A" w:rsidRPr="005D4453" w:rsidRDefault="007E261A" w:rsidP="007E261A">
      <w:pPr>
        <w:tabs>
          <w:tab w:val="center" w:pos="4536"/>
        </w:tabs>
        <w:jc w:val="center"/>
        <w:rPr>
          <w:sz w:val="24"/>
          <w:szCs w:val="24"/>
        </w:rPr>
      </w:pPr>
    </w:p>
    <w:p w14:paraId="378F31AD" w14:textId="77777777" w:rsidR="008C036D" w:rsidRPr="005D4453" w:rsidRDefault="008C036D" w:rsidP="00886130">
      <w:pPr>
        <w:spacing w:before="240"/>
        <w:jc w:val="center"/>
        <w:rPr>
          <w:sz w:val="24"/>
          <w:szCs w:val="24"/>
        </w:rPr>
      </w:pPr>
      <w:r w:rsidRPr="005D4453">
        <w:rPr>
          <w:sz w:val="24"/>
          <w:szCs w:val="24"/>
        </w:rPr>
        <w:t>Wij,</w:t>
      </w:r>
    </w:p>
    <w:p w14:paraId="0B7193D7" w14:textId="77777777" w:rsidR="008C036D" w:rsidRPr="005D4453" w:rsidRDefault="008C036D" w:rsidP="008C036D">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8C036D" w:rsidRPr="005D4453" w14:paraId="4B6F3E71" w14:textId="77777777" w:rsidTr="007213B4">
        <w:tc>
          <w:tcPr>
            <w:tcW w:w="4252" w:type="dxa"/>
            <w:tcBorders>
              <w:right w:val="single" w:sz="4" w:space="0" w:color="5B9BD5" w:themeColor="accent1"/>
            </w:tcBorders>
          </w:tcPr>
          <w:p w14:paraId="1F41585A" w14:textId="28538AD1" w:rsidR="008C036D" w:rsidRPr="005D4453" w:rsidRDefault="00CC7000" w:rsidP="009B6B89">
            <w:pPr>
              <w:jc w:val="right"/>
              <w:rPr>
                <w:sz w:val="24"/>
                <w:szCs w:val="24"/>
              </w:rPr>
            </w:pPr>
            <w:r w:rsidRPr="00CC7000">
              <w:rPr>
                <w:color w:val="5B9BD5" w:themeColor="accent1"/>
                <w:sz w:val="24"/>
                <w:szCs w:val="24"/>
              </w:rPr>
              <w:t>Voor- en achternaam</w:t>
            </w:r>
          </w:p>
        </w:tc>
        <w:tc>
          <w:tcPr>
            <w:tcW w:w="4251" w:type="dxa"/>
            <w:tcBorders>
              <w:left w:val="single" w:sz="4" w:space="0" w:color="5B9BD5" w:themeColor="accent1"/>
            </w:tcBorders>
          </w:tcPr>
          <w:p w14:paraId="28E745D8" w14:textId="280147FF" w:rsidR="008C036D" w:rsidRPr="005D4453" w:rsidRDefault="00CC7000" w:rsidP="009B6B89">
            <w:pPr>
              <w:rPr>
                <w:sz w:val="24"/>
                <w:szCs w:val="24"/>
              </w:rPr>
            </w:pPr>
            <w:r w:rsidRPr="00CC7000">
              <w:rPr>
                <w:color w:val="5B9BD5" w:themeColor="accent1"/>
                <w:sz w:val="24"/>
                <w:szCs w:val="24"/>
              </w:rPr>
              <w:t>Voor- en achternaam</w:t>
            </w:r>
          </w:p>
        </w:tc>
      </w:tr>
      <w:tr w:rsidR="007213B4" w:rsidRPr="005D4453" w14:paraId="0282F4BF" w14:textId="77777777" w:rsidTr="007213B4">
        <w:tc>
          <w:tcPr>
            <w:tcW w:w="4252" w:type="dxa"/>
            <w:tcBorders>
              <w:right w:val="single" w:sz="4" w:space="0" w:color="5B9BD5" w:themeColor="accent1"/>
            </w:tcBorders>
          </w:tcPr>
          <w:p w14:paraId="05BB6021" w14:textId="10B7FC92" w:rsidR="007213B4" w:rsidRPr="002A3102" w:rsidRDefault="00CC7000" w:rsidP="007213B4">
            <w:pPr>
              <w:tabs>
                <w:tab w:val="center" w:pos="4536"/>
              </w:tabs>
              <w:jc w:val="right"/>
              <w:rPr>
                <w:sz w:val="24"/>
                <w:szCs w:val="24"/>
              </w:rPr>
            </w:pPr>
            <w:r w:rsidRPr="00CC7000">
              <w:rPr>
                <w:color w:val="5B9BD5" w:themeColor="accent1"/>
                <w:sz w:val="24"/>
                <w:szCs w:val="24"/>
              </w:rPr>
              <w:t>adres</w:t>
            </w:r>
          </w:p>
        </w:tc>
        <w:tc>
          <w:tcPr>
            <w:tcW w:w="4251" w:type="dxa"/>
            <w:tcBorders>
              <w:left w:val="single" w:sz="4" w:space="0" w:color="5B9BD5" w:themeColor="accent1"/>
            </w:tcBorders>
          </w:tcPr>
          <w:p w14:paraId="006374C2" w14:textId="4FEFB5B0" w:rsidR="007213B4" w:rsidRPr="002A3102" w:rsidRDefault="00CC7000" w:rsidP="007213B4">
            <w:pPr>
              <w:tabs>
                <w:tab w:val="center" w:pos="4536"/>
              </w:tabs>
              <w:rPr>
                <w:sz w:val="24"/>
                <w:szCs w:val="24"/>
              </w:rPr>
            </w:pPr>
            <w:r w:rsidRPr="00CC7000">
              <w:rPr>
                <w:color w:val="5B9BD5" w:themeColor="accent1"/>
                <w:sz w:val="24"/>
                <w:szCs w:val="24"/>
              </w:rPr>
              <w:t>adres</w:t>
            </w:r>
          </w:p>
        </w:tc>
      </w:tr>
      <w:tr w:rsidR="000956FA" w:rsidRPr="000956FA" w14:paraId="4AB2FEDE" w14:textId="77777777" w:rsidTr="007213B4">
        <w:tc>
          <w:tcPr>
            <w:tcW w:w="4252" w:type="dxa"/>
            <w:tcBorders>
              <w:right w:val="single" w:sz="4" w:space="0" w:color="5B9BD5" w:themeColor="accent1"/>
            </w:tcBorders>
          </w:tcPr>
          <w:p w14:paraId="74F3F4B0" w14:textId="44BC5916" w:rsidR="00D9467A" w:rsidRPr="000956FA" w:rsidRDefault="000956FA" w:rsidP="00C05EFA">
            <w:pPr>
              <w:tabs>
                <w:tab w:val="center" w:pos="4536"/>
              </w:tabs>
              <w:jc w:val="right"/>
              <w:rPr>
                <w:color w:val="5B9BD5" w:themeColor="accent1"/>
                <w:sz w:val="24"/>
                <w:szCs w:val="24"/>
              </w:rPr>
            </w:pPr>
            <w:r w:rsidRPr="000956FA">
              <w:rPr>
                <w:color w:val="5B9BD5" w:themeColor="accent1"/>
                <w:sz w:val="24"/>
                <w:szCs w:val="24"/>
              </w:rPr>
              <w:t>postcode en woonplaats</w:t>
            </w:r>
          </w:p>
        </w:tc>
        <w:tc>
          <w:tcPr>
            <w:tcW w:w="4251" w:type="dxa"/>
            <w:tcBorders>
              <w:left w:val="single" w:sz="4" w:space="0" w:color="5B9BD5" w:themeColor="accent1"/>
            </w:tcBorders>
          </w:tcPr>
          <w:p w14:paraId="4DFF0015" w14:textId="24C75A6D" w:rsidR="00D9467A" w:rsidRPr="000956FA" w:rsidRDefault="000956FA" w:rsidP="00D9467A">
            <w:pPr>
              <w:tabs>
                <w:tab w:val="center" w:pos="4536"/>
              </w:tabs>
              <w:rPr>
                <w:color w:val="5B9BD5" w:themeColor="accent1"/>
                <w:sz w:val="24"/>
                <w:szCs w:val="24"/>
              </w:rPr>
            </w:pPr>
            <w:r w:rsidRPr="000956FA">
              <w:rPr>
                <w:color w:val="5B9BD5" w:themeColor="accent1"/>
                <w:sz w:val="24"/>
                <w:szCs w:val="24"/>
              </w:rPr>
              <w:t>postcode en woonplaats</w:t>
            </w:r>
          </w:p>
        </w:tc>
      </w:tr>
      <w:tr w:rsidR="00D9467A" w:rsidRPr="005D4453" w14:paraId="38C77753" w14:textId="77777777" w:rsidTr="007213B4">
        <w:tc>
          <w:tcPr>
            <w:tcW w:w="4252" w:type="dxa"/>
            <w:tcBorders>
              <w:right w:val="single" w:sz="4" w:space="0" w:color="5B9BD5" w:themeColor="accent1"/>
            </w:tcBorders>
          </w:tcPr>
          <w:p w14:paraId="4FE8714D" w14:textId="1A6AE1B9" w:rsidR="00D9467A" w:rsidRPr="002A3102" w:rsidRDefault="00D9467A" w:rsidP="00D9467A">
            <w:pPr>
              <w:tabs>
                <w:tab w:val="center" w:pos="4536"/>
              </w:tabs>
              <w:jc w:val="right"/>
              <w:rPr>
                <w:sz w:val="24"/>
                <w:szCs w:val="24"/>
              </w:rPr>
            </w:pPr>
            <w:r w:rsidRPr="002A3102">
              <w:rPr>
                <w:sz w:val="24"/>
                <w:szCs w:val="24"/>
              </w:rPr>
              <w:t xml:space="preserve">geboren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c>
          <w:tcPr>
            <w:tcW w:w="4251" w:type="dxa"/>
            <w:tcBorders>
              <w:left w:val="single" w:sz="4" w:space="0" w:color="5B9BD5" w:themeColor="accent1"/>
            </w:tcBorders>
          </w:tcPr>
          <w:p w14:paraId="234F6AF8" w14:textId="138F0B4B" w:rsidR="00D9467A" w:rsidRPr="002A3102" w:rsidRDefault="00D9467A" w:rsidP="00D9467A">
            <w:pPr>
              <w:tabs>
                <w:tab w:val="center" w:pos="4536"/>
              </w:tabs>
              <w:rPr>
                <w:sz w:val="24"/>
                <w:szCs w:val="24"/>
              </w:rPr>
            </w:pPr>
            <w:r w:rsidRPr="002A3102">
              <w:rPr>
                <w:sz w:val="24"/>
                <w:szCs w:val="24"/>
              </w:rPr>
              <w:t xml:space="preserve">geboren op </w:t>
            </w:r>
            <w:r w:rsidR="000956FA" w:rsidRPr="000956FA">
              <w:rPr>
                <w:color w:val="5B9BD5" w:themeColor="accent1"/>
                <w:sz w:val="24"/>
                <w:szCs w:val="24"/>
              </w:rPr>
              <w:t>datum</w:t>
            </w:r>
            <w:r w:rsidR="005D4453" w:rsidRPr="002A3102">
              <w:rPr>
                <w:sz w:val="24"/>
                <w:szCs w:val="24"/>
              </w:rPr>
              <w:br/>
            </w:r>
            <w:r w:rsidR="005D4453" w:rsidRPr="00886130">
              <w:rPr>
                <w:i/>
                <w:iCs/>
                <w:color w:val="000000" w:themeColor="text1"/>
                <w:sz w:val="24"/>
                <w:szCs w:val="24"/>
              </w:rPr>
              <w:t>(typ bijvoorbeeld 01-09-1990)</w:t>
            </w:r>
          </w:p>
        </w:tc>
      </w:tr>
      <w:tr w:rsidR="00D9467A" w:rsidRPr="005D4453" w14:paraId="679179BA" w14:textId="77777777" w:rsidTr="007213B4">
        <w:tc>
          <w:tcPr>
            <w:tcW w:w="4252" w:type="dxa"/>
            <w:tcBorders>
              <w:right w:val="single" w:sz="4" w:space="0" w:color="5B9BD5" w:themeColor="accent1"/>
            </w:tcBorders>
          </w:tcPr>
          <w:p w14:paraId="57396CB7" w14:textId="74C52F59" w:rsidR="00D9467A" w:rsidRPr="002A3102" w:rsidRDefault="00D9467A" w:rsidP="00D9467A">
            <w:pPr>
              <w:tabs>
                <w:tab w:val="center" w:pos="4536"/>
              </w:tabs>
              <w:jc w:val="right"/>
              <w:rPr>
                <w:sz w:val="24"/>
                <w:szCs w:val="24"/>
              </w:rPr>
            </w:pPr>
            <w:r w:rsidRPr="002A3102">
              <w:rPr>
                <w:sz w:val="24"/>
                <w:szCs w:val="24"/>
              </w:rPr>
              <w:t xml:space="preserve">in </w:t>
            </w:r>
            <w:r w:rsidR="000956FA" w:rsidRPr="000956FA">
              <w:rPr>
                <w:color w:val="5B9BD5" w:themeColor="accent1"/>
                <w:sz w:val="24"/>
                <w:szCs w:val="24"/>
              </w:rPr>
              <w:t>plaats</w:t>
            </w:r>
            <w:r w:rsidRPr="002A3102">
              <w:rPr>
                <w:sz w:val="24"/>
                <w:szCs w:val="24"/>
              </w:rPr>
              <w:t xml:space="preserve"> </w:t>
            </w:r>
          </w:p>
        </w:tc>
        <w:tc>
          <w:tcPr>
            <w:tcW w:w="4251" w:type="dxa"/>
            <w:tcBorders>
              <w:left w:val="single" w:sz="4" w:space="0" w:color="5B9BD5" w:themeColor="accent1"/>
            </w:tcBorders>
          </w:tcPr>
          <w:p w14:paraId="510C7FD9" w14:textId="37356E49" w:rsidR="00D9467A" w:rsidRPr="002A3102" w:rsidRDefault="00D9467A" w:rsidP="00D9467A">
            <w:pPr>
              <w:tabs>
                <w:tab w:val="center" w:pos="4536"/>
              </w:tabs>
              <w:rPr>
                <w:sz w:val="24"/>
                <w:szCs w:val="24"/>
              </w:rPr>
            </w:pPr>
            <w:r w:rsidRPr="002A3102">
              <w:rPr>
                <w:sz w:val="24"/>
                <w:szCs w:val="24"/>
              </w:rPr>
              <w:t xml:space="preserve">in </w:t>
            </w:r>
            <w:r w:rsidR="000956FA" w:rsidRPr="000956FA">
              <w:rPr>
                <w:color w:val="5B9BD5" w:themeColor="accent1"/>
                <w:sz w:val="24"/>
                <w:szCs w:val="24"/>
              </w:rPr>
              <w:t>plaats</w:t>
            </w:r>
          </w:p>
        </w:tc>
      </w:tr>
      <w:tr w:rsidR="00D9467A" w:rsidRPr="005D4453" w14:paraId="1C7DEE78" w14:textId="77777777" w:rsidTr="007213B4">
        <w:tc>
          <w:tcPr>
            <w:tcW w:w="4252" w:type="dxa"/>
            <w:tcBorders>
              <w:right w:val="single" w:sz="4" w:space="0" w:color="5B9BD5" w:themeColor="accent1"/>
            </w:tcBorders>
          </w:tcPr>
          <w:p w14:paraId="52F7C2DD" w14:textId="768F237A" w:rsidR="00D9467A" w:rsidRPr="002A3102" w:rsidRDefault="00D9467A" w:rsidP="00D9467A">
            <w:pPr>
              <w:tabs>
                <w:tab w:val="center" w:pos="4536"/>
              </w:tabs>
              <w:jc w:val="right"/>
              <w:rPr>
                <w:sz w:val="24"/>
                <w:szCs w:val="24"/>
              </w:rPr>
            </w:pPr>
            <w:r w:rsidRPr="002A3102">
              <w:rPr>
                <w:sz w:val="24"/>
                <w:szCs w:val="24"/>
              </w:rPr>
              <w:t>ook genoemd</w:t>
            </w:r>
            <w:r w:rsidR="009B6B89" w:rsidRPr="002A3102">
              <w:rPr>
                <w:sz w:val="24"/>
                <w:szCs w:val="24"/>
              </w:rPr>
              <w:t xml:space="preserve">: </w:t>
            </w:r>
            <w:r w:rsidR="000956FA" w:rsidRPr="000956FA">
              <w:rPr>
                <w:color w:val="5B9BD5" w:themeColor="accent1"/>
                <w:sz w:val="24"/>
                <w:szCs w:val="24"/>
              </w:rPr>
              <w:t>moeder/vader/…</w:t>
            </w:r>
            <w:r w:rsidRPr="000956FA">
              <w:rPr>
                <w:color w:val="5B9BD5" w:themeColor="accent1"/>
                <w:sz w:val="24"/>
                <w:szCs w:val="24"/>
              </w:rPr>
              <w:t xml:space="preserve"> </w:t>
            </w:r>
          </w:p>
        </w:tc>
        <w:tc>
          <w:tcPr>
            <w:tcW w:w="4251" w:type="dxa"/>
            <w:tcBorders>
              <w:left w:val="single" w:sz="4" w:space="0" w:color="5B9BD5" w:themeColor="accent1"/>
            </w:tcBorders>
          </w:tcPr>
          <w:p w14:paraId="05FB8084" w14:textId="48E677D3" w:rsidR="00D9467A" w:rsidRPr="002A3102" w:rsidRDefault="00D9467A" w:rsidP="00D9467A">
            <w:pPr>
              <w:tabs>
                <w:tab w:val="center" w:pos="4536"/>
              </w:tabs>
              <w:rPr>
                <w:sz w:val="24"/>
                <w:szCs w:val="24"/>
              </w:rPr>
            </w:pPr>
            <w:r w:rsidRPr="002A3102">
              <w:rPr>
                <w:sz w:val="24"/>
                <w:szCs w:val="24"/>
              </w:rPr>
              <w:t>ook genoemd</w:t>
            </w:r>
            <w:r w:rsidR="009B6B89" w:rsidRPr="002A3102">
              <w:rPr>
                <w:sz w:val="24"/>
                <w:szCs w:val="24"/>
              </w:rPr>
              <w:t xml:space="preserve">: </w:t>
            </w:r>
            <w:r w:rsidR="000956FA" w:rsidRPr="000956FA">
              <w:rPr>
                <w:color w:val="5B9BD5" w:themeColor="accent1"/>
                <w:sz w:val="24"/>
                <w:szCs w:val="24"/>
              </w:rPr>
              <w:t>moeder/vader/…</w:t>
            </w:r>
          </w:p>
        </w:tc>
      </w:tr>
      <w:tr w:rsidR="004B399B" w:rsidRPr="005D4453" w14:paraId="6EDB9D27" w14:textId="77777777" w:rsidTr="007213B4">
        <w:tc>
          <w:tcPr>
            <w:tcW w:w="8503" w:type="dxa"/>
            <w:gridSpan w:val="2"/>
          </w:tcPr>
          <w:p w14:paraId="26323302" w14:textId="77777777" w:rsidR="004B399B" w:rsidRPr="005D4453" w:rsidRDefault="004B399B" w:rsidP="007E261A">
            <w:pPr>
              <w:tabs>
                <w:tab w:val="center" w:pos="4536"/>
              </w:tabs>
              <w:jc w:val="center"/>
              <w:rPr>
                <w:sz w:val="24"/>
                <w:szCs w:val="24"/>
              </w:rPr>
            </w:pPr>
          </w:p>
        </w:tc>
      </w:tr>
    </w:tbl>
    <w:p w14:paraId="7A28E1AB" w14:textId="77777777" w:rsidR="00FF7A1E" w:rsidRPr="005D4453" w:rsidRDefault="00FF7A1E" w:rsidP="005D4453">
      <w:pPr>
        <w:rPr>
          <w:sz w:val="24"/>
          <w:szCs w:val="24"/>
        </w:rPr>
      </w:pPr>
    </w:p>
    <w:p w14:paraId="0D664ABF" w14:textId="2D6E9E0E" w:rsidR="00727850" w:rsidRPr="005D4453" w:rsidRDefault="00FF7A1E" w:rsidP="00FF7A1E">
      <w:pPr>
        <w:jc w:val="center"/>
        <w:rPr>
          <w:rFonts w:cstheme="minorHAnsi"/>
          <w:sz w:val="24"/>
          <w:szCs w:val="24"/>
        </w:rPr>
      </w:pPr>
      <w:r w:rsidRPr="005D4453">
        <w:rPr>
          <w:rFonts w:cstheme="minorHAnsi"/>
          <w:sz w:val="24"/>
          <w:szCs w:val="24"/>
        </w:rPr>
        <w:t xml:space="preserve">zijn de ouders </w:t>
      </w:r>
      <w:r w:rsidR="00CC7000">
        <w:rPr>
          <w:rFonts w:cstheme="minorHAnsi"/>
          <w:sz w:val="24"/>
          <w:szCs w:val="24"/>
        </w:rPr>
        <w:t>van ons kind</w:t>
      </w:r>
      <w:r w:rsidR="00F72A44" w:rsidRPr="005D4453">
        <w:rPr>
          <w:rFonts w:cstheme="minorHAnsi"/>
          <w:sz w:val="24"/>
          <w:szCs w:val="24"/>
        </w:rPr>
        <w:t>:</w:t>
      </w:r>
      <w:r w:rsidR="00727850" w:rsidRPr="005D4453">
        <w:rPr>
          <w:rFonts w:cstheme="minorHAnsi"/>
          <w:sz w:val="24"/>
          <w:szCs w:val="24"/>
        </w:rPr>
        <w:t xml:space="preserve"> </w:t>
      </w:r>
    </w:p>
    <w:p w14:paraId="284E2AF9" w14:textId="77777777" w:rsidR="00DC68BB" w:rsidRPr="005D4453" w:rsidRDefault="00DC68BB" w:rsidP="004E4BB8">
      <w:pPr>
        <w:jc w:val="center"/>
        <w:rPr>
          <w:rFonts w:cstheme="minorHAnsi"/>
          <w:sz w:val="24"/>
          <w:szCs w:val="24"/>
        </w:rPr>
      </w:pPr>
    </w:p>
    <w:p w14:paraId="59D36507" w14:textId="655BD538" w:rsidR="00D977AF" w:rsidRPr="000956FA" w:rsidRDefault="000956FA" w:rsidP="004E4BB8">
      <w:pPr>
        <w:jc w:val="center"/>
        <w:rPr>
          <w:rFonts w:cstheme="minorHAnsi"/>
          <w:color w:val="5B9BD5" w:themeColor="accent1"/>
          <w:sz w:val="24"/>
          <w:szCs w:val="24"/>
        </w:rPr>
      </w:pPr>
      <w:r w:rsidRPr="000956FA">
        <w:rPr>
          <w:rFonts w:cstheme="minorHAnsi"/>
          <w:color w:val="5B9BD5" w:themeColor="accent1"/>
          <w:sz w:val="24"/>
          <w:szCs w:val="24"/>
        </w:rPr>
        <w:t>Naam kind</w:t>
      </w:r>
    </w:p>
    <w:p w14:paraId="1DD79DD4" w14:textId="2A5FC5C1" w:rsidR="00D977AF" w:rsidRPr="005D4453" w:rsidRDefault="00D977AF" w:rsidP="004E4BB8">
      <w:pPr>
        <w:jc w:val="center"/>
        <w:rPr>
          <w:sz w:val="24"/>
          <w:szCs w:val="24"/>
        </w:rPr>
      </w:pPr>
      <w:r w:rsidRPr="005D4453">
        <w:rPr>
          <w:sz w:val="24"/>
          <w:szCs w:val="24"/>
        </w:rPr>
        <w:t xml:space="preserve">geboren </w:t>
      </w:r>
      <w:r w:rsidR="004E1BA2" w:rsidRPr="005D4453">
        <w:rPr>
          <w:sz w:val="24"/>
          <w:szCs w:val="24"/>
        </w:rPr>
        <w:t xml:space="preserve">op </w:t>
      </w:r>
      <w:r w:rsidR="000956FA">
        <w:rPr>
          <w:color w:val="5B9BD5" w:themeColor="accent1"/>
          <w:sz w:val="24"/>
          <w:szCs w:val="24"/>
        </w:rPr>
        <w:t>datum</w:t>
      </w:r>
      <w:r w:rsidR="004E1BA2" w:rsidRPr="005D4453">
        <w:rPr>
          <w:sz w:val="24"/>
          <w:szCs w:val="24"/>
        </w:rPr>
        <w:t xml:space="preserve"> in </w:t>
      </w:r>
      <w:r w:rsidR="000956FA">
        <w:rPr>
          <w:color w:val="5B9BD5" w:themeColor="accent1"/>
          <w:sz w:val="24"/>
          <w:szCs w:val="24"/>
        </w:rPr>
        <w:t>plaats</w:t>
      </w:r>
      <w:r w:rsidRPr="005D4453">
        <w:rPr>
          <w:sz w:val="24"/>
          <w:szCs w:val="24"/>
        </w:rPr>
        <w:t xml:space="preserve"> </w:t>
      </w:r>
    </w:p>
    <w:p w14:paraId="73CE9126" w14:textId="77777777" w:rsidR="00FF7A1E" w:rsidRPr="005D4453" w:rsidRDefault="00FF7A1E" w:rsidP="00FF7A1E">
      <w:pPr>
        <w:jc w:val="center"/>
        <w:rPr>
          <w:rFonts w:cstheme="minorHAnsi"/>
          <w:sz w:val="24"/>
          <w:szCs w:val="24"/>
        </w:rPr>
      </w:pPr>
    </w:p>
    <w:p w14:paraId="6B2C5158" w14:textId="77777777" w:rsidR="005D4453" w:rsidRPr="0009634E" w:rsidRDefault="005D4453" w:rsidP="005D4453">
      <w:pPr>
        <w:rPr>
          <w:rFonts w:cstheme="minorHAnsi"/>
          <w:sz w:val="24"/>
          <w:szCs w:val="24"/>
        </w:rPr>
      </w:pPr>
    </w:p>
    <w:p w14:paraId="266FF33A" w14:textId="77777777" w:rsidR="00913324" w:rsidRPr="005D4453" w:rsidRDefault="00913324" w:rsidP="00913324">
      <w:pPr>
        <w:rPr>
          <w:sz w:val="24"/>
          <w:szCs w:val="24"/>
        </w:rPr>
      </w:pPr>
    </w:p>
    <w:p w14:paraId="2FD2C313" w14:textId="77777777" w:rsidR="00886130" w:rsidRDefault="00886130" w:rsidP="00913324">
      <w:pPr>
        <w:rPr>
          <w:sz w:val="24"/>
          <w:szCs w:val="24"/>
        </w:rPr>
      </w:pPr>
    </w:p>
    <w:p w14:paraId="439282EC" w14:textId="3774FCFB" w:rsidR="00572E20" w:rsidRPr="005D4453" w:rsidRDefault="00572E20" w:rsidP="00913324">
      <w:pPr>
        <w:rPr>
          <w:sz w:val="24"/>
          <w:szCs w:val="24"/>
        </w:rPr>
      </w:pPr>
    </w:p>
    <w:p w14:paraId="66B57B76" w14:textId="3AB93418" w:rsidR="00572E20" w:rsidRPr="005D4453" w:rsidRDefault="00572E20" w:rsidP="00913324">
      <w:pPr>
        <w:rPr>
          <w:sz w:val="24"/>
          <w:szCs w:val="24"/>
        </w:rPr>
      </w:pPr>
    </w:p>
    <w:p w14:paraId="5B4E5500" w14:textId="1CF938B0" w:rsidR="00572E20" w:rsidRPr="005D4453" w:rsidRDefault="00572E20" w:rsidP="00913324">
      <w:pPr>
        <w:rPr>
          <w:sz w:val="24"/>
          <w:szCs w:val="24"/>
        </w:rPr>
      </w:pPr>
    </w:p>
    <w:p w14:paraId="671FD9DB" w14:textId="1E1A0280" w:rsidR="005D4453" w:rsidRDefault="00CA3699" w:rsidP="005D4453">
      <w:pPr>
        <w:spacing w:after="160" w:line="259" w:lineRule="auto"/>
        <w:rPr>
          <w:rFonts w:cstheme="minorHAnsi"/>
          <w:sz w:val="24"/>
          <w:szCs w:val="24"/>
        </w:rPr>
      </w:pPr>
      <w:r w:rsidRPr="005D4453">
        <w:rPr>
          <w:noProof/>
          <w:sz w:val="24"/>
          <w:szCs w:val="24"/>
        </w:rPr>
        <mc:AlternateContent>
          <mc:Choice Requires="wps">
            <w:drawing>
              <wp:anchor distT="0" distB="0" distL="114300" distR="114300" simplePos="0" relativeHeight="251660288" behindDoc="0" locked="0" layoutInCell="1" allowOverlap="1" wp14:anchorId="63E8504E" wp14:editId="468C67C1">
                <wp:simplePos x="0" y="0"/>
                <wp:positionH relativeFrom="column">
                  <wp:posOffset>-47625</wp:posOffset>
                </wp:positionH>
                <wp:positionV relativeFrom="paragraph">
                  <wp:posOffset>1301888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E8504E" id="_x0000_t202" coordsize="21600,21600" o:spt="202" path="m,l,21600r21600,l21600,xe">
                <v:stroke joinstyle="miter"/>
                <v:path gradientshapeok="t" o:connecttype="rect"/>
              </v:shapetype>
              <v:shape id="Tekstvak 1" o:spid="_x0000_s1026" type="#_x0000_t202" style="position:absolute;margin-left:-3.75pt;margin-top:102.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" fillcolor="#deeaf6 [660]" strokeweight=".5pt">
                <v:textbox>
                  <w:txbxContent>
                    <w:p w14:paraId="365B1827" w14:textId="77777777" w:rsidR="00572E20" w:rsidRDefault="00572E20" w:rsidP="00572E20">
                      <w:pPr>
                        <w:jc w:val="center"/>
                      </w:pPr>
                    </w:p>
                    <w:p w14:paraId="5FBA51BB" w14:textId="77777777" w:rsidR="00572E20" w:rsidRDefault="00572E20" w:rsidP="00572E20">
                      <w:pPr>
                        <w:jc w:val="center"/>
                      </w:pPr>
                      <w:r>
                        <w:t xml:space="preserve">Vergeet niet om het document tussentijds op te slaan om de gegevens niet verloren te laten gaan </w:t>
                      </w:r>
                      <w:r w:rsidRPr="00875EBC">
                        <w:rPr>
                          <w:i/>
                          <w:iCs/>
                        </w:rPr>
                        <w:t>(Ctrl + S)</w:t>
                      </w:r>
                      <w:r>
                        <w:t xml:space="preserve">. </w:t>
                      </w:r>
                    </w:p>
                  </w:txbxContent>
                </v:textbox>
              </v:shape>
            </w:pict>
          </mc:Fallback>
        </mc:AlternateContent>
      </w:r>
      <w:r w:rsidR="005D4453">
        <w:rPr>
          <w:rFonts w:cstheme="minorHAnsi"/>
          <w:sz w:val="24"/>
          <w:szCs w:val="24"/>
        </w:rPr>
        <w:br w:type="page"/>
      </w:r>
    </w:p>
    <w:p w14:paraId="4BF5A63C" w14:textId="77777777" w:rsidR="00A65FC2" w:rsidRDefault="00604DCE" w:rsidP="00604DCE">
      <w:pPr>
        <w:pStyle w:val="Kop5"/>
        <w:rPr>
          <w:color w:val="002060"/>
          <w:sz w:val="32"/>
          <w:szCs w:val="32"/>
        </w:rPr>
      </w:pPr>
      <w:r w:rsidRPr="003B46BA">
        <w:rPr>
          <w:color w:val="002060"/>
          <w:sz w:val="32"/>
          <w:szCs w:val="32"/>
        </w:rPr>
        <w:lastRenderedPageBreak/>
        <w:t>Het ouderschap</w:t>
      </w:r>
    </w:p>
    <w:p w14:paraId="29F7396B" w14:textId="77777777" w:rsidR="003B46BA" w:rsidRPr="003B46BA" w:rsidRDefault="003B46BA" w:rsidP="003B46BA">
      <w:pPr>
        <w:rPr>
          <w:sz w:val="24"/>
          <w:szCs w:val="24"/>
        </w:rPr>
      </w:pPr>
    </w:p>
    <w:p w14:paraId="0C628DC0" w14:textId="77777777" w:rsidR="004B399B" w:rsidRPr="005D4453" w:rsidRDefault="00000000" w:rsidP="00CC7000">
      <w:pPr>
        <w:pStyle w:val="Lijstalinea"/>
        <w:numPr>
          <w:ilvl w:val="0"/>
          <w:numId w:val="21"/>
        </w:numPr>
        <w:tabs>
          <w:tab w:val="left" w:pos="993"/>
        </w:tabs>
        <w:rPr>
          <w:rFonts w:cstheme="minorHAnsi"/>
          <w:sz w:val="24"/>
          <w:szCs w:val="24"/>
        </w:rPr>
      </w:pPr>
      <w:sdt>
        <w:sdtPr>
          <w:rPr>
            <w:rFonts w:cstheme="minorHAnsi"/>
            <w:sz w:val="24"/>
            <w:szCs w:val="24"/>
          </w:rPr>
          <w:id w:val="474031131"/>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93353843"/>
          <w:placeholder>
            <w:docPart w:val="919BF86AA40D7D4EAD78604C5DA76F00"/>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229429989"/>
          <w:placeholder>
            <w:docPart w:val="463D4809F4715C418D99CC0DBDCC88A3"/>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getrouwd. </w:t>
      </w:r>
      <w:r w:rsidR="009A568B" w:rsidRPr="005D4453">
        <w:rPr>
          <w:rFonts w:cstheme="minorHAnsi"/>
          <w:sz w:val="24"/>
          <w:szCs w:val="24"/>
        </w:rPr>
        <w:br/>
      </w:r>
      <w:sdt>
        <w:sdtPr>
          <w:rPr>
            <w:rFonts w:cstheme="minorHAnsi"/>
            <w:sz w:val="24"/>
            <w:szCs w:val="24"/>
          </w:rPr>
          <w:id w:val="1653412466"/>
          <w14:checkbox>
            <w14:checked w14:val="0"/>
            <w14:checkedState w14:val="2612" w14:font="MS Gothic"/>
            <w14:uncheckedState w14:val="2610" w14:font="MS Gothic"/>
          </w14:checkbox>
        </w:sdtPr>
        <w:sdtContent>
          <w:r w:rsidR="009A568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9A568B" w:rsidRPr="005D4453">
        <w:rPr>
          <w:rFonts w:cstheme="minorHAnsi"/>
          <w:sz w:val="24"/>
          <w:szCs w:val="24"/>
        </w:rPr>
        <w:t xml:space="preserve">Wij zijn op </w:t>
      </w:r>
      <w:sdt>
        <w:sdtPr>
          <w:rPr>
            <w:rFonts w:cstheme="minorHAnsi"/>
            <w:sz w:val="24"/>
            <w:szCs w:val="24"/>
          </w:rPr>
          <w:id w:val="-858427351"/>
          <w:placeholder>
            <w:docPart w:val="2909550522ABEA4DBEA9F647A6AEB872"/>
          </w:placeholder>
          <w:showingPlcHdr/>
          <w:date>
            <w:dateFormat w:val="d-M-yyyy"/>
            <w:lid w:val="nl-NL"/>
            <w:storeMappedDataAs w:val="dateTime"/>
            <w:calendar w:val="gregorian"/>
          </w:date>
        </w:sdtPr>
        <w:sdtContent>
          <w:r w:rsidR="009A568B" w:rsidRPr="005D4453">
            <w:rPr>
              <w:rStyle w:val="Tekstvantijdelijkeaanduiding"/>
              <w:rFonts w:cstheme="minorHAnsi"/>
              <w:sz w:val="24"/>
              <w:szCs w:val="24"/>
            </w:rPr>
            <w:t>Selecteer een datum</w:t>
          </w:r>
        </w:sdtContent>
      </w:sdt>
      <w:r w:rsidR="009A568B" w:rsidRPr="005D4453">
        <w:rPr>
          <w:rFonts w:cstheme="minorHAnsi"/>
          <w:sz w:val="24"/>
          <w:szCs w:val="24"/>
        </w:rPr>
        <w:t xml:space="preserve"> in </w:t>
      </w:r>
      <w:sdt>
        <w:sdtPr>
          <w:rPr>
            <w:rFonts w:cstheme="minorHAnsi"/>
            <w:sz w:val="24"/>
            <w:szCs w:val="24"/>
          </w:rPr>
          <w:id w:val="986671745"/>
          <w:placeholder>
            <w:docPart w:val="6F6D9E16D1CFF345A6B9F8628223BC22"/>
          </w:placeholder>
          <w:showingPlcHdr/>
          <w:text/>
        </w:sdtPr>
        <w:sdtContent>
          <w:r w:rsidR="009A568B" w:rsidRPr="005D4453">
            <w:rPr>
              <w:rStyle w:val="Tekstvantijdelijkeaanduiding"/>
              <w:rFonts w:cstheme="minorHAnsi"/>
              <w:sz w:val="24"/>
              <w:szCs w:val="24"/>
            </w:rPr>
            <w:t>Typ de plaatsnaam</w:t>
          </w:r>
        </w:sdtContent>
      </w:sdt>
      <w:r w:rsidR="009A568B" w:rsidRPr="005D4453">
        <w:rPr>
          <w:rFonts w:cstheme="minorHAnsi"/>
          <w:sz w:val="24"/>
          <w:szCs w:val="24"/>
        </w:rPr>
        <w:t xml:space="preserve"> met elkaar een </w:t>
      </w:r>
      <w:r w:rsidR="003B46BA">
        <w:rPr>
          <w:rFonts w:cstheme="minorHAnsi"/>
          <w:sz w:val="24"/>
          <w:szCs w:val="24"/>
        </w:rPr>
        <w:tab/>
      </w:r>
      <w:r w:rsidR="003B46BA" w:rsidRPr="0009634E">
        <w:rPr>
          <w:rFonts w:cstheme="minorHAnsi"/>
          <w:sz w:val="24"/>
          <w:szCs w:val="24"/>
        </w:rPr>
        <w:t xml:space="preserve">geregistreerd partnerschap aangegaan. </w:t>
      </w:r>
      <w:r w:rsidR="003B46BA">
        <w:rPr>
          <w:rFonts w:cstheme="minorHAnsi"/>
          <w:sz w:val="24"/>
          <w:szCs w:val="24"/>
        </w:rPr>
        <w:br/>
      </w:r>
      <w:sdt>
        <w:sdtPr>
          <w:rPr>
            <w:rFonts w:cstheme="minorHAnsi"/>
            <w:sz w:val="24"/>
            <w:szCs w:val="24"/>
          </w:rPr>
          <w:id w:val="183179780"/>
          <w14:checkbox>
            <w14:checked w14:val="0"/>
            <w14:checkedState w14:val="2612" w14:font="MS Gothic"/>
            <w14:uncheckedState w14:val="2610" w14:font="MS Gothic"/>
          </w14:checkbox>
        </w:sdtPr>
        <w:sdtContent>
          <w:r w:rsidR="003B46BA">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1886322103"/>
          <w:placeholder>
            <w:docPart w:val="8215490CB9F83249A53B887B095E8B86"/>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een relatie met elkaar gehad. </w:t>
      </w:r>
      <w:r w:rsidR="004B399B" w:rsidRPr="005D4453">
        <w:rPr>
          <w:rFonts w:cstheme="minorHAnsi"/>
          <w:sz w:val="24"/>
          <w:szCs w:val="24"/>
        </w:rPr>
        <w:br/>
      </w:r>
      <w:sdt>
        <w:sdtPr>
          <w:rPr>
            <w:rFonts w:cstheme="minorHAnsi"/>
            <w:sz w:val="24"/>
            <w:szCs w:val="24"/>
          </w:rPr>
          <w:id w:val="-1298137017"/>
          <w14:checkbox>
            <w14:checked w14:val="0"/>
            <w14:checkedState w14:val="2612" w14:font="MS Gothic"/>
            <w14:uncheckedState w14:val="2610" w14:font="MS Gothic"/>
          </w14:checkbox>
        </w:sdtPr>
        <w:sdtContent>
          <w:r w:rsidR="004B399B" w:rsidRPr="005D4453">
            <w:rPr>
              <w:rFonts w:ascii="MS Gothic" w:eastAsia="MS Gothic" w:hAnsi="MS Gothic" w:cstheme="minorHAnsi" w:hint="eastAsia"/>
              <w:sz w:val="24"/>
              <w:szCs w:val="24"/>
            </w:rPr>
            <w:t>☐</w:t>
          </w:r>
        </w:sdtContent>
      </w:sdt>
      <w:r w:rsidR="00467F7C" w:rsidRPr="005D4453">
        <w:rPr>
          <w:rFonts w:cstheme="minorHAnsi"/>
          <w:sz w:val="24"/>
          <w:szCs w:val="24"/>
        </w:rPr>
        <w:t xml:space="preserve"> </w:t>
      </w:r>
      <w:r w:rsidR="004B399B" w:rsidRPr="005D4453">
        <w:rPr>
          <w:rFonts w:cstheme="minorHAnsi"/>
          <w:sz w:val="24"/>
          <w:szCs w:val="24"/>
        </w:rPr>
        <w:t xml:space="preserve">Wij hebben vanaf </w:t>
      </w:r>
      <w:sdt>
        <w:sdtPr>
          <w:rPr>
            <w:rFonts w:cstheme="minorHAnsi"/>
            <w:sz w:val="24"/>
            <w:szCs w:val="24"/>
          </w:rPr>
          <w:id w:val="780303327"/>
          <w:placeholder>
            <w:docPart w:val="D2ED9451022A8749B686F9F16B9D6707"/>
          </w:placeholder>
          <w:showingPlcHdr/>
          <w:date>
            <w:dateFormat w:val="d-M-yyyy"/>
            <w:lid w:val="nl-NL"/>
            <w:storeMappedDataAs w:val="dateTime"/>
            <w:calendar w:val="gregorian"/>
          </w:date>
        </w:sdtPr>
        <w:sdtContent>
          <w:r w:rsidR="004B399B" w:rsidRPr="005D4453">
            <w:rPr>
              <w:rStyle w:val="Tekstvantijdelijkeaanduiding"/>
              <w:rFonts w:cstheme="minorHAnsi"/>
              <w:sz w:val="24"/>
              <w:szCs w:val="24"/>
            </w:rPr>
            <w:t>Selecteer een datum</w:t>
          </w:r>
        </w:sdtContent>
      </w:sdt>
      <w:r w:rsidR="004B399B" w:rsidRPr="005D4453">
        <w:rPr>
          <w:rFonts w:cstheme="minorHAnsi"/>
          <w:sz w:val="24"/>
          <w:szCs w:val="24"/>
        </w:rPr>
        <w:t xml:space="preserve"> met elkaar samengewoond. </w:t>
      </w:r>
    </w:p>
    <w:p w14:paraId="3BE4A3FD" w14:textId="5E8EDED7" w:rsidR="0048351C" w:rsidRPr="005D4453" w:rsidRDefault="00361C1F" w:rsidP="00CC7000">
      <w:pPr>
        <w:pStyle w:val="Lijstalinea"/>
        <w:numPr>
          <w:ilvl w:val="0"/>
          <w:numId w:val="21"/>
        </w:numPr>
        <w:rPr>
          <w:rFonts w:cstheme="minorHAnsi"/>
          <w:sz w:val="24"/>
          <w:szCs w:val="24"/>
        </w:rPr>
      </w:pPr>
      <w:r w:rsidRPr="005D4453">
        <w:rPr>
          <w:rFonts w:cstheme="minorHAnsi"/>
          <w:sz w:val="24"/>
          <w:szCs w:val="24"/>
        </w:rPr>
        <w:t>In dit ouderschapsplan hebben we afspraken gemaakt over</w:t>
      </w:r>
      <w:r w:rsidR="00CC7000">
        <w:rPr>
          <w:rFonts w:cstheme="minorHAnsi"/>
          <w:sz w:val="24"/>
          <w:szCs w:val="24"/>
        </w:rPr>
        <w:t xml:space="preserve"> ons kind</w:t>
      </w:r>
      <w:r w:rsidR="00F72A44" w:rsidRPr="005D4453">
        <w:rPr>
          <w:rFonts w:cstheme="minorHAnsi"/>
          <w:sz w:val="24"/>
          <w:szCs w:val="24"/>
        </w:rPr>
        <w:t xml:space="preserve"> </w:t>
      </w:r>
      <w:r w:rsidR="00C34932" w:rsidRPr="005D4453">
        <w:rPr>
          <w:rFonts w:cstheme="minorHAnsi"/>
          <w:sz w:val="24"/>
          <w:szCs w:val="24"/>
        </w:rPr>
        <w:t>omdat we</w:t>
      </w:r>
      <w:r w:rsidR="003B46BA" w:rsidRPr="0009634E">
        <w:rPr>
          <w:rFonts w:cstheme="minorHAnsi"/>
          <w:sz w:val="24"/>
          <w:szCs w:val="24"/>
        </w:rPr>
        <w:t xml:space="preserve"> </w:t>
      </w:r>
      <w:r w:rsidR="003B46BA">
        <w:rPr>
          <w:rFonts w:cstheme="minorHAnsi"/>
          <w:sz w:val="24"/>
          <w:szCs w:val="24"/>
        </w:rPr>
        <w:t>gaan scheiden/uit elkaar gaan.</w:t>
      </w:r>
    </w:p>
    <w:p w14:paraId="4D740550" w14:textId="061FC578" w:rsidR="00452F3C" w:rsidRPr="005D4453" w:rsidRDefault="000743DE" w:rsidP="00CC7000">
      <w:pPr>
        <w:pStyle w:val="Lijstalinea"/>
        <w:numPr>
          <w:ilvl w:val="0"/>
          <w:numId w:val="21"/>
        </w:numPr>
        <w:rPr>
          <w:rFonts w:cstheme="minorHAnsi"/>
          <w:sz w:val="24"/>
          <w:szCs w:val="24"/>
        </w:rPr>
      </w:pPr>
      <w:r w:rsidRPr="005D4453">
        <w:rPr>
          <w:rFonts w:cstheme="minorHAnsi"/>
          <w:sz w:val="24"/>
          <w:szCs w:val="24"/>
        </w:rPr>
        <w:t>We hebben</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bij het maken van dit ouderschapsplan betrokken op een manier die past bij</w:t>
      </w:r>
      <w:r w:rsidR="00CC7000">
        <w:rPr>
          <w:sz w:val="24"/>
          <w:szCs w:val="24"/>
        </w:rPr>
        <w:t xml:space="preserve"> zijn/haar </w:t>
      </w:r>
      <w:r w:rsidRPr="005D4453">
        <w:rPr>
          <w:rFonts w:cstheme="minorHAnsi"/>
          <w:sz w:val="24"/>
          <w:szCs w:val="24"/>
        </w:rPr>
        <w:t xml:space="preserve">leeftijd en zoveel als dat mogelijk was. </w:t>
      </w:r>
      <w:r w:rsidR="00452F3C" w:rsidRPr="005D4453">
        <w:rPr>
          <w:rFonts w:cstheme="minorHAnsi"/>
          <w:sz w:val="24"/>
          <w:szCs w:val="24"/>
        </w:rPr>
        <w:t>Hoe we dit hebben gedaan, staat beschreven in dit ouderschapsplan.</w:t>
      </w:r>
    </w:p>
    <w:p w14:paraId="76FCB72F" w14:textId="77777777" w:rsidR="00452F3C" w:rsidRPr="005D4453" w:rsidRDefault="00452F3C" w:rsidP="00D778BA">
      <w:pPr>
        <w:rPr>
          <w:rFonts w:cstheme="minorHAnsi"/>
          <w:sz w:val="24"/>
          <w:szCs w:val="24"/>
        </w:rPr>
      </w:pPr>
    </w:p>
    <w:p w14:paraId="580C8035" w14:textId="77777777" w:rsidR="00DD4E54" w:rsidRPr="005D4453" w:rsidRDefault="00DD4E54" w:rsidP="00D778BA">
      <w:pPr>
        <w:rPr>
          <w:rFonts w:cstheme="minorHAnsi"/>
          <w:sz w:val="24"/>
          <w:szCs w:val="24"/>
        </w:rPr>
      </w:pPr>
    </w:p>
    <w:p w14:paraId="729F4E16" w14:textId="77777777" w:rsidR="00577F62" w:rsidRPr="003B46BA" w:rsidRDefault="00D4779B" w:rsidP="003B46BA">
      <w:pPr>
        <w:rPr>
          <w:rFonts w:cstheme="minorHAnsi"/>
          <w:b/>
          <w:bCs/>
          <w:i/>
          <w:iCs/>
          <w:color w:val="002060"/>
          <w:sz w:val="24"/>
          <w:szCs w:val="24"/>
        </w:rPr>
      </w:pPr>
      <w:r w:rsidRPr="003B46BA">
        <w:rPr>
          <w:rFonts w:cstheme="minorHAnsi"/>
          <w:b/>
          <w:bCs/>
          <w:i/>
          <w:iCs/>
          <w:color w:val="002060"/>
          <w:sz w:val="24"/>
          <w:szCs w:val="24"/>
        </w:rPr>
        <w:t>W</w:t>
      </w:r>
      <w:r w:rsidR="00B00162" w:rsidRPr="003B46BA">
        <w:rPr>
          <w:rFonts w:cstheme="minorHAnsi"/>
          <w:b/>
          <w:bCs/>
          <w:i/>
          <w:iCs/>
          <w:color w:val="002060"/>
          <w:sz w:val="24"/>
          <w:szCs w:val="24"/>
        </w:rPr>
        <w:t>e hebben in dit ouderschapsplan afspraken gemaakt over:</w:t>
      </w:r>
    </w:p>
    <w:p w14:paraId="6483A437" w14:textId="77777777" w:rsidR="00FC1A32" w:rsidRPr="005D4453" w:rsidRDefault="00FC1A32" w:rsidP="00F72A44">
      <w:pPr>
        <w:rPr>
          <w:sz w:val="24"/>
          <w:szCs w:val="24"/>
        </w:rPr>
      </w:pPr>
    </w:p>
    <w:p w14:paraId="293FC67F" w14:textId="77777777"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Respectvol ouderschap</w:t>
      </w:r>
    </w:p>
    <w:p w14:paraId="0EAEBAED" w14:textId="46DC22D1" w:rsidR="00452F3C" w:rsidRPr="005D4453" w:rsidRDefault="00452F3C" w:rsidP="00D778BA">
      <w:pPr>
        <w:numPr>
          <w:ilvl w:val="0"/>
          <w:numId w:val="1"/>
        </w:numPr>
        <w:ind w:left="0" w:firstLine="0"/>
        <w:rPr>
          <w:rFonts w:cstheme="minorHAnsi"/>
          <w:sz w:val="24"/>
          <w:szCs w:val="24"/>
        </w:rPr>
      </w:pPr>
      <w:r w:rsidRPr="005D4453">
        <w:rPr>
          <w:rFonts w:cstheme="minorHAnsi"/>
          <w:sz w:val="24"/>
          <w:szCs w:val="24"/>
        </w:rPr>
        <w:t xml:space="preserve">De </w:t>
      </w:r>
      <w:r w:rsidR="00077ADD" w:rsidRPr="005D4453">
        <w:rPr>
          <w:rFonts w:cstheme="minorHAnsi"/>
          <w:sz w:val="24"/>
          <w:szCs w:val="24"/>
        </w:rPr>
        <w:t>mening</w:t>
      </w:r>
      <w:r w:rsidR="008F5D6E" w:rsidRPr="005D4453">
        <w:rPr>
          <w:rFonts w:cstheme="minorHAnsi"/>
          <w:sz w:val="24"/>
          <w:szCs w:val="24"/>
        </w:rPr>
        <w:t xml:space="preserve"> </w:t>
      </w:r>
      <w:r w:rsidR="00CC7000">
        <w:rPr>
          <w:rFonts w:cstheme="minorHAnsi"/>
          <w:sz w:val="24"/>
          <w:szCs w:val="24"/>
        </w:rPr>
        <w:t>van het kind</w:t>
      </w:r>
      <w:r w:rsidR="00FC44E3" w:rsidRPr="005D4453">
        <w:rPr>
          <w:sz w:val="24"/>
          <w:szCs w:val="24"/>
        </w:rPr>
        <w:t xml:space="preserve"> </w:t>
      </w:r>
    </w:p>
    <w:p w14:paraId="6045BFD5" w14:textId="77777777" w:rsidR="003E6C68" w:rsidRPr="005D4453" w:rsidRDefault="003E6C68" w:rsidP="00D778BA">
      <w:pPr>
        <w:numPr>
          <w:ilvl w:val="0"/>
          <w:numId w:val="1"/>
        </w:numPr>
        <w:ind w:left="0" w:firstLine="0"/>
        <w:rPr>
          <w:rFonts w:cstheme="minorHAnsi"/>
          <w:sz w:val="24"/>
          <w:szCs w:val="24"/>
        </w:rPr>
      </w:pPr>
      <w:r w:rsidRPr="005D4453">
        <w:rPr>
          <w:rFonts w:cstheme="minorHAnsi"/>
          <w:sz w:val="24"/>
          <w:szCs w:val="24"/>
        </w:rPr>
        <w:t>Het gezag</w:t>
      </w:r>
    </w:p>
    <w:p w14:paraId="6EDD2EE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woon- en verblijfplaats/ inschrijving BRP/ verhuizingen</w:t>
      </w:r>
    </w:p>
    <w:p w14:paraId="365C9282" w14:textId="77777777" w:rsidR="00B00162" w:rsidRPr="005D4453" w:rsidRDefault="00B00162" w:rsidP="00D778BA">
      <w:pPr>
        <w:numPr>
          <w:ilvl w:val="0"/>
          <w:numId w:val="1"/>
        </w:numPr>
        <w:ind w:left="0" w:firstLine="0"/>
        <w:rPr>
          <w:rFonts w:cstheme="minorHAnsi"/>
          <w:sz w:val="24"/>
          <w:szCs w:val="24"/>
        </w:rPr>
      </w:pPr>
      <w:r w:rsidRPr="005D4453">
        <w:rPr>
          <w:rFonts w:cstheme="minorHAnsi"/>
          <w:sz w:val="24"/>
          <w:szCs w:val="24"/>
        </w:rPr>
        <w:t>De z</w:t>
      </w:r>
      <w:r w:rsidR="00214AF3" w:rsidRPr="005D4453">
        <w:rPr>
          <w:rFonts w:cstheme="minorHAnsi"/>
          <w:sz w:val="24"/>
          <w:szCs w:val="24"/>
        </w:rPr>
        <w:t>org en opvoeding</w:t>
      </w:r>
    </w:p>
    <w:p w14:paraId="186D4930" w14:textId="77777777" w:rsidR="00447C30" w:rsidRPr="005D4453" w:rsidRDefault="00447C30" w:rsidP="00D778BA">
      <w:pPr>
        <w:numPr>
          <w:ilvl w:val="0"/>
          <w:numId w:val="1"/>
        </w:numPr>
        <w:ind w:left="0" w:firstLine="0"/>
        <w:rPr>
          <w:rFonts w:cstheme="minorHAnsi"/>
          <w:sz w:val="24"/>
          <w:szCs w:val="24"/>
        </w:rPr>
      </w:pPr>
      <w:r w:rsidRPr="005D4453">
        <w:rPr>
          <w:rFonts w:cstheme="minorHAnsi"/>
          <w:sz w:val="24"/>
          <w:szCs w:val="24"/>
        </w:rPr>
        <w:t>Informatie delen en beslissingen nemen</w:t>
      </w:r>
    </w:p>
    <w:p w14:paraId="339D869D" w14:textId="77777777" w:rsidR="00FC721B" w:rsidRPr="005D4453" w:rsidRDefault="00BD7D17" w:rsidP="00D778BA">
      <w:pPr>
        <w:numPr>
          <w:ilvl w:val="0"/>
          <w:numId w:val="1"/>
        </w:numPr>
        <w:ind w:left="0" w:firstLine="0"/>
        <w:rPr>
          <w:rFonts w:cstheme="minorHAnsi"/>
          <w:sz w:val="24"/>
          <w:szCs w:val="24"/>
        </w:rPr>
      </w:pPr>
      <w:r w:rsidRPr="005D4453">
        <w:rPr>
          <w:rFonts w:cstheme="minorHAnsi"/>
          <w:sz w:val="24"/>
          <w:szCs w:val="24"/>
        </w:rPr>
        <w:t xml:space="preserve">Gebruik van </w:t>
      </w:r>
      <w:r w:rsidR="003B46BA">
        <w:rPr>
          <w:rFonts w:cstheme="minorHAnsi"/>
          <w:sz w:val="24"/>
          <w:szCs w:val="24"/>
        </w:rPr>
        <w:t>s</w:t>
      </w:r>
      <w:r w:rsidRPr="005D4453">
        <w:rPr>
          <w:rFonts w:cstheme="minorHAnsi"/>
          <w:sz w:val="24"/>
          <w:szCs w:val="24"/>
        </w:rPr>
        <w:t xml:space="preserve">ocial media en </w:t>
      </w:r>
      <w:r w:rsidR="00FC721B" w:rsidRPr="005D4453">
        <w:rPr>
          <w:rFonts w:cstheme="minorHAnsi"/>
          <w:sz w:val="24"/>
          <w:szCs w:val="24"/>
        </w:rPr>
        <w:t>digitale apparaten</w:t>
      </w:r>
    </w:p>
    <w:p w14:paraId="3D41F626" w14:textId="77777777" w:rsidR="00AE7C24" w:rsidRPr="005D4453" w:rsidRDefault="002B07FC" w:rsidP="00D778BA">
      <w:pPr>
        <w:numPr>
          <w:ilvl w:val="0"/>
          <w:numId w:val="1"/>
        </w:numPr>
        <w:ind w:left="0" w:firstLine="0"/>
        <w:rPr>
          <w:rFonts w:cstheme="minorHAnsi"/>
          <w:sz w:val="24"/>
          <w:szCs w:val="24"/>
        </w:rPr>
      </w:pPr>
      <w:r w:rsidRPr="005D4453">
        <w:rPr>
          <w:rFonts w:cstheme="minorHAnsi"/>
          <w:sz w:val="24"/>
          <w:szCs w:val="24"/>
        </w:rPr>
        <w:t>Verzekeringen</w:t>
      </w:r>
      <w:r w:rsidR="00D47EED" w:rsidRPr="005D4453">
        <w:rPr>
          <w:rFonts w:cstheme="minorHAnsi"/>
          <w:sz w:val="24"/>
          <w:szCs w:val="24"/>
        </w:rPr>
        <w:t>, i</w:t>
      </w:r>
      <w:r w:rsidR="00AE7C24" w:rsidRPr="005D4453">
        <w:rPr>
          <w:rFonts w:cstheme="minorHAnsi"/>
          <w:sz w:val="24"/>
          <w:szCs w:val="24"/>
        </w:rPr>
        <w:t>dentiteitsbewijzen en toestemming buitenlandreizen</w:t>
      </w:r>
    </w:p>
    <w:p w14:paraId="268CE3BA" w14:textId="77777777" w:rsidR="00447C30" w:rsidRPr="005D4453" w:rsidRDefault="00AE7C24" w:rsidP="00D778BA">
      <w:pPr>
        <w:numPr>
          <w:ilvl w:val="0"/>
          <w:numId w:val="1"/>
        </w:numPr>
        <w:ind w:left="0" w:firstLine="0"/>
        <w:rPr>
          <w:rFonts w:cstheme="minorHAnsi"/>
          <w:sz w:val="24"/>
          <w:szCs w:val="24"/>
        </w:rPr>
      </w:pPr>
      <w:r w:rsidRPr="005D4453">
        <w:rPr>
          <w:rFonts w:cstheme="minorHAnsi"/>
          <w:sz w:val="24"/>
          <w:szCs w:val="24"/>
        </w:rPr>
        <w:t>Andere familieleden</w:t>
      </w:r>
      <w:r w:rsidR="0007503C" w:rsidRPr="005D4453">
        <w:rPr>
          <w:rFonts w:cstheme="minorHAnsi"/>
          <w:sz w:val="24"/>
          <w:szCs w:val="24"/>
        </w:rPr>
        <w:t>/</w:t>
      </w:r>
      <w:r w:rsidR="00FD6BFB"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en nieuwe relaties</w:t>
      </w:r>
    </w:p>
    <w:p w14:paraId="06091AD5" w14:textId="77777777" w:rsidR="00D47EED" w:rsidRPr="005D4453" w:rsidRDefault="00447C30" w:rsidP="00D778BA">
      <w:pPr>
        <w:numPr>
          <w:ilvl w:val="0"/>
          <w:numId w:val="1"/>
        </w:numPr>
        <w:ind w:left="0" w:firstLine="0"/>
        <w:rPr>
          <w:rFonts w:cstheme="minorHAnsi"/>
          <w:sz w:val="24"/>
          <w:szCs w:val="24"/>
        </w:rPr>
      </w:pPr>
      <w:r w:rsidRPr="005D4453">
        <w:rPr>
          <w:rFonts w:cstheme="minorHAnsi"/>
          <w:sz w:val="24"/>
          <w:szCs w:val="24"/>
        </w:rPr>
        <w:t>Kosten</w:t>
      </w:r>
      <w:r w:rsidR="00AE7C24" w:rsidRPr="005D4453">
        <w:rPr>
          <w:rFonts w:cstheme="minorHAnsi"/>
          <w:sz w:val="24"/>
          <w:szCs w:val="24"/>
        </w:rPr>
        <w:t xml:space="preserve"> en </w:t>
      </w:r>
      <w:r w:rsidR="009C6D27" w:rsidRPr="005D4453">
        <w:rPr>
          <w:rFonts w:cstheme="minorHAnsi"/>
          <w:sz w:val="24"/>
          <w:szCs w:val="24"/>
        </w:rPr>
        <w:t xml:space="preserve">de </w:t>
      </w:r>
      <w:r w:rsidR="00AE7C24" w:rsidRPr="005D4453">
        <w:rPr>
          <w:rFonts w:cstheme="minorHAnsi"/>
          <w:sz w:val="24"/>
          <w:szCs w:val="24"/>
        </w:rPr>
        <w:t>verdeling ervan, kinderbijslag en kindgebonden budget</w:t>
      </w:r>
    </w:p>
    <w:p w14:paraId="26572310" w14:textId="161BA4FC" w:rsidR="005C7CC7" w:rsidRPr="005D4453" w:rsidRDefault="005C7CC7" w:rsidP="00D778BA">
      <w:pPr>
        <w:numPr>
          <w:ilvl w:val="0"/>
          <w:numId w:val="1"/>
        </w:numPr>
        <w:ind w:left="0" w:firstLine="0"/>
        <w:rPr>
          <w:rFonts w:cstheme="minorHAnsi"/>
          <w:sz w:val="24"/>
          <w:szCs w:val="24"/>
        </w:rPr>
      </w:pPr>
      <w:r w:rsidRPr="005D4453">
        <w:rPr>
          <w:rFonts w:cstheme="minorHAnsi"/>
          <w:sz w:val="24"/>
          <w:szCs w:val="24"/>
        </w:rPr>
        <w:t>Bankrekeningen</w:t>
      </w:r>
      <w:r w:rsidR="00033B75" w:rsidRPr="005D4453">
        <w:rPr>
          <w:rFonts w:cstheme="minorHAnsi"/>
          <w:sz w:val="24"/>
          <w:szCs w:val="24"/>
        </w:rPr>
        <w:t xml:space="preserve"> </w:t>
      </w:r>
      <w:r w:rsidR="00CC7000">
        <w:rPr>
          <w:rFonts w:cstheme="minorHAnsi"/>
          <w:sz w:val="24"/>
          <w:szCs w:val="24"/>
        </w:rPr>
        <w:t>van het kind</w:t>
      </w:r>
      <w:r w:rsidRPr="005D4453">
        <w:rPr>
          <w:rFonts w:cstheme="minorHAnsi"/>
          <w:sz w:val="24"/>
          <w:szCs w:val="24"/>
        </w:rPr>
        <w:t xml:space="preserve"> </w:t>
      </w:r>
    </w:p>
    <w:p w14:paraId="77E8F3CD" w14:textId="77777777" w:rsidR="00447C30" w:rsidRPr="005D4453" w:rsidRDefault="00D4779B" w:rsidP="00D778BA">
      <w:pPr>
        <w:numPr>
          <w:ilvl w:val="0"/>
          <w:numId w:val="1"/>
        </w:numPr>
        <w:ind w:left="0" w:firstLine="0"/>
        <w:rPr>
          <w:rFonts w:cstheme="minorHAnsi"/>
          <w:sz w:val="24"/>
          <w:szCs w:val="24"/>
        </w:rPr>
      </w:pPr>
      <w:r w:rsidRPr="005D4453">
        <w:rPr>
          <w:rFonts w:cstheme="minorHAnsi"/>
          <w:sz w:val="24"/>
          <w:szCs w:val="24"/>
        </w:rPr>
        <w:t xml:space="preserve">Evaluatie </w:t>
      </w:r>
      <w:r w:rsidR="00D81ADF" w:rsidRPr="005D4453">
        <w:rPr>
          <w:rFonts w:cstheme="minorHAnsi"/>
          <w:sz w:val="24"/>
          <w:szCs w:val="24"/>
        </w:rPr>
        <w:t xml:space="preserve">en meningsverschillen </w:t>
      </w:r>
    </w:p>
    <w:p w14:paraId="3EDDFB41" w14:textId="77777777" w:rsidR="00447C30" w:rsidRPr="005D4453" w:rsidRDefault="00E50355" w:rsidP="00D778BA">
      <w:pPr>
        <w:numPr>
          <w:ilvl w:val="0"/>
          <w:numId w:val="1"/>
        </w:numPr>
        <w:ind w:left="0" w:firstLine="0"/>
        <w:rPr>
          <w:rFonts w:cstheme="minorHAnsi"/>
          <w:sz w:val="24"/>
          <w:szCs w:val="24"/>
        </w:rPr>
      </w:pPr>
      <w:r w:rsidRPr="005D4453">
        <w:rPr>
          <w:rFonts w:cstheme="minorHAnsi"/>
          <w:sz w:val="24"/>
          <w:szCs w:val="24"/>
        </w:rPr>
        <w:t xml:space="preserve">Aanpassing afspraken </w:t>
      </w:r>
    </w:p>
    <w:p w14:paraId="64FCC926" w14:textId="77777777" w:rsidR="00452F3C" w:rsidRPr="005D4453" w:rsidRDefault="00452F3C" w:rsidP="00F72A44">
      <w:pPr>
        <w:rPr>
          <w:sz w:val="24"/>
          <w:szCs w:val="24"/>
        </w:rPr>
      </w:pPr>
    </w:p>
    <w:p w14:paraId="50BD9D28" w14:textId="77777777" w:rsidR="004E4BB8" w:rsidRPr="005D4453" w:rsidRDefault="004E4BB8" w:rsidP="00F72A44">
      <w:pPr>
        <w:rPr>
          <w:sz w:val="24"/>
          <w:szCs w:val="24"/>
        </w:rPr>
      </w:pPr>
      <w:r w:rsidRPr="005D4453">
        <w:rPr>
          <w:sz w:val="24"/>
          <w:szCs w:val="24"/>
        </w:rPr>
        <w:br w:type="page"/>
      </w:r>
    </w:p>
    <w:p w14:paraId="1542E605" w14:textId="77777777" w:rsidR="0008360C" w:rsidRPr="003B46BA" w:rsidRDefault="0008360C" w:rsidP="00F11AC6">
      <w:pPr>
        <w:pStyle w:val="Kop5"/>
        <w:rPr>
          <w:color w:val="002060"/>
          <w:sz w:val="32"/>
          <w:szCs w:val="32"/>
        </w:rPr>
      </w:pPr>
      <w:r w:rsidRPr="003B46BA">
        <w:rPr>
          <w:color w:val="002060"/>
          <w:sz w:val="32"/>
          <w:szCs w:val="32"/>
        </w:rPr>
        <w:lastRenderedPageBreak/>
        <w:t>Artikel 1 – Respectvol ouderschap</w:t>
      </w:r>
    </w:p>
    <w:p w14:paraId="427F032A" w14:textId="77777777" w:rsidR="003B46BA" w:rsidRPr="003B46BA" w:rsidRDefault="003B46BA" w:rsidP="003B46BA">
      <w:pPr>
        <w:tabs>
          <w:tab w:val="left" w:pos="1052"/>
        </w:tabs>
        <w:rPr>
          <w:sz w:val="24"/>
          <w:szCs w:val="24"/>
        </w:rPr>
      </w:pPr>
    </w:p>
    <w:p w14:paraId="1DA948B0" w14:textId="4021D4C4" w:rsidR="0008360C" w:rsidRPr="005D4453" w:rsidRDefault="0008360C" w:rsidP="00CC7000">
      <w:pPr>
        <w:pStyle w:val="Lijstalinea"/>
        <w:numPr>
          <w:ilvl w:val="0"/>
          <w:numId w:val="7"/>
        </w:numPr>
        <w:rPr>
          <w:sz w:val="24"/>
          <w:szCs w:val="24"/>
        </w:rPr>
      </w:pPr>
      <w:r w:rsidRPr="005D4453">
        <w:rPr>
          <w:sz w:val="24"/>
          <w:szCs w:val="24"/>
        </w:rPr>
        <w:t xml:space="preserve">Wij blijven de ouders </w:t>
      </w:r>
      <w:r w:rsidR="00CC7000">
        <w:rPr>
          <w:sz w:val="24"/>
          <w:szCs w:val="24"/>
        </w:rPr>
        <w:t>van ons kind</w:t>
      </w:r>
      <w:r w:rsidRPr="005D4453">
        <w:rPr>
          <w:sz w:val="24"/>
          <w:szCs w:val="24"/>
        </w:rPr>
        <w:t xml:space="preserve">. Woorden als vader, moeder, papa en mama worden niet voor iemand anders gebruikt, tenzij we samen afspreken dat dit wel mag. </w:t>
      </w:r>
    </w:p>
    <w:p w14:paraId="02564708" w14:textId="3C6D7200" w:rsidR="0008360C" w:rsidRPr="005D4453" w:rsidRDefault="0008360C" w:rsidP="00CC7000">
      <w:pPr>
        <w:pStyle w:val="Lijstalinea"/>
        <w:numPr>
          <w:ilvl w:val="0"/>
          <w:numId w:val="7"/>
        </w:numPr>
        <w:rPr>
          <w:sz w:val="24"/>
          <w:szCs w:val="24"/>
        </w:rPr>
      </w:pPr>
      <w:r w:rsidRPr="005D4453">
        <w:rPr>
          <w:rFonts w:cstheme="minorHAnsi"/>
          <w:sz w:val="24"/>
          <w:szCs w:val="24"/>
        </w:rPr>
        <w:t>Veranderingen in onze situatie thuis bespreken we met elkaar en niet via</w:t>
      </w:r>
      <w:r w:rsidR="00CC7000">
        <w:rPr>
          <w:rFonts w:cstheme="minorHAnsi"/>
          <w:sz w:val="24"/>
          <w:szCs w:val="24"/>
        </w:rPr>
        <w:t xml:space="preserve"> ons kind</w:t>
      </w:r>
      <w:r w:rsidR="00A6451E" w:rsidRPr="005D4453">
        <w:rPr>
          <w:rFonts w:cstheme="minorHAnsi"/>
          <w:sz w:val="24"/>
          <w:szCs w:val="24"/>
        </w:rPr>
        <w:t>.</w:t>
      </w:r>
    </w:p>
    <w:p w14:paraId="42EFAF22" w14:textId="209A09A6" w:rsidR="0008360C" w:rsidRPr="005D4453" w:rsidRDefault="0008360C" w:rsidP="00CC7000">
      <w:pPr>
        <w:pStyle w:val="Lijstalinea"/>
        <w:numPr>
          <w:ilvl w:val="0"/>
          <w:numId w:val="7"/>
        </w:numPr>
        <w:rPr>
          <w:sz w:val="24"/>
          <w:szCs w:val="24"/>
        </w:rPr>
      </w:pPr>
      <w:r w:rsidRPr="005D4453">
        <w:rPr>
          <w:rFonts w:cstheme="minorHAnsi"/>
          <w:sz w:val="24"/>
          <w:szCs w:val="24"/>
        </w:rPr>
        <w:t xml:space="preserve">We spreken met anderen respectvol over elkaar en letten erop dat anderen zich niet (op een negatieve manier) bemoeien met </w:t>
      </w:r>
      <w:r w:rsidR="000D5BF5" w:rsidRPr="005D4453">
        <w:rPr>
          <w:rFonts w:cstheme="minorHAnsi"/>
          <w:sz w:val="24"/>
          <w:szCs w:val="24"/>
        </w:rPr>
        <w:t>de zorg voor</w:t>
      </w:r>
      <w:r w:rsidR="00CC7000">
        <w:rPr>
          <w:rFonts w:cstheme="minorHAnsi"/>
          <w:sz w:val="24"/>
          <w:szCs w:val="24"/>
        </w:rPr>
        <w:t xml:space="preserve"> ons kind</w:t>
      </w:r>
      <w:r w:rsidRPr="005D4453">
        <w:rPr>
          <w:rFonts w:cstheme="minorHAnsi"/>
          <w:sz w:val="24"/>
          <w:szCs w:val="24"/>
        </w:rPr>
        <w:t>.</w:t>
      </w:r>
    </w:p>
    <w:p w14:paraId="001E9229" w14:textId="13D786BA" w:rsidR="0008360C" w:rsidRPr="005D4453" w:rsidRDefault="0008360C" w:rsidP="00CC7000">
      <w:pPr>
        <w:pStyle w:val="Lijstalinea"/>
        <w:numPr>
          <w:ilvl w:val="0"/>
          <w:numId w:val="7"/>
        </w:numPr>
        <w:rPr>
          <w:sz w:val="24"/>
          <w:szCs w:val="24"/>
        </w:rPr>
      </w:pPr>
      <w:r w:rsidRPr="005D4453">
        <w:rPr>
          <w:rFonts w:cstheme="minorHAnsi"/>
          <w:sz w:val="24"/>
          <w:szCs w:val="24"/>
        </w:rPr>
        <w:t>We steunen elkaar als ouders richting</w:t>
      </w:r>
      <w:r w:rsidR="00CC7000">
        <w:rPr>
          <w:rFonts w:cstheme="minorHAnsi"/>
          <w:sz w:val="24"/>
          <w:szCs w:val="24"/>
        </w:rPr>
        <w:t xml:space="preserve"> ons kind</w:t>
      </w:r>
      <w:r w:rsidRPr="005D4453">
        <w:rPr>
          <w:rFonts w:cstheme="minorHAnsi"/>
          <w:sz w:val="24"/>
          <w:szCs w:val="24"/>
        </w:rPr>
        <w:t>, ook wanneer het erop lijkt dat er fouten worden gemaakt of er problemen zijn</w:t>
      </w:r>
      <w:r w:rsidR="006232C4" w:rsidRPr="005D4453">
        <w:rPr>
          <w:rFonts w:cstheme="minorHAnsi"/>
          <w:sz w:val="24"/>
          <w:szCs w:val="24"/>
        </w:rPr>
        <w:t>.</w:t>
      </w:r>
    </w:p>
    <w:p w14:paraId="2FD9DB1B" w14:textId="3A02B66D" w:rsidR="006232C4" w:rsidRPr="005D4453" w:rsidRDefault="006232C4" w:rsidP="00CC7000">
      <w:pPr>
        <w:pStyle w:val="Lijstalinea"/>
        <w:numPr>
          <w:ilvl w:val="0"/>
          <w:numId w:val="7"/>
        </w:numPr>
        <w:rPr>
          <w:rFonts w:cstheme="minorHAnsi"/>
          <w:sz w:val="24"/>
          <w:szCs w:val="24"/>
        </w:rPr>
      </w:pPr>
      <w:r w:rsidRPr="005D4453">
        <w:rPr>
          <w:rFonts w:cstheme="minorHAnsi"/>
          <w:sz w:val="24"/>
          <w:szCs w:val="24"/>
        </w:rPr>
        <w:t xml:space="preserve">Opmerkingen </w:t>
      </w:r>
      <w:r w:rsidR="00CC7000">
        <w:rPr>
          <w:rFonts w:cstheme="minorHAnsi"/>
          <w:sz w:val="24"/>
          <w:szCs w:val="24"/>
        </w:rPr>
        <w:t>van ons kind</w:t>
      </w:r>
      <w:r w:rsidR="00A6451E" w:rsidRPr="005D4453">
        <w:rPr>
          <w:rFonts w:cstheme="minorHAnsi"/>
          <w:sz w:val="24"/>
          <w:szCs w:val="24"/>
        </w:rPr>
        <w:t xml:space="preserve"> </w:t>
      </w:r>
      <w:r w:rsidRPr="005D4453">
        <w:rPr>
          <w:rFonts w:cstheme="minorHAnsi"/>
          <w:sz w:val="24"/>
          <w:szCs w:val="24"/>
        </w:rPr>
        <w:t>over de (situatie thuis bij de) ander, waarover we vragen hebben of ons zorgen maken</w:t>
      </w:r>
      <w:r w:rsidR="000D5BF5" w:rsidRPr="005D4453">
        <w:rPr>
          <w:rFonts w:cstheme="minorHAnsi"/>
          <w:sz w:val="24"/>
          <w:szCs w:val="24"/>
        </w:rPr>
        <w:t>,</w:t>
      </w:r>
      <w:r w:rsidRPr="005D4453">
        <w:rPr>
          <w:rFonts w:cstheme="minorHAnsi"/>
          <w:sz w:val="24"/>
          <w:szCs w:val="24"/>
        </w:rPr>
        <w:t xml:space="preserve"> bespreken we met elkaar</w:t>
      </w:r>
      <w:r w:rsidR="00337136" w:rsidRPr="005D4453">
        <w:rPr>
          <w:rFonts w:cstheme="minorHAnsi"/>
          <w:sz w:val="24"/>
          <w:szCs w:val="24"/>
        </w:rPr>
        <w:t xml:space="preserve"> en zonder dat</w:t>
      </w:r>
      <w:r w:rsidR="00CC7000">
        <w:rPr>
          <w:rFonts w:cstheme="minorHAnsi"/>
          <w:sz w:val="24"/>
          <w:szCs w:val="24"/>
        </w:rPr>
        <w:t xml:space="preserve"> ons kind</w:t>
      </w:r>
      <w:r w:rsidR="00A6451E" w:rsidRPr="005D4453">
        <w:rPr>
          <w:rFonts w:cstheme="minorHAnsi"/>
          <w:sz w:val="24"/>
          <w:szCs w:val="24"/>
        </w:rPr>
        <w:t xml:space="preserve"> </w:t>
      </w:r>
      <w:r w:rsidR="00337136" w:rsidRPr="005D4453">
        <w:rPr>
          <w:rFonts w:cstheme="minorHAnsi"/>
          <w:sz w:val="24"/>
          <w:szCs w:val="24"/>
        </w:rPr>
        <w:t>erbij</w:t>
      </w:r>
      <w:r w:rsidR="00CC7000">
        <w:rPr>
          <w:sz w:val="24"/>
          <w:szCs w:val="24"/>
        </w:rPr>
        <w:t xml:space="preserve"> is</w:t>
      </w:r>
      <w:r w:rsidR="00337136" w:rsidRPr="005D4453">
        <w:rPr>
          <w:rFonts w:cstheme="minorHAnsi"/>
          <w:sz w:val="24"/>
          <w:szCs w:val="24"/>
        </w:rPr>
        <w:t>,</w:t>
      </w:r>
      <w:r w:rsidRPr="005D4453">
        <w:rPr>
          <w:rFonts w:cstheme="minorHAnsi"/>
          <w:sz w:val="24"/>
          <w:szCs w:val="24"/>
        </w:rPr>
        <w:t xml:space="preserve"> zodat 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niet </w:t>
      </w:r>
      <w:r w:rsidR="000C54B8" w:rsidRPr="005D4453">
        <w:rPr>
          <w:rFonts w:cstheme="minorHAnsi"/>
          <w:sz w:val="24"/>
          <w:szCs w:val="24"/>
        </w:rPr>
        <w:t>lastigvallen</w:t>
      </w:r>
      <w:r w:rsidRPr="005D4453">
        <w:rPr>
          <w:rFonts w:cstheme="minorHAnsi"/>
          <w:sz w:val="24"/>
          <w:szCs w:val="24"/>
        </w:rPr>
        <w:t xml:space="preserve"> met moeilijke vragen of onze mening.</w:t>
      </w:r>
      <w:r w:rsidR="00F07059">
        <w:rPr>
          <w:rFonts w:cstheme="minorHAnsi"/>
          <w:sz w:val="24"/>
          <w:szCs w:val="24"/>
        </w:rPr>
        <w:t xml:space="preserve"> </w:t>
      </w:r>
    </w:p>
    <w:p w14:paraId="53B754BB" w14:textId="77777777" w:rsidR="00EF71A7" w:rsidRPr="003B46BA" w:rsidRDefault="00EF71A7" w:rsidP="00311819">
      <w:pPr>
        <w:pStyle w:val="Ingesprongen"/>
        <w:rPr>
          <w:sz w:val="24"/>
          <w:szCs w:val="24"/>
        </w:rPr>
      </w:pPr>
    </w:p>
    <w:p w14:paraId="3B3A5B75" w14:textId="77777777" w:rsidR="003B46BA" w:rsidRPr="003B46BA" w:rsidRDefault="003B46BA" w:rsidP="00311819">
      <w:pPr>
        <w:pStyle w:val="Ingesprongen"/>
        <w:rPr>
          <w:sz w:val="24"/>
          <w:szCs w:val="24"/>
        </w:rPr>
      </w:pPr>
    </w:p>
    <w:p w14:paraId="48D362F5" w14:textId="43F4271B" w:rsidR="003E6C68" w:rsidRPr="003B46BA" w:rsidRDefault="003E6C68" w:rsidP="00F11AC6">
      <w:pPr>
        <w:pStyle w:val="Kop5"/>
        <w:rPr>
          <w:color w:val="002060"/>
          <w:sz w:val="32"/>
          <w:szCs w:val="32"/>
        </w:rPr>
      </w:pPr>
      <w:r w:rsidRPr="003B46BA">
        <w:rPr>
          <w:color w:val="002060"/>
          <w:sz w:val="32"/>
          <w:szCs w:val="32"/>
        </w:rPr>
        <w:t xml:space="preserve">Artikel 2 – De </w:t>
      </w:r>
      <w:r w:rsidR="00077ADD" w:rsidRPr="003B46BA">
        <w:rPr>
          <w:color w:val="002060"/>
          <w:sz w:val="32"/>
          <w:szCs w:val="32"/>
        </w:rPr>
        <w:t>mening</w:t>
      </w:r>
      <w:r w:rsidRPr="003B46BA">
        <w:rPr>
          <w:color w:val="002060"/>
          <w:sz w:val="32"/>
          <w:szCs w:val="32"/>
        </w:rPr>
        <w:t xml:space="preserve"> </w:t>
      </w:r>
      <w:r w:rsidR="00CC7000">
        <w:rPr>
          <w:color w:val="002060"/>
          <w:sz w:val="32"/>
          <w:szCs w:val="32"/>
        </w:rPr>
        <w:t>van het kind</w:t>
      </w:r>
      <w:r w:rsidR="00CE0A76" w:rsidRPr="003B46BA">
        <w:rPr>
          <w:color w:val="002060"/>
          <w:sz w:val="32"/>
          <w:szCs w:val="32"/>
        </w:rPr>
        <w:t xml:space="preserve"> </w:t>
      </w:r>
    </w:p>
    <w:p w14:paraId="70882778" w14:textId="77777777" w:rsidR="003B46BA" w:rsidRPr="003B46BA" w:rsidRDefault="003B46BA" w:rsidP="003B46BA">
      <w:pPr>
        <w:rPr>
          <w:sz w:val="24"/>
          <w:szCs w:val="24"/>
        </w:rPr>
      </w:pPr>
    </w:p>
    <w:p w14:paraId="325F17F6" w14:textId="07F73379" w:rsidR="00CF09CF" w:rsidRPr="005D4453" w:rsidRDefault="00CF09CF" w:rsidP="00CC7000">
      <w:pPr>
        <w:pStyle w:val="Lijstalinea"/>
        <w:numPr>
          <w:ilvl w:val="0"/>
          <w:numId w:val="8"/>
        </w:numPr>
        <w:rPr>
          <w:sz w:val="24"/>
          <w:szCs w:val="24"/>
        </w:rPr>
      </w:pPr>
      <w:r w:rsidRPr="005D4453">
        <w:rPr>
          <w:sz w:val="24"/>
          <w:szCs w:val="24"/>
        </w:rPr>
        <w:t xml:space="preserve">Wij vinden het belangrijk dat </w:t>
      </w:r>
      <w:r w:rsidRPr="005D4453">
        <w:rPr>
          <w:rFonts w:cstheme="minorHAnsi"/>
          <w:sz w:val="24"/>
          <w:szCs w:val="24"/>
        </w:rPr>
        <w:t>we</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 xml:space="preserve">betrekken bij het maken van afspraken </w:t>
      </w:r>
      <w:r w:rsidR="00CE0A76" w:rsidRPr="005D4453">
        <w:rPr>
          <w:rFonts w:cstheme="minorHAnsi"/>
          <w:sz w:val="24"/>
          <w:szCs w:val="24"/>
        </w:rPr>
        <w:t>over</w:t>
      </w:r>
      <w:r w:rsidR="00CC7000">
        <w:rPr>
          <w:rFonts w:cstheme="minorHAnsi"/>
          <w:sz w:val="24"/>
          <w:szCs w:val="24"/>
        </w:rPr>
        <w:t xml:space="preserve"> hem/haar</w:t>
      </w:r>
      <w:r w:rsidRPr="005D4453">
        <w:rPr>
          <w:rFonts w:cstheme="minorHAnsi"/>
          <w:sz w:val="24"/>
          <w:szCs w:val="24"/>
        </w:rPr>
        <w:t xml:space="preserve">, dat we </w:t>
      </w:r>
      <w:r w:rsidR="00CE0A76" w:rsidRPr="005D4453">
        <w:rPr>
          <w:rFonts w:cstheme="minorHAnsi"/>
          <w:sz w:val="24"/>
          <w:szCs w:val="24"/>
        </w:rPr>
        <w:t>naar</w:t>
      </w:r>
      <w:r w:rsidR="00CC7000">
        <w:rPr>
          <w:sz w:val="24"/>
          <w:szCs w:val="24"/>
        </w:rPr>
        <w:t xml:space="preserve"> zijn/haar </w:t>
      </w:r>
      <w:r w:rsidRPr="005D4453">
        <w:rPr>
          <w:rFonts w:cstheme="minorHAnsi"/>
          <w:sz w:val="24"/>
          <w:szCs w:val="24"/>
        </w:rPr>
        <w:t>mening en wensen luisteren, aan</w:t>
      </w:r>
      <w:r w:rsidR="00CC7000">
        <w:rPr>
          <w:sz w:val="24"/>
          <w:szCs w:val="24"/>
        </w:rPr>
        <w:t xml:space="preserve"> hem/haar</w:t>
      </w:r>
      <w:r w:rsidR="00FA3438" w:rsidRPr="005D4453">
        <w:rPr>
          <w:rFonts w:cstheme="minorHAnsi"/>
          <w:sz w:val="24"/>
          <w:szCs w:val="24"/>
        </w:rPr>
        <w:t xml:space="preserve"> </w:t>
      </w:r>
      <w:r w:rsidRPr="005D4453">
        <w:rPr>
          <w:rFonts w:cstheme="minorHAnsi"/>
          <w:sz w:val="24"/>
          <w:szCs w:val="24"/>
        </w:rPr>
        <w:t>vertellen welke afspraken we maken en waarom. Dit op een manier die bij ons,</w:t>
      </w:r>
      <w:r w:rsidR="00CC7000">
        <w:rPr>
          <w:rFonts w:cstheme="minorHAnsi"/>
          <w:sz w:val="24"/>
          <w:szCs w:val="24"/>
        </w:rPr>
        <w:t xml:space="preserve"> ons kind</w:t>
      </w:r>
      <w:r w:rsidR="00A6451E" w:rsidRPr="005D4453">
        <w:rPr>
          <w:rFonts w:cstheme="minorHAnsi"/>
          <w:sz w:val="24"/>
          <w:szCs w:val="24"/>
        </w:rPr>
        <w:t xml:space="preserve"> </w:t>
      </w:r>
      <w:r w:rsidRPr="005D4453">
        <w:rPr>
          <w:rFonts w:cstheme="minorHAnsi"/>
          <w:sz w:val="24"/>
          <w:szCs w:val="24"/>
        </w:rPr>
        <w:t>en</w:t>
      </w:r>
      <w:r w:rsidR="00CC7000">
        <w:rPr>
          <w:rFonts w:cstheme="minorHAnsi"/>
          <w:sz w:val="24"/>
          <w:szCs w:val="24"/>
        </w:rPr>
        <w:t xml:space="preserve"> zijn/haar </w:t>
      </w:r>
      <w:r w:rsidRPr="005D4453">
        <w:rPr>
          <w:rFonts w:cstheme="minorHAnsi"/>
          <w:sz w:val="24"/>
          <w:szCs w:val="24"/>
        </w:rPr>
        <w:t>leeftijd</w:t>
      </w:r>
      <w:r w:rsidRPr="005D4453">
        <w:rPr>
          <w:sz w:val="24"/>
          <w:szCs w:val="24"/>
        </w:rPr>
        <w:t xml:space="preserve"> past. </w:t>
      </w:r>
    </w:p>
    <w:p w14:paraId="05270B77" w14:textId="593F4DE4" w:rsidR="008D7C20" w:rsidRPr="005D4453" w:rsidRDefault="003C6F64" w:rsidP="00CC7000">
      <w:pPr>
        <w:pStyle w:val="Lijstalinea"/>
        <w:numPr>
          <w:ilvl w:val="0"/>
          <w:numId w:val="8"/>
        </w:numPr>
        <w:rPr>
          <w:sz w:val="24"/>
          <w:szCs w:val="24"/>
        </w:rPr>
      </w:pPr>
      <w:r w:rsidRPr="005D4453">
        <w:rPr>
          <w:rFonts w:cstheme="minorHAnsi"/>
          <w:i/>
          <w:iCs/>
          <w:color w:val="ED7D31" w:themeColor="accent2"/>
          <w:sz w:val="24"/>
          <w:szCs w:val="24"/>
        </w:rPr>
        <w:t>Villa Pinedo</w:t>
      </w:r>
      <w:r w:rsidRPr="005D4453">
        <w:rPr>
          <w:sz w:val="24"/>
          <w:szCs w:val="24"/>
        </w:rPr>
        <w:t xml:space="preserve"> </w:t>
      </w:r>
      <w:r w:rsidRPr="005D4453">
        <w:rPr>
          <w:i/>
          <w:iCs/>
          <w:sz w:val="24"/>
          <w:szCs w:val="24"/>
        </w:rPr>
        <w:br/>
      </w:r>
      <w:r w:rsidR="008D7C20" w:rsidRPr="005D4453">
        <w:rPr>
          <w:sz w:val="24"/>
          <w:szCs w:val="24"/>
        </w:rPr>
        <w:t xml:space="preserve">We </w:t>
      </w:r>
      <w:r w:rsidR="008D7C20" w:rsidRPr="005D4453">
        <w:rPr>
          <w:rFonts w:cstheme="minorHAnsi"/>
          <w:sz w:val="24"/>
          <w:szCs w:val="24"/>
        </w:rPr>
        <w:t>hebben</w:t>
      </w:r>
      <w:r w:rsidR="00CC7000">
        <w:rPr>
          <w:rFonts w:cstheme="minorHAnsi"/>
          <w:sz w:val="24"/>
          <w:szCs w:val="24"/>
        </w:rPr>
        <w:t xml:space="preserve"> ons kind</w:t>
      </w:r>
      <w:r w:rsidR="00F07059">
        <w:rPr>
          <w:rFonts w:cstheme="minorHAnsi"/>
          <w:sz w:val="24"/>
          <w:szCs w:val="24"/>
        </w:rPr>
        <w:t xml:space="preserve"> </w:t>
      </w:r>
      <w:r w:rsidR="008D7C20" w:rsidRPr="005D4453">
        <w:rPr>
          <w:rFonts w:cstheme="minorHAnsi"/>
          <w:sz w:val="24"/>
          <w:szCs w:val="24"/>
        </w:rPr>
        <w:t>op de hoogte gebracht van Villa Pinedo, waar</w:t>
      </w:r>
      <w:r w:rsidR="00CC7000">
        <w:rPr>
          <w:sz w:val="24"/>
          <w:szCs w:val="24"/>
        </w:rPr>
        <w:t xml:space="preserve"> hij/zij terecht kan</w:t>
      </w:r>
      <w:r w:rsidR="00FA3438" w:rsidRPr="005D4453">
        <w:rPr>
          <w:sz w:val="24"/>
          <w:szCs w:val="24"/>
        </w:rPr>
        <w:t xml:space="preserve"> </w:t>
      </w:r>
      <w:r w:rsidR="008D7C20" w:rsidRPr="005D4453">
        <w:rPr>
          <w:rFonts w:cstheme="minorHAnsi"/>
          <w:sz w:val="24"/>
          <w:szCs w:val="24"/>
        </w:rPr>
        <w:t>met</w:t>
      </w:r>
      <w:r w:rsidR="00CC7000">
        <w:rPr>
          <w:sz w:val="24"/>
          <w:szCs w:val="24"/>
        </w:rPr>
        <w:t xml:space="preserve"> zijn/haar </w:t>
      </w:r>
      <w:r w:rsidR="008D7C20" w:rsidRPr="005D4453">
        <w:rPr>
          <w:rFonts w:cstheme="minorHAnsi"/>
          <w:sz w:val="24"/>
          <w:szCs w:val="24"/>
        </w:rPr>
        <w:t>vragen</w:t>
      </w:r>
      <w:r w:rsidR="008D7C20" w:rsidRPr="005D4453">
        <w:rPr>
          <w:sz w:val="24"/>
          <w:szCs w:val="24"/>
        </w:rPr>
        <w:t>, voor het delen van ervaringen, het krijgen van tips en steun om met de scheiding om te gaan.</w:t>
      </w:r>
    </w:p>
    <w:p w14:paraId="45EF9891" w14:textId="77777777" w:rsidR="003B46BA" w:rsidRPr="0009634E" w:rsidRDefault="00000000" w:rsidP="003B46BA">
      <w:pPr>
        <w:pStyle w:val="Lijstalinea"/>
        <w:ind w:left="360"/>
        <w:rPr>
          <w:rFonts w:cstheme="minorHAnsi"/>
          <w:sz w:val="24"/>
          <w:szCs w:val="24"/>
        </w:rPr>
      </w:pPr>
      <w:sdt>
        <w:sdtPr>
          <w:rPr>
            <w:rFonts w:cstheme="minorHAnsi"/>
            <w:sz w:val="24"/>
            <w:szCs w:val="24"/>
          </w:rPr>
          <w:id w:val="-2102324940"/>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ja</w:t>
      </w:r>
      <w:r w:rsidR="004C053E">
        <w:rPr>
          <w:rFonts w:cstheme="minorHAnsi"/>
          <w:i/>
          <w:iCs/>
          <w:sz w:val="24"/>
          <w:szCs w:val="24"/>
        </w:rPr>
        <w:t xml:space="preserve"> </w:t>
      </w:r>
      <w:r w:rsidR="00F07059">
        <w:rPr>
          <w:rFonts w:cstheme="minorHAnsi"/>
          <w:i/>
          <w:iCs/>
          <w:sz w:val="24"/>
          <w:szCs w:val="24"/>
        </w:rPr>
        <w:t xml:space="preserve"> </w:t>
      </w:r>
      <w:sdt>
        <w:sdtPr>
          <w:rPr>
            <w:rFonts w:cstheme="minorHAnsi"/>
            <w:sz w:val="24"/>
            <w:szCs w:val="24"/>
          </w:rPr>
          <w:id w:val="59994989"/>
          <w14:checkbox>
            <w14:checked w14:val="0"/>
            <w14:checkedState w14:val="2612" w14:font="MS Gothic"/>
            <w14:uncheckedState w14:val="2610" w14:font="MS Gothic"/>
          </w14:checkbox>
        </w:sdtPr>
        <w:sdtContent>
          <w:r w:rsidR="003B46BA" w:rsidRPr="0009634E">
            <w:rPr>
              <w:rFonts w:ascii="Segoe UI Symbol" w:eastAsia="MS Gothic" w:hAnsi="Segoe UI Symbol" w:cs="Segoe UI Symbol"/>
              <w:sz w:val="24"/>
              <w:szCs w:val="24"/>
            </w:rPr>
            <w:t>☐</w:t>
          </w:r>
        </w:sdtContent>
      </w:sdt>
      <w:r w:rsidR="003B46BA" w:rsidRPr="0009634E">
        <w:rPr>
          <w:rFonts w:cstheme="minorHAnsi"/>
          <w:sz w:val="24"/>
          <w:szCs w:val="24"/>
        </w:rPr>
        <w:t> </w:t>
      </w:r>
      <w:r w:rsidR="003B46BA">
        <w:rPr>
          <w:rFonts w:cstheme="minorHAnsi"/>
          <w:i/>
          <w:iCs/>
          <w:sz w:val="24"/>
          <w:szCs w:val="24"/>
        </w:rPr>
        <w:t>nee</w:t>
      </w:r>
    </w:p>
    <w:p w14:paraId="13BCBF55" w14:textId="58735EDA" w:rsidR="00EF71A7" w:rsidRPr="005D4453" w:rsidRDefault="003C6F64" w:rsidP="00CC7000">
      <w:pPr>
        <w:pStyle w:val="Lijstalinea"/>
        <w:numPr>
          <w:ilvl w:val="0"/>
          <w:numId w:val="8"/>
        </w:numPr>
        <w:rPr>
          <w:sz w:val="24"/>
          <w:szCs w:val="24"/>
        </w:rPr>
      </w:pPr>
      <w:r w:rsidRPr="005D4453">
        <w:rPr>
          <w:i/>
          <w:iCs/>
          <w:sz w:val="24"/>
          <w:szCs w:val="24"/>
        </w:rPr>
        <w:t>Betrokkenheid bij het maken van het ouderschapsplan</w:t>
      </w:r>
      <w:r w:rsidRPr="005D4453">
        <w:rPr>
          <w:i/>
          <w:iCs/>
          <w:sz w:val="24"/>
          <w:szCs w:val="24"/>
        </w:rPr>
        <w:br/>
      </w:r>
      <w:r w:rsidR="009300A0" w:rsidRPr="005D4453">
        <w:rPr>
          <w:sz w:val="24"/>
          <w:szCs w:val="24"/>
        </w:rPr>
        <w:br/>
      </w:r>
      <w:sdt>
        <w:sdtPr>
          <w:rPr>
            <w:sz w:val="24"/>
            <w:szCs w:val="24"/>
          </w:rPr>
          <w:id w:val="327179907"/>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Optie1</w:t>
      </w:r>
      <w:r w:rsidRPr="005D4453">
        <w:rPr>
          <w:sz w:val="24"/>
          <w:szCs w:val="24"/>
        </w:rPr>
        <w:t>: Overleg</w:t>
      </w:r>
      <w:r w:rsidRPr="005D4453">
        <w:rPr>
          <w:sz w:val="24"/>
          <w:szCs w:val="24"/>
        </w:rPr>
        <w:br/>
      </w:r>
      <w:r w:rsidR="003E6C68" w:rsidRPr="005D4453">
        <w:rPr>
          <w:sz w:val="24"/>
          <w:szCs w:val="24"/>
        </w:rPr>
        <w:t xml:space="preserve">Bij het maken van de afspraken in dit ouderschapsplan hebben we </w:t>
      </w:r>
      <w:r w:rsidR="00410705" w:rsidRPr="005D4453">
        <w:rPr>
          <w:sz w:val="24"/>
          <w:szCs w:val="24"/>
        </w:rPr>
        <w:t xml:space="preserve">van tevoren </w:t>
      </w:r>
      <w:r w:rsidR="003E6C68" w:rsidRPr="005D4453">
        <w:rPr>
          <w:sz w:val="24"/>
          <w:szCs w:val="24"/>
        </w:rPr>
        <w:t>als ouders</w:t>
      </w:r>
      <w:r w:rsidR="00FA3438" w:rsidRPr="005D4453">
        <w:rPr>
          <w:sz w:val="24"/>
          <w:szCs w:val="24"/>
        </w:rPr>
        <w:t xml:space="preserve"> </w:t>
      </w:r>
      <w:sdt>
        <w:sdtPr>
          <w:rPr>
            <w:sz w:val="24"/>
            <w:szCs w:val="24"/>
          </w:rPr>
          <w:id w:val="103165342"/>
          <w:placeholder>
            <w:docPart w:val="66D80C75F77D8D4EBE854FD4A9F5D3CE"/>
          </w:placeholder>
          <w:showingPlcHdr/>
          <w:comboBox>
            <w:listItem w:value="Kies een item."/>
            <w:listItem w:displayText="samen" w:value="samen"/>
            <w:listItem w:displayText="los van elkaar" w:value="los van elkaar"/>
          </w:comboBox>
        </w:sdtPr>
        <w:sdtContent>
          <w:r w:rsidR="00FA3438" w:rsidRPr="005D4453">
            <w:rPr>
              <w:rStyle w:val="Tekstvantijdelijkeaanduiding"/>
              <w:sz w:val="24"/>
              <w:szCs w:val="24"/>
            </w:rPr>
            <w:t>Kies een item.</w:t>
          </w:r>
        </w:sdtContent>
      </w:sdt>
      <w:r w:rsidR="003E6C68" w:rsidRPr="005D4453">
        <w:rPr>
          <w:sz w:val="24"/>
          <w:szCs w:val="24"/>
        </w:rPr>
        <w:t xml:space="preserve"> met</w:t>
      </w:r>
      <w:r w:rsidR="00CC7000">
        <w:rPr>
          <w:rFonts w:cstheme="minorHAnsi"/>
          <w:sz w:val="24"/>
          <w:szCs w:val="24"/>
        </w:rPr>
        <w:t xml:space="preserve"> ons kind</w:t>
      </w:r>
      <w:r w:rsidR="00A6451E" w:rsidRPr="005D4453">
        <w:rPr>
          <w:rFonts w:cstheme="minorHAnsi"/>
          <w:sz w:val="24"/>
          <w:szCs w:val="24"/>
        </w:rPr>
        <w:t xml:space="preserve"> </w:t>
      </w:r>
      <w:r w:rsidR="003E6C68" w:rsidRPr="005D4453">
        <w:rPr>
          <w:sz w:val="24"/>
          <w:szCs w:val="24"/>
        </w:rPr>
        <w:t>gesproken zodat wij rekening</w:t>
      </w:r>
      <w:r w:rsidR="00CC7000">
        <w:rPr>
          <w:sz w:val="24"/>
          <w:szCs w:val="24"/>
        </w:rPr>
        <w:t xml:space="preserve"> kunnen </w:t>
      </w:r>
      <w:r w:rsidR="003E6C68" w:rsidRPr="005D4453">
        <w:rPr>
          <w:sz w:val="24"/>
          <w:szCs w:val="24"/>
        </w:rPr>
        <w:t>houden</w:t>
      </w:r>
      <w:r w:rsidR="00410705" w:rsidRPr="005D4453">
        <w:rPr>
          <w:sz w:val="24"/>
          <w:szCs w:val="24"/>
        </w:rPr>
        <w:t xml:space="preserve"> met</w:t>
      </w:r>
      <w:r w:rsidR="00CC7000">
        <w:rPr>
          <w:sz w:val="24"/>
          <w:szCs w:val="24"/>
        </w:rPr>
        <w:t xml:space="preserve"> zijn/haar </w:t>
      </w:r>
      <w:r w:rsidR="00410705" w:rsidRPr="005D4453">
        <w:rPr>
          <w:sz w:val="24"/>
          <w:szCs w:val="24"/>
        </w:rPr>
        <w:t>wensen</w:t>
      </w:r>
      <w:r w:rsidR="003E6C68" w:rsidRPr="005D4453">
        <w:rPr>
          <w:sz w:val="24"/>
          <w:szCs w:val="24"/>
        </w:rPr>
        <w:t>.</w:t>
      </w:r>
      <w:r w:rsidR="00FA3438" w:rsidRPr="005D4453">
        <w:rPr>
          <w:sz w:val="24"/>
          <w:szCs w:val="24"/>
        </w:rPr>
        <w:t xml:space="preserve"> </w:t>
      </w:r>
      <w:sdt>
        <w:sdtPr>
          <w:rPr>
            <w:sz w:val="24"/>
            <w:szCs w:val="24"/>
          </w:rPr>
          <w:id w:val="628521505"/>
          <w:placeholder>
            <w:docPart w:val="1844A0F15031A34FA8ADB482378706EA"/>
          </w:placeholder>
          <w:showingPlcHdr/>
          <w:text/>
        </w:sdtPr>
        <w:sdtContent>
          <w:r w:rsidR="00FA3438" w:rsidRPr="005D4453">
            <w:rPr>
              <w:rStyle w:val="Tekstvantijdelijkeaanduiding"/>
              <w:sz w:val="24"/>
              <w:szCs w:val="24"/>
            </w:rPr>
            <w:t xml:space="preserve">Eventueel aanvullen. </w:t>
          </w:r>
        </w:sdtContent>
      </w:sdt>
      <w:r w:rsidR="00B07DEA" w:rsidRPr="005D4453">
        <w:rPr>
          <w:sz w:val="24"/>
          <w:szCs w:val="24"/>
        </w:rPr>
        <w:t xml:space="preserve"> </w:t>
      </w:r>
      <w:r w:rsidR="00A35E34" w:rsidRPr="005D4453">
        <w:rPr>
          <w:sz w:val="24"/>
          <w:szCs w:val="24"/>
        </w:rPr>
        <w:br/>
      </w:r>
      <w:r w:rsidR="00A35E34" w:rsidRPr="005D4453">
        <w:rPr>
          <w:sz w:val="24"/>
          <w:szCs w:val="24"/>
        </w:rPr>
        <w:br/>
      </w:r>
      <w:sdt>
        <w:sdtPr>
          <w:rPr>
            <w:sz w:val="24"/>
            <w:szCs w:val="24"/>
          </w:rPr>
          <w:id w:val="-374933772"/>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Optie2</w:t>
      </w:r>
      <w:r w:rsidRPr="005D4453">
        <w:rPr>
          <w:sz w:val="24"/>
          <w:szCs w:val="24"/>
        </w:rPr>
        <w:t xml:space="preserve">: </w:t>
      </w:r>
      <w:r w:rsidRPr="005D4453">
        <w:rPr>
          <w:rFonts w:cstheme="minorHAnsi"/>
          <w:i/>
          <w:iCs/>
          <w:color w:val="ED7D31" w:themeColor="accent2"/>
          <w:sz w:val="24"/>
          <w:szCs w:val="24"/>
        </w:rPr>
        <w:t>KIES Kindplan (KIES Kleuterplan, KIES Kindplan, KIES Jongerenplan / KIES professional)</w:t>
      </w:r>
      <w:r w:rsidRPr="005D4453">
        <w:rPr>
          <w:sz w:val="24"/>
          <w:szCs w:val="24"/>
        </w:rPr>
        <w:br/>
      </w:r>
      <w:r w:rsidR="00A35E34" w:rsidRPr="005D4453">
        <w:rPr>
          <w:sz w:val="24"/>
          <w:szCs w:val="24"/>
        </w:rPr>
        <w:t>Bij het maken van de afspraken in dit ouderschapsplan hebben we</w:t>
      </w:r>
      <w:r w:rsidR="00CC7000">
        <w:rPr>
          <w:rFonts w:cstheme="minorHAnsi"/>
          <w:sz w:val="24"/>
          <w:szCs w:val="24"/>
        </w:rPr>
        <w:t xml:space="preserve"> ons kind</w:t>
      </w:r>
      <w:r w:rsidR="00A6451E" w:rsidRPr="005D4453">
        <w:rPr>
          <w:rFonts w:cstheme="minorHAnsi"/>
          <w:sz w:val="24"/>
          <w:szCs w:val="24"/>
        </w:rPr>
        <w:t xml:space="preserve"> </w:t>
      </w:r>
      <w:r w:rsidR="00A35E34" w:rsidRPr="005D4453">
        <w:rPr>
          <w:sz w:val="24"/>
          <w:szCs w:val="24"/>
        </w:rPr>
        <w:t>gevraagd een KIES Kindplan te maken dat door ons</w:t>
      </w:r>
      <w:r w:rsidR="00CC7000">
        <w:rPr>
          <w:sz w:val="24"/>
          <w:szCs w:val="24"/>
        </w:rPr>
        <w:t xml:space="preserve"> is</w:t>
      </w:r>
      <w:r w:rsidR="00A35E34" w:rsidRPr="005D4453">
        <w:rPr>
          <w:sz w:val="24"/>
          <w:szCs w:val="24"/>
        </w:rPr>
        <w:t xml:space="preserve"> ondertekend, zodat wij rekening</w:t>
      </w:r>
      <w:r w:rsidR="00CC7000">
        <w:rPr>
          <w:sz w:val="24"/>
          <w:szCs w:val="24"/>
        </w:rPr>
        <w:t xml:space="preserve"> kunnen </w:t>
      </w:r>
      <w:r w:rsidR="00A35E34" w:rsidRPr="005D4453">
        <w:rPr>
          <w:sz w:val="24"/>
          <w:szCs w:val="24"/>
        </w:rPr>
        <w:t>houden met</w:t>
      </w:r>
      <w:r w:rsidR="00CC7000">
        <w:rPr>
          <w:sz w:val="24"/>
          <w:szCs w:val="24"/>
        </w:rPr>
        <w:t xml:space="preserve"> zijn/haar </w:t>
      </w:r>
      <w:r w:rsidR="00A35E34" w:rsidRPr="005D4453">
        <w:rPr>
          <w:sz w:val="24"/>
          <w:szCs w:val="24"/>
        </w:rPr>
        <w:t xml:space="preserve">wensen. Het KIES Kindplan van ieder </w:t>
      </w:r>
      <w:r w:rsidR="00CC7000">
        <w:rPr>
          <w:sz w:val="24"/>
          <w:szCs w:val="24"/>
        </w:rPr>
        <w:t>van ons kind</w:t>
      </w:r>
      <w:r w:rsidR="00CC7000">
        <w:rPr>
          <w:rFonts w:cstheme="minorHAnsi"/>
          <w:sz w:val="24"/>
          <w:szCs w:val="24"/>
        </w:rPr>
        <w:t xml:space="preserve"> is</w:t>
      </w:r>
      <w:r w:rsidR="00A35E34" w:rsidRPr="005D4453">
        <w:rPr>
          <w:sz w:val="24"/>
          <w:szCs w:val="24"/>
        </w:rPr>
        <w:t xml:space="preserve"> bijlage &gt; van dit ouderschapsplan.</w:t>
      </w:r>
      <w:r w:rsidR="00A35E34" w:rsidRPr="005D4453">
        <w:rPr>
          <w:sz w:val="24"/>
          <w:szCs w:val="24"/>
        </w:rPr>
        <w:br/>
      </w:r>
      <w:r w:rsidRPr="005D4453">
        <w:rPr>
          <w:sz w:val="24"/>
          <w:szCs w:val="24"/>
        </w:rPr>
        <w:br/>
      </w:r>
      <w:sdt>
        <w:sdtPr>
          <w:rPr>
            <w:sz w:val="24"/>
            <w:szCs w:val="24"/>
          </w:rPr>
          <w:id w:val="1107612995"/>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Optie3</w:t>
      </w:r>
      <w:r w:rsidRPr="005D4453">
        <w:rPr>
          <w:sz w:val="24"/>
          <w:szCs w:val="24"/>
        </w:rPr>
        <w:t xml:space="preserve">: </w:t>
      </w:r>
      <w:r w:rsidRPr="005D4453">
        <w:rPr>
          <w:rFonts w:cstheme="minorHAnsi"/>
          <w:i/>
          <w:iCs/>
          <w:color w:val="ED7D31" w:themeColor="accent2"/>
          <w:sz w:val="24"/>
          <w:szCs w:val="24"/>
        </w:rPr>
        <w:t>KIES professional</w:t>
      </w:r>
      <w:r w:rsidRPr="005D4453">
        <w:rPr>
          <w:sz w:val="24"/>
          <w:szCs w:val="24"/>
        </w:rPr>
        <w:br/>
      </w:r>
      <w:r w:rsidR="00A35E34" w:rsidRPr="005D4453">
        <w:rPr>
          <w:rFonts w:cstheme="minorHAnsi"/>
          <w:sz w:val="24"/>
          <w:szCs w:val="24"/>
        </w:rPr>
        <w:t>Bij het maken van de afspraken in dit ouderschapsplan</w:t>
      </w:r>
      <w:r w:rsidR="00CC7000">
        <w:rPr>
          <w:sz w:val="24"/>
          <w:szCs w:val="24"/>
        </w:rPr>
        <w:t xml:space="preserve"> is ons kind </w:t>
      </w:r>
      <w:r w:rsidR="00A35E34" w:rsidRPr="005D4453">
        <w:rPr>
          <w:rFonts w:cstheme="minorHAnsi"/>
          <w:sz w:val="24"/>
          <w:szCs w:val="24"/>
        </w:rPr>
        <w:t>ondersteund door een KIES professional met een KIES kindgesprek om</w:t>
      </w:r>
      <w:r w:rsidR="00CC7000">
        <w:rPr>
          <w:sz w:val="24"/>
          <w:szCs w:val="24"/>
        </w:rPr>
        <w:t xml:space="preserve"> zijn/haar </w:t>
      </w:r>
      <w:r w:rsidR="00A35E34" w:rsidRPr="005D4453">
        <w:rPr>
          <w:rFonts w:cstheme="minorHAnsi"/>
          <w:sz w:val="24"/>
          <w:szCs w:val="24"/>
        </w:rPr>
        <w:t>vragen te</w:t>
      </w:r>
      <w:r w:rsidR="00CC7000">
        <w:rPr>
          <w:rFonts w:cstheme="minorHAnsi"/>
          <w:sz w:val="24"/>
          <w:szCs w:val="24"/>
        </w:rPr>
        <w:t xml:space="preserve"> kunnen </w:t>
      </w:r>
      <w:r w:rsidR="00A35E34" w:rsidRPr="005D4453">
        <w:rPr>
          <w:rFonts w:cstheme="minorHAnsi"/>
          <w:sz w:val="24"/>
          <w:szCs w:val="24"/>
        </w:rPr>
        <w:t>stellen en behoeftes en wensen aan te geven, zodat wij hiermee rekening</w:t>
      </w:r>
      <w:r w:rsidR="00CC7000">
        <w:rPr>
          <w:rFonts w:cstheme="minorHAnsi"/>
          <w:sz w:val="24"/>
          <w:szCs w:val="24"/>
        </w:rPr>
        <w:t xml:space="preserve"> kunnen </w:t>
      </w:r>
      <w:r w:rsidR="00A35E34" w:rsidRPr="005D4453">
        <w:rPr>
          <w:rFonts w:cstheme="minorHAnsi"/>
          <w:sz w:val="24"/>
          <w:szCs w:val="24"/>
        </w:rPr>
        <w:t>houden. Het door ons ondertekende KIES Kindplan</w:t>
      </w:r>
      <w:r w:rsidR="00CC7000">
        <w:rPr>
          <w:rFonts w:cstheme="minorHAnsi"/>
          <w:sz w:val="24"/>
          <w:szCs w:val="24"/>
        </w:rPr>
        <w:t xml:space="preserve"> is</w:t>
      </w:r>
      <w:r w:rsidR="00A35E34" w:rsidRPr="005D4453">
        <w:rPr>
          <w:rFonts w:cstheme="minorHAnsi"/>
          <w:sz w:val="24"/>
          <w:szCs w:val="24"/>
        </w:rPr>
        <w:t xml:space="preserve"> daarbij gemaakt en bijlage van dit ouderschapsplan. </w:t>
      </w:r>
      <w:r w:rsidR="00A35E34" w:rsidRPr="005D4453">
        <w:rPr>
          <w:rFonts w:cstheme="minorHAnsi"/>
          <w:sz w:val="24"/>
          <w:szCs w:val="24"/>
        </w:rPr>
        <w:br/>
      </w:r>
      <w:r w:rsidRPr="005D4453">
        <w:rPr>
          <w:rFonts w:cstheme="minorHAnsi"/>
          <w:sz w:val="24"/>
          <w:szCs w:val="24"/>
        </w:rPr>
        <w:br/>
      </w:r>
      <w:sdt>
        <w:sdtPr>
          <w:rPr>
            <w:sz w:val="24"/>
            <w:szCs w:val="24"/>
          </w:rPr>
          <w:id w:val="-1681812900"/>
          <w14:checkbox>
            <w14:checked w14:val="0"/>
            <w14:checkedState w14:val="2612" w14:font="MS Gothic"/>
            <w14:uncheckedState w14:val="2610" w14:font="MS Gothic"/>
          </w14:checkbox>
        </w:sdtPr>
        <w:sdtContent>
          <w:r w:rsidRPr="005D4453">
            <w:rPr>
              <w:rFonts w:ascii="MS Gothic" w:eastAsia="MS Gothic" w:hAnsi="MS Gothic" w:hint="eastAsia"/>
              <w:sz w:val="24"/>
              <w:szCs w:val="24"/>
            </w:rPr>
            <w:t>☐</w:t>
          </w:r>
        </w:sdtContent>
      </w:sdt>
      <w:r w:rsidRPr="005D4453">
        <w:rPr>
          <w:sz w:val="24"/>
          <w:szCs w:val="24"/>
        </w:rPr>
        <w:t> </w:t>
      </w:r>
      <w:r w:rsidRPr="005D4453">
        <w:rPr>
          <w:i/>
          <w:iCs/>
          <w:sz w:val="24"/>
          <w:szCs w:val="24"/>
        </w:rPr>
        <w:t>Optie4</w:t>
      </w:r>
      <w:r w:rsidRPr="005D4453">
        <w:rPr>
          <w:sz w:val="24"/>
          <w:szCs w:val="24"/>
        </w:rPr>
        <w:t xml:space="preserve">: </w:t>
      </w:r>
      <w:r w:rsidRPr="005D4453">
        <w:rPr>
          <w:rFonts w:cstheme="minorHAnsi"/>
          <w:i/>
          <w:iCs/>
          <w:color w:val="ED7D31" w:themeColor="accent2"/>
          <w:sz w:val="24"/>
          <w:szCs w:val="24"/>
        </w:rPr>
        <w:t>Kindbehartiger</w:t>
      </w:r>
      <w:r w:rsidRPr="005D4453">
        <w:rPr>
          <w:sz w:val="24"/>
          <w:szCs w:val="24"/>
        </w:rPr>
        <w:br/>
      </w:r>
      <w:r w:rsidR="00A35E34" w:rsidRPr="005D4453">
        <w:rPr>
          <w:rFonts w:cstheme="minorHAnsi"/>
          <w:sz w:val="24"/>
          <w:szCs w:val="24"/>
        </w:rPr>
        <w:t>Bij het maken van de afspraken in dit ouderschapsplan</w:t>
      </w:r>
      <w:r w:rsidR="00A35E34" w:rsidRPr="005D4453">
        <w:rPr>
          <w:sz w:val="24"/>
          <w:szCs w:val="24"/>
        </w:rPr>
        <w:t xml:space="preserve"> </w:t>
      </w:r>
      <w:r w:rsidR="00CC7000">
        <w:rPr>
          <w:sz w:val="24"/>
          <w:szCs w:val="24"/>
        </w:rPr>
        <w:t xml:space="preserve">heeft ons kind </w:t>
      </w:r>
      <w:r w:rsidR="00A35E34" w:rsidRPr="005D4453">
        <w:rPr>
          <w:rFonts w:cstheme="minorHAnsi"/>
          <w:sz w:val="24"/>
          <w:szCs w:val="24"/>
        </w:rPr>
        <w:t>hulp gekregen van een Kindbehartiger om</w:t>
      </w:r>
      <w:r w:rsidR="00CC7000">
        <w:rPr>
          <w:sz w:val="24"/>
          <w:szCs w:val="24"/>
        </w:rPr>
        <w:t xml:space="preserve"> zijn/haar </w:t>
      </w:r>
      <w:r w:rsidR="00A35E34" w:rsidRPr="005D4453">
        <w:rPr>
          <w:rFonts w:cstheme="minorHAnsi"/>
          <w:sz w:val="24"/>
          <w:szCs w:val="24"/>
        </w:rPr>
        <w:t>wensen in kaart te brengen zodat wij hiermee rekening</w:t>
      </w:r>
      <w:r w:rsidR="00CC7000">
        <w:rPr>
          <w:rFonts w:cstheme="minorHAnsi"/>
          <w:sz w:val="24"/>
          <w:szCs w:val="24"/>
        </w:rPr>
        <w:t xml:space="preserve"> kunnen </w:t>
      </w:r>
      <w:r w:rsidR="00A35E34" w:rsidRPr="005D4453">
        <w:rPr>
          <w:rFonts w:cstheme="minorHAnsi"/>
          <w:sz w:val="24"/>
          <w:szCs w:val="24"/>
        </w:rPr>
        <w:t xml:space="preserve">houden. </w:t>
      </w:r>
    </w:p>
    <w:p w14:paraId="4B04CC63" w14:textId="77777777" w:rsidR="00A35E34" w:rsidRDefault="00A35E34" w:rsidP="00A35E34">
      <w:pPr>
        <w:rPr>
          <w:sz w:val="24"/>
          <w:szCs w:val="24"/>
        </w:rPr>
      </w:pPr>
    </w:p>
    <w:p w14:paraId="1221C7C3" w14:textId="77777777" w:rsidR="003B46BA" w:rsidRPr="003B46BA" w:rsidRDefault="003B46BA" w:rsidP="00A35E34">
      <w:pPr>
        <w:rPr>
          <w:sz w:val="24"/>
          <w:szCs w:val="24"/>
        </w:rPr>
      </w:pPr>
    </w:p>
    <w:p w14:paraId="34F9367E" w14:textId="77777777" w:rsidR="000743DE" w:rsidRPr="003B46BA" w:rsidRDefault="000743DE" w:rsidP="00F11AC6">
      <w:pPr>
        <w:pStyle w:val="Kop5"/>
        <w:rPr>
          <w:color w:val="002060"/>
          <w:sz w:val="32"/>
          <w:szCs w:val="32"/>
        </w:rPr>
      </w:pPr>
      <w:r w:rsidRPr="003B46BA">
        <w:rPr>
          <w:color w:val="002060"/>
          <w:sz w:val="32"/>
          <w:szCs w:val="32"/>
        </w:rPr>
        <w:t xml:space="preserve">Artikel </w:t>
      </w:r>
      <w:r w:rsidR="003E6C68" w:rsidRPr="003B46BA">
        <w:rPr>
          <w:color w:val="002060"/>
          <w:sz w:val="32"/>
          <w:szCs w:val="32"/>
        </w:rPr>
        <w:t>3</w:t>
      </w:r>
      <w:r w:rsidRPr="003B46BA">
        <w:rPr>
          <w:color w:val="002060"/>
          <w:sz w:val="32"/>
          <w:szCs w:val="32"/>
        </w:rPr>
        <w:t xml:space="preserve"> – Het gezag</w:t>
      </w:r>
    </w:p>
    <w:p w14:paraId="57AC5185" w14:textId="77777777" w:rsidR="003B46BA" w:rsidRPr="003B46BA" w:rsidRDefault="003B46BA" w:rsidP="003B46BA">
      <w:pPr>
        <w:rPr>
          <w:sz w:val="24"/>
          <w:szCs w:val="24"/>
        </w:rPr>
      </w:pPr>
    </w:p>
    <w:p w14:paraId="08C03BAE" w14:textId="59E8C2EF" w:rsidR="00053B68" w:rsidRPr="005D4453" w:rsidRDefault="00000000" w:rsidP="00CC7000">
      <w:pPr>
        <w:pStyle w:val="Lijstalinea"/>
        <w:numPr>
          <w:ilvl w:val="0"/>
          <w:numId w:val="9"/>
        </w:numPr>
        <w:rPr>
          <w:sz w:val="24"/>
          <w:szCs w:val="24"/>
        </w:rPr>
      </w:pPr>
      <w:sdt>
        <w:sdtPr>
          <w:rPr>
            <w:sz w:val="24"/>
            <w:szCs w:val="24"/>
          </w:rPr>
          <w:id w:val="-1398657651"/>
          <w14:checkbox>
            <w14:checked w14:val="0"/>
            <w14:checkedState w14:val="2612" w14:font="MS Gothic"/>
            <w14:uncheckedState w14:val="2610" w14:font="MS Gothic"/>
          </w14:checkbox>
        </w:sdtPr>
        <w:sdtContent>
          <w:r w:rsidR="00053B68" w:rsidRPr="005D4453">
            <w:rPr>
              <w:rFonts w:ascii="MS Gothic" w:eastAsia="MS Gothic" w:hAnsi="MS Gothic" w:hint="eastAsia"/>
              <w:sz w:val="24"/>
              <w:szCs w:val="24"/>
            </w:rPr>
            <w:t>☐</w:t>
          </w:r>
        </w:sdtContent>
      </w:sdt>
      <w:r w:rsidR="00C85D86" w:rsidRPr="005D4453">
        <w:rPr>
          <w:sz w:val="24"/>
          <w:szCs w:val="24"/>
        </w:rPr>
        <w:t> </w:t>
      </w:r>
      <w:r w:rsidR="000743DE" w:rsidRPr="005D4453">
        <w:rPr>
          <w:sz w:val="24"/>
          <w:szCs w:val="24"/>
        </w:rPr>
        <w:t>Wij hebben samen het</w:t>
      </w:r>
      <w:r w:rsidR="000743DE" w:rsidRPr="005D4453">
        <w:rPr>
          <w:color w:val="ED7D31" w:themeColor="accent2"/>
          <w:sz w:val="24"/>
          <w:szCs w:val="24"/>
        </w:rPr>
        <w:t xml:space="preserve"> ouderlijk gezag </w:t>
      </w:r>
      <w:r w:rsidR="00F50886" w:rsidRPr="005D4453">
        <w:rPr>
          <w:rFonts w:cstheme="minorHAnsi"/>
          <w:sz w:val="24"/>
          <w:szCs w:val="24"/>
        </w:rPr>
        <w:t>over</w:t>
      </w:r>
      <w:r w:rsidR="00CC7000">
        <w:rPr>
          <w:rFonts w:cstheme="minorHAnsi"/>
          <w:sz w:val="24"/>
          <w:szCs w:val="24"/>
        </w:rPr>
        <w:t xml:space="preserve"> ons kind</w:t>
      </w:r>
      <w:r w:rsidR="00F50886" w:rsidRPr="005D4453">
        <w:rPr>
          <w:rFonts w:cstheme="minorHAnsi"/>
          <w:sz w:val="24"/>
          <w:szCs w:val="24"/>
        </w:rPr>
        <w:t xml:space="preserve">. </w:t>
      </w:r>
      <w:r w:rsidR="0049784D" w:rsidRPr="005D4453">
        <w:rPr>
          <w:rFonts w:cstheme="minorHAnsi"/>
          <w:sz w:val="24"/>
          <w:szCs w:val="24"/>
        </w:rPr>
        <w:br/>
      </w:r>
      <w:r w:rsidR="00F50886" w:rsidRPr="005D4453">
        <w:rPr>
          <w:rFonts w:cstheme="minorHAnsi"/>
          <w:sz w:val="24"/>
          <w:szCs w:val="24"/>
        </w:rPr>
        <w:t>Nadat we</w:t>
      </w:r>
      <w:r w:rsidR="003B46BA">
        <w:rPr>
          <w:rFonts w:cstheme="minorHAnsi"/>
          <w:sz w:val="24"/>
          <w:szCs w:val="24"/>
        </w:rPr>
        <w:t xml:space="preserve"> zijn gescheiden/uit elkaar zijn</w:t>
      </w:r>
      <w:r w:rsidR="00F50886" w:rsidRPr="005D4453">
        <w:rPr>
          <w:rFonts w:cstheme="minorHAnsi"/>
          <w:sz w:val="24"/>
          <w:szCs w:val="24"/>
        </w:rPr>
        <w:t xml:space="preserve">, blijft </w:t>
      </w:r>
      <w:r w:rsidR="000743DE" w:rsidRPr="005D4453">
        <w:rPr>
          <w:sz w:val="24"/>
          <w:szCs w:val="24"/>
        </w:rPr>
        <w:t>dit zo.</w:t>
      </w:r>
      <w:r w:rsidR="0049784D" w:rsidRPr="005D4453">
        <w:rPr>
          <w:sz w:val="24"/>
          <w:szCs w:val="24"/>
        </w:rPr>
        <w:br/>
      </w:r>
      <w:r w:rsidR="00F50886" w:rsidRPr="005D4453">
        <w:rPr>
          <w:sz w:val="24"/>
          <w:szCs w:val="24"/>
        </w:rPr>
        <w:br/>
      </w:r>
      <w:sdt>
        <w:sdtPr>
          <w:rPr>
            <w:sz w:val="24"/>
            <w:szCs w:val="24"/>
          </w:rPr>
          <w:id w:val="-331613681"/>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Pr>
          <w:sz w:val="24"/>
          <w:szCs w:val="24"/>
        </w:rPr>
        <w:t xml:space="preserve"> </w:t>
      </w:r>
      <w:r w:rsidR="000956FA" w:rsidRPr="000956FA">
        <w:rPr>
          <w:color w:val="5B9BD5" w:themeColor="accent1"/>
          <w:sz w:val="24"/>
          <w:szCs w:val="24"/>
        </w:rPr>
        <w:t>Voornaam ouder 1 / Voornaam ouder 2</w:t>
      </w:r>
      <w:r w:rsidR="00686B13" w:rsidRPr="005D4453">
        <w:rPr>
          <w:sz w:val="24"/>
          <w:szCs w:val="24"/>
        </w:rPr>
        <w:t xml:space="preserve">, </w:t>
      </w:r>
      <w:r w:rsidR="00F50886" w:rsidRPr="005D4453">
        <w:rPr>
          <w:rFonts w:cstheme="minorHAnsi"/>
          <w:sz w:val="24"/>
          <w:szCs w:val="24"/>
        </w:rPr>
        <w:t>heeft alleen het ouderlijk gezag over</w:t>
      </w:r>
      <w:r w:rsidR="00CC7000">
        <w:rPr>
          <w:rFonts w:cstheme="minorHAnsi"/>
          <w:sz w:val="24"/>
          <w:szCs w:val="24"/>
        </w:rPr>
        <w:t xml:space="preserve"> ons kind</w:t>
      </w:r>
      <w:r w:rsidR="00F50886" w:rsidRPr="005D4453">
        <w:rPr>
          <w:rFonts w:cstheme="minorHAnsi"/>
          <w:sz w:val="24"/>
          <w:szCs w:val="24"/>
        </w:rPr>
        <w:t xml:space="preserve">. </w:t>
      </w:r>
      <w:r w:rsidR="003B46BA" w:rsidRPr="0009634E">
        <w:rPr>
          <w:rFonts w:cstheme="minorHAnsi"/>
          <w:sz w:val="24"/>
          <w:szCs w:val="24"/>
        </w:rPr>
        <w:t>Nadat we</w:t>
      </w:r>
      <w:r w:rsidR="003B46BA">
        <w:rPr>
          <w:rFonts w:cstheme="minorHAnsi"/>
          <w:sz w:val="24"/>
          <w:szCs w:val="24"/>
        </w:rPr>
        <w:t xml:space="preserve"> zijn gescheiden/uit elkaar zijn</w:t>
      </w:r>
      <w:r w:rsidR="003B46BA" w:rsidRPr="0009634E">
        <w:rPr>
          <w:rFonts w:cstheme="minorHAnsi"/>
          <w:sz w:val="24"/>
          <w:szCs w:val="24"/>
        </w:rPr>
        <w:t xml:space="preserve">, blijft dit zo. </w:t>
      </w:r>
      <w:r w:rsidR="003B46BA" w:rsidRPr="0009634E">
        <w:rPr>
          <w:rFonts w:cstheme="minorHAnsi"/>
          <w:sz w:val="24"/>
          <w:szCs w:val="24"/>
        </w:rPr>
        <w:br/>
      </w:r>
      <w:r w:rsidR="005130F3" w:rsidRPr="005D4453">
        <w:rPr>
          <w:sz w:val="24"/>
          <w:szCs w:val="24"/>
        </w:rPr>
        <w:br/>
      </w:r>
      <w:sdt>
        <w:sdtPr>
          <w:rPr>
            <w:sz w:val="24"/>
            <w:szCs w:val="24"/>
          </w:rPr>
          <w:id w:val="1689021410"/>
          <w14:checkbox>
            <w14:checked w14:val="0"/>
            <w14:checkedState w14:val="2612" w14:font="MS Gothic"/>
            <w14:uncheckedState w14:val="2610" w14:font="MS Gothic"/>
          </w14:checkbox>
        </w:sdtPr>
        <w:sdtContent>
          <w:r w:rsidR="0095777D" w:rsidRPr="005D4453">
            <w:rPr>
              <w:rFonts w:ascii="MS Gothic" w:eastAsia="MS Gothic" w:hAnsi="MS Gothic" w:hint="eastAsia"/>
              <w:sz w:val="24"/>
              <w:szCs w:val="24"/>
            </w:rPr>
            <w:t>☐</w:t>
          </w:r>
        </w:sdtContent>
      </w:sdt>
      <w:r w:rsidR="00F07059">
        <w:rPr>
          <w:sz w:val="24"/>
          <w:szCs w:val="24"/>
        </w:rPr>
        <w:t xml:space="preserve"> </w:t>
      </w:r>
      <w:r w:rsidR="000956FA" w:rsidRPr="000956FA">
        <w:rPr>
          <w:color w:val="5B9BD5" w:themeColor="accent1"/>
          <w:sz w:val="24"/>
          <w:szCs w:val="24"/>
        </w:rPr>
        <w:t>Voornaam ouder 1 / Voornaam ouder 2</w:t>
      </w:r>
      <w:r w:rsidR="000956FA" w:rsidRPr="000956FA">
        <w:rPr>
          <w:sz w:val="24"/>
          <w:szCs w:val="24"/>
        </w:rPr>
        <w:t>,</w:t>
      </w:r>
      <w:r w:rsidR="000956FA">
        <w:rPr>
          <w:color w:val="5B9BD5" w:themeColor="accent1"/>
          <w:sz w:val="24"/>
          <w:szCs w:val="24"/>
        </w:rPr>
        <w:t xml:space="preserve"> </w:t>
      </w:r>
      <w:r w:rsidR="00686B13" w:rsidRPr="005D4453">
        <w:rPr>
          <w:rFonts w:cstheme="minorHAnsi"/>
          <w:sz w:val="24"/>
          <w:szCs w:val="24"/>
        </w:rPr>
        <w:t>heeft alleen het ouderlijk gezag over</w:t>
      </w:r>
      <w:r w:rsidR="00CC7000">
        <w:rPr>
          <w:rFonts w:cstheme="minorHAnsi"/>
          <w:sz w:val="24"/>
          <w:szCs w:val="24"/>
        </w:rPr>
        <w:t xml:space="preserve"> ons kind</w:t>
      </w:r>
      <w:r w:rsidR="00686B13" w:rsidRPr="005D4453">
        <w:rPr>
          <w:sz w:val="24"/>
          <w:szCs w:val="24"/>
        </w:rPr>
        <w:t xml:space="preserve">. </w:t>
      </w:r>
      <w:r w:rsidR="00F50886" w:rsidRPr="005D4453">
        <w:rPr>
          <w:rFonts w:cstheme="minorHAnsi"/>
          <w:sz w:val="24"/>
          <w:szCs w:val="24"/>
        </w:rPr>
        <w:t>We spreken af dat we binnen</w:t>
      </w:r>
      <w:r w:rsidR="00117E27" w:rsidRPr="005D4453">
        <w:rPr>
          <w:rFonts w:cstheme="minorHAnsi"/>
          <w:sz w:val="24"/>
          <w:szCs w:val="24"/>
        </w:rPr>
        <w:t xml:space="preserve"> </w:t>
      </w:r>
      <w:sdt>
        <w:sdtPr>
          <w:rPr>
            <w:rFonts w:cstheme="minorHAnsi"/>
            <w:sz w:val="24"/>
            <w:szCs w:val="24"/>
          </w:rPr>
          <w:id w:val="933255582"/>
          <w:placeholder>
            <w:docPart w:val="A1E01C4E646ED445808D2E92C276B92A"/>
          </w:placeholder>
          <w:showingPlcHdr/>
          <w:text/>
        </w:sdtPr>
        <w:sdtContent>
          <w:r w:rsidR="00117E27" w:rsidRPr="005D4453">
            <w:rPr>
              <w:rStyle w:val="Tekstvantijdelijkeaanduiding"/>
              <w:sz w:val="24"/>
              <w:szCs w:val="24"/>
            </w:rPr>
            <w:t>termijn</w:t>
          </w:r>
        </w:sdtContent>
      </w:sdt>
      <w:r w:rsidR="00F07059">
        <w:rPr>
          <w:rFonts w:cstheme="minorHAnsi"/>
          <w:sz w:val="24"/>
          <w:szCs w:val="24"/>
        </w:rPr>
        <w:t xml:space="preserve"> </w:t>
      </w:r>
      <w:r w:rsidR="00F50886" w:rsidRPr="005D4453">
        <w:rPr>
          <w:rFonts w:cstheme="minorHAnsi"/>
          <w:sz w:val="24"/>
          <w:szCs w:val="24"/>
        </w:rPr>
        <w:t>na het onderteken van dit ouderschapsplan zullen regelen dat we voortaan samen het ouderlijk gezag over</w:t>
      </w:r>
      <w:r w:rsidR="00CC7000">
        <w:rPr>
          <w:rFonts w:cstheme="minorHAnsi"/>
          <w:sz w:val="24"/>
          <w:szCs w:val="24"/>
        </w:rPr>
        <w:t xml:space="preserve"> ons kind</w:t>
      </w:r>
      <w:r w:rsidR="005F600A" w:rsidRPr="005D4453">
        <w:rPr>
          <w:rFonts w:cstheme="minorHAnsi"/>
          <w:sz w:val="24"/>
          <w:szCs w:val="24"/>
        </w:rPr>
        <w:t xml:space="preserve"> </w:t>
      </w:r>
      <w:r w:rsidR="00F50886" w:rsidRPr="005D4453">
        <w:rPr>
          <w:rFonts w:cstheme="minorHAnsi"/>
          <w:sz w:val="24"/>
          <w:szCs w:val="24"/>
        </w:rPr>
        <w:t xml:space="preserve">hebben. </w:t>
      </w:r>
    </w:p>
    <w:p w14:paraId="51BE25F3" w14:textId="77777777" w:rsidR="00F07059" w:rsidRDefault="00F07059" w:rsidP="002D389D">
      <w:pPr>
        <w:pStyle w:val="Kop5"/>
        <w:rPr>
          <w:sz w:val="24"/>
          <w:szCs w:val="24"/>
        </w:rPr>
      </w:pPr>
    </w:p>
    <w:p w14:paraId="06C2CDC6" w14:textId="77777777" w:rsidR="00F07059" w:rsidRPr="00F07059" w:rsidRDefault="00F07059" w:rsidP="00F07059"/>
    <w:p w14:paraId="7A5CC705" w14:textId="77777777" w:rsidR="002D389D" w:rsidRPr="00F07059" w:rsidRDefault="002D389D" w:rsidP="002D389D">
      <w:pPr>
        <w:pStyle w:val="Kop5"/>
        <w:rPr>
          <w:color w:val="002060"/>
          <w:sz w:val="32"/>
          <w:szCs w:val="32"/>
        </w:rPr>
      </w:pPr>
      <w:r w:rsidRPr="00F07059">
        <w:rPr>
          <w:color w:val="002060"/>
          <w:sz w:val="32"/>
          <w:szCs w:val="32"/>
        </w:rPr>
        <w:t xml:space="preserve">Artikel 4 – De woon- en verblijfplaats/ inschrijving </w:t>
      </w:r>
      <w:r w:rsidRPr="00F07059">
        <w:rPr>
          <w:color w:val="ED7D31" w:themeColor="accent2"/>
          <w:sz w:val="32"/>
          <w:szCs w:val="32"/>
        </w:rPr>
        <w:t>BRP</w:t>
      </w:r>
      <w:r w:rsidRPr="00F07059">
        <w:rPr>
          <w:color w:val="002060"/>
          <w:sz w:val="32"/>
          <w:szCs w:val="32"/>
        </w:rPr>
        <w:t>/ verhuizingen</w:t>
      </w:r>
    </w:p>
    <w:p w14:paraId="544BFD75" w14:textId="77777777" w:rsidR="009B0D15" w:rsidRPr="005D4453" w:rsidRDefault="00832681" w:rsidP="00733A03">
      <w:pPr>
        <w:pStyle w:val="Kop7"/>
        <w:rPr>
          <w:sz w:val="24"/>
          <w:szCs w:val="24"/>
        </w:rPr>
      </w:pPr>
      <w:r w:rsidRPr="005D4453">
        <w:rPr>
          <w:sz w:val="24"/>
          <w:szCs w:val="24"/>
        </w:rPr>
        <w:t>De woon- en verblijfplaats</w:t>
      </w:r>
    </w:p>
    <w:p w14:paraId="0247480D" w14:textId="552B68AF" w:rsidR="009B0D15" w:rsidRPr="005D4453" w:rsidRDefault="00000000" w:rsidP="00CC7000">
      <w:pPr>
        <w:pStyle w:val="Lijstalinea"/>
        <w:numPr>
          <w:ilvl w:val="0"/>
          <w:numId w:val="13"/>
        </w:numPr>
        <w:rPr>
          <w:sz w:val="24"/>
          <w:szCs w:val="24"/>
        </w:rPr>
      </w:pPr>
      <w:sdt>
        <w:sdtPr>
          <w:rPr>
            <w:sz w:val="24"/>
            <w:szCs w:val="24"/>
          </w:rPr>
          <w:id w:val="1416587953"/>
          <w14:checkbox>
            <w14:checked w14:val="0"/>
            <w14:checkedState w14:val="2612" w14:font="MS Gothic"/>
            <w14:uncheckedState w14:val="2610" w14:font="MS Gothic"/>
          </w14:checkbox>
        </w:sdtPr>
        <w:sdtContent>
          <w:r w:rsidR="00C04BB6" w:rsidRPr="005D4453">
            <w:rPr>
              <w:rFonts w:ascii="MS Gothic" w:eastAsia="MS Gothic" w:hAnsi="MS Gothic" w:hint="eastAsia"/>
              <w:sz w:val="24"/>
              <w:szCs w:val="24"/>
            </w:rPr>
            <w:t>☐</w:t>
          </w:r>
        </w:sdtContent>
      </w:sdt>
      <w:r w:rsidR="00651BC8" w:rsidRPr="005D4453">
        <w:rPr>
          <w:sz w:val="24"/>
          <w:szCs w:val="24"/>
        </w:rPr>
        <w:t> </w:t>
      </w:r>
      <w:r w:rsidR="009B0D15" w:rsidRPr="005D4453">
        <w:rPr>
          <w:sz w:val="24"/>
          <w:szCs w:val="24"/>
        </w:rPr>
        <w:t>Wij wonen allebei in</w:t>
      </w:r>
      <w:r w:rsidR="00651BC8" w:rsidRPr="005D4453">
        <w:rPr>
          <w:sz w:val="24"/>
          <w:szCs w:val="24"/>
        </w:rPr>
        <w:t xml:space="preserve"> </w:t>
      </w:r>
      <w:sdt>
        <w:sdtPr>
          <w:rPr>
            <w:sz w:val="24"/>
            <w:szCs w:val="24"/>
          </w:rPr>
          <w:id w:val="308986176"/>
          <w:placeholder>
            <w:docPart w:val="FF320E0A4A0F57409DEE0EE6CE7DD925"/>
          </w:placeholder>
          <w:showingPlcHdr/>
          <w:text/>
        </w:sdtPr>
        <w:sdtContent>
          <w:r w:rsidR="00651BC8" w:rsidRPr="005D4453">
            <w:rPr>
              <w:rStyle w:val="Tekstvantijdelijkeaanduiding"/>
              <w:sz w:val="24"/>
              <w:szCs w:val="24"/>
            </w:rPr>
            <w:t>plaats</w:t>
          </w:r>
        </w:sdtContent>
      </w:sdt>
      <w:r w:rsidR="009B0D1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blijft dit zo.</w:t>
      </w:r>
      <w:r w:rsidR="00651BC8" w:rsidRPr="005D4453">
        <w:rPr>
          <w:sz w:val="24"/>
          <w:szCs w:val="24"/>
        </w:rPr>
        <w:br/>
      </w:r>
      <w:r w:rsidR="00651BC8" w:rsidRPr="005D4453">
        <w:rPr>
          <w:sz w:val="24"/>
          <w:szCs w:val="24"/>
        </w:rPr>
        <w:br/>
      </w:r>
      <w:sdt>
        <w:sdtPr>
          <w:rPr>
            <w:sz w:val="24"/>
            <w:szCs w:val="24"/>
          </w:rPr>
          <w:id w:val="-1133549977"/>
          <w14:checkbox>
            <w14:checked w14:val="0"/>
            <w14:checkedState w14:val="2612" w14:font="MS Gothic"/>
            <w14:uncheckedState w14:val="2610" w14:font="MS Gothic"/>
          </w14:checkbox>
        </w:sdtPr>
        <w:sdtContent>
          <w:r w:rsidR="00651BC8" w:rsidRPr="005D4453">
            <w:rPr>
              <w:rFonts w:ascii="MS Gothic" w:eastAsia="MS Gothic" w:hAnsi="MS Gothic" w:hint="eastAsia"/>
              <w:sz w:val="24"/>
              <w:szCs w:val="24"/>
            </w:rPr>
            <w:t>☐</w:t>
          </w:r>
        </w:sdtContent>
      </w:sdt>
      <w:r w:rsidR="00651BC8" w:rsidRPr="005D4453">
        <w:rPr>
          <w:sz w:val="24"/>
          <w:szCs w:val="24"/>
        </w:rPr>
        <w:t> Wij wonen allebei in</w:t>
      </w:r>
      <w:r w:rsidR="00300CA0" w:rsidRPr="005D4453">
        <w:rPr>
          <w:sz w:val="24"/>
          <w:szCs w:val="24"/>
        </w:rPr>
        <w:t xml:space="preserve"> </w:t>
      </w:r>
      <w:sdt>
        <w:sdtPr>
          <w:rPr>
            <w:sz w:val="24"/>
            <w:szCs w:val="24"/>
          </w:rPr>
          <w:id w:val="-576126165"/>
          <w:placeholder>
            <w:docPart w:val="D23FC9E65EAF4544828B151A8EE2D347"/>
          </w:placeholder>
          <w:showingPlcHdr/>
          <w:text/>
        </w:sdtPr>
        <w:sdtContent>
          <w:r w:rsidR="00300CA0" w:rsidRPr="005D4453">
            <w:rPr>
              <w:rStyle w:val="Tekstvantijdelijkeaanduiding"/>
              <w:sz w:val="24"/>
              <w:szCs w:val="24"/>
            </w:rPr>
            <w:t>plaats</w:t>
          </w:r>
        </w:sdtContent>
      </w:sdt>
      <w:r w:rsidR="00651BC8"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 xml:space="preserve">, </w:t>
      </w:r>
      <w:r w:rsidR="000956FA" w:rsidRPr="000956FA">
        <w:rPr>
          <w:color w:val="5B9BD5" w:themeColor="accent1"/>
          <w:sz w:val="24"/>
          <w:szCs w:val="24"/>
        </w:rPr>
        <w:t xml:space="preserve">gaat/blijft </w:t>
      </w:r>
      <w:r w:rsidR="00300CA0" w:rsidRPr="000956FA">
        <w:rPr>
          <w:color w:val="5B9BD5" w:themeColor="accent1"/>
          <w:sz w:val="24"/>
          <w:szCs w:val="24"/>
        </w:rPr>
        <w:t xml:space="preserve"> </w:t>
      </w:r>
      <w:r w:rsidR="000956FA" w:rsidRPr="000956FA">
        <w:rPr>
          <w:color w:val="5B9BD5" w:themeColor="accent1"/>
          <w:sz w:val="24"/>
          <w:szCs w:val="24"/>
        </w:rPr>
        <w:t xml:space="preserve">Voornaam ouder 1 </w:t>
      </w:r>
      <w:r w:rsidR="00300CA0" w:rsidRPr="005D4453">
        <w:rPr>
          <w:sz w:val="24"/>
          <w:szCs w:val="24"/>
        </w:rPr>
        <w:t xml:space="preserve">in </w:t>
      </w:r>
      <w:sdt>
        <w:sdtPr>
          <w:rPr>
            <w:sz w:val="24"/>
            <w:szCs w:val="24"/>
          </w:rPr>
          <w:id w:val="-1667851855"/>
          <w:placeholder>
            <w:docPart w:val="FB844ABABAF36A4E8FEA2997EE800A02"/>
          </w:placeholder>
          <w:showingPlcHdr/>
          <w:text/>
        </w:sdtPr>
        <w:sdtContent>
          <w:r w:rsidR="00300CA0" w:rsidRPr="005D4453">
            <w:rPr>
              <w:rStyle w:val="Tekstvantijdelijkeaanduiding"/>
              <w:sz w:val="24"/>
              <w:szCs w:val="24"/>
            </w:rPr>
            <w:t>plaats</w:t>
          </w:r>
        </w:sdtContent>
      </w:sdt>
      <w:r w:rsidR="00300CA0" w:rsidRPr="005D4453">
        <w:rPr>
          <w:sz w:val="24"/>
          <w:szCs w:val="24"/>
        </w:rPr>
        <w:t xml:space="preserve"> wonen. </w:t>
      </w:r>
      <w:r w:rsidR="000956FA" w:rsidRPr="000956FA">
        <w:rPr>
          <w:color w:val="5B9BD5" w:themeColor="accent1"/>
          <w:sz w:val="24"/>
          <w:szCs w:val="24"/>
        </w:rPr>
        <w:t xml:space="preserve">Voornaam ouder </w:t>
      </w:r>
      <w:r w:rsidR="000956FA">
        <w:rPr>
          <w:color w:val="5B9BD5" w:themeColor="accent1"/>
          <w:sz w:val="24"/>
          <w:szCs w:val="24"/>
        </w:rPr>
        <w:t xml:space="preserve">2 </w:t>
      </w:r>
      <w:r w:rsidR="000956FA" w:rsidRPr="000956FA">
        <w:rPr>
          <w:color w:val="5B9BD5" w:themeColor="accent1"/>
          <w:sz w:val="24"/>
          <w:szCs w:val="24"/>
        </w:rPr>
        <w:t>gaat/blijft</w:t>
      </w:r>
      <w:r w:rsidR="003F26BB" w:rsidRPr="005D4453">
        <w:rPr>
          <w:sz w:val="24"/>
          <w:szCs w:val="24"/>
        </w:rPr>
        <w:t xml:space="preserve"> </w:t>
      </w:r>
      <w:r w:rsidR="00300CA0" w:rsidRPr="005D4453">
        <w:rPr>
          <w:sz w:val="24"/>
          <w:szCs w:val="24"/>
        </w:rPr>
        <w:t xml:space="preserve">in </w:t>
      </w:r>
      <w:sdt>
        <w:sdtPr>
          <w:rPr>
            <w:sz w:val="24"/>
            <w:szCs w:val="24"/>
          </w:rPr>
          <w:id w:val="-1540123951"/>
          <w:placeholder>
            <w:docPart w:val="B3293A041F2C9540B1367031B2EA48FB"/>
          </w:placeholder>
          <w:showingPlcHdr/>
          <w:text/>
        </w:sdtPr>
        <w:sdtContent>
          <w:r w:rsidR="00300CA0" w:rsidRPr="005D4453">
            <w:rPr>
              <w:rStyle w:val="Tekstvantijdelijkeaanduiding"/>
              <w:sz w:val="24"/>
              <w:szCs w:val="24"/>
            </w:rPr>
            <w:t>plaats</w:t>
          </w:r>
        </w:sdtContent>
      </w:sdt>
      <w:r w:rsidR="00300CA0" w:rsidRPr="005D4453">
        <w:rPr>
          <w:sz w:val="24"/>
          <w:szCs w:val="24"/>
        </w:rPr>
        <w:t xml:space="preserve"> wonen. </w:t>
      </w:r>
      <w:r w:rsidR="00300CA0" w:rsidRPr="005D4453">
        <w:rPr>
          <w:sz w:val="24"/>
          <w:szCs w:val="24"/>
        </w:rPr>
        <w:br/>
      </w:r>
      <w:r w:rsidR="00300CA0" w:rsidRPr="005D4453">
        <w:rPr>
          <w:sz w:val="24"/>
          <w:szCs w:val="24"/>
        </w:rPr>
        <w:br/>
      </w:r>
      <w:sdt>
        <w:sdtPr>
          <w:rPr>
            <w:sz w:val="24"/>
            <w:szCs w:val="24"/>
          </w:rPr>
          <w:id w:val="345070258"/>
          <w14:checkbox>
            <w14:checked w14:val="0"/>
            <w14:checkedState w14:val="2612" w14:font="MS Gothic"/>
            <w14:uncheckedState w14:val="2610" w14:font="MS Gothic"/>
          </w14:checkbox>
        </w:sdtPr>
        <w:sdtContent>
          <w:r w:rsidR="00C41920" w:rsidRPr="005D4453">
            <w:rPr>
              <w:rFonts w:ascii="MS Gothic" w:eastAsia="MS Gothic" w:hAnsi="MS Gothic" w:hint="eastAsia"/>
              <w:sz w:val="24"/>
              <w:szCs w:val="24"/>
            </w:rPr>
            <w:t>☐</w:t>
          </w:r>
        </w:sdtContent>
      </w:sdt>
      <w:r w:rsidR="000956FA" w:rsidRPr="000956FA">
        <w:rPr>
          <w:color w:val="5B9BD5" w:themeColor="accent1"/>
          <w:sz w:val="24"/>
          <w:szCs w:val="24"/>
        </w:rPr>
        <w:t xml:space="preserve"> Voornaam ouder 1</w:t>
      </w:r>
      <w:r w:rsidR="00C04BB6" w:rsidRPr="005D4453">
        <w:rPr>
          <w:sz w:val="24"/>
          <w:szCs w:val="24"/>
        </w:rPr>
        <w:t> </w:t>
      </w:r>
      <w:r w:rsidR="00195305" w:rsidRPr="005D4453">
        <w:rPr>
          <w:sz w:val="24"/>
          <w:szCs w:val="24"/>
        </w:rPr>
        <w:t xml:space="preserve">woont </w:t>
      </w:r>
      <w:r w:rsidR="00C04BB6" w:rsidRPr="005D4453">
        <w:rPr>
          <w:sz w:val="24"/>
          <w:szCs w:val="24"/>
        </w:rPr>
        <w:t xml:space="preserve">in </w:t>
      </w:r>
      <w:sdt>
        <w:sdtPr>
          <w:rPr>
            <w:sz w:val="24"/>
            <w:szCs w:val="24"/>
          </w:rPr>
          <w:id w:val="320855447"/>
          <w:placeholder>
            <w:docPart w:val="662FCAEEEC92314E8A7CD3C0B24CD6C2"/>
          </w:placeholder>
          <w:showingPlcHdr/>
          <w:text/>
        </w:sdtPr>
        <w:sdtContent>
          <w:r w:rsidR="00C04BB6" w:rsidRPr="005D4453">
            <w:rPr>
              <w:rStyle w:val="Tekstvantijdelijkeaanduiding"/>
              <w:sz w:val="24"/>
              <w:szCs w:val="24"/>
            </w:rPr>
            <w:t>plaats</w:t>
          </w:r>
        </w:sdtContent>
      </w:sdt>
      <w:r w:rsidR="00C04BB6" w:rsidRPr="005D4453">
        <w:rPr>
          <w:sz w:val="24"/>
          <w:szCs w:val="24"/>
        </w:rPr>
        <w:t xml:space="preserve">. </w:t>
      </w:r>
      <w:r w:rsidR="000956FA" w:rsidRPr="000956FA">
        <w:rPr>
          <w:color w:val="5B9BD5" w:themeColor="accent1"/>
          <w:sz w:val="24"/>
          <w:szCs w:val="24"/>
        </w:rPr>
        <w:t xml:space="preserve">Voornaam ouder </w:t>
      </w:r>
      <w:r w:rsidR="000956FA">
        <w:rPr>
          <w:color w:val="5B9BD5" w:themeColor="accent1"/>
          <w:sz w:val="24"/>
          <w:szCs w:val="24"/>
        </w:rPr>
        <w:t>2</w:t>
      </w:r>
      <w:r w:rsidR="000956FA" w:rsidRPr="000956FA">
        <w:rPr>
          <w:color w:val="5B9BD5" w:themeColor="accent1"/>
          <w:sz w:val="24"/>
          <w:szCs w:val="24"/>
        </w:rPr>
        <w:t xml:space="preserve"> </w:t>
      </w:r>
      <w:r w:rsidR="00195305" w:rsidRPr="005D4453">
        <w:rPr>
          <w:sz w:val="24"/>
          <w:szCs w:val="24"/>
        </w:rPr>
        <w:t xml:space="preserve">woont in </w:t>
      </w:r>
      <w:sdt>
        <w:sdtPr>
          <w:rPr>
            <w:sz w:val="24"/>
            <w:szCs w:val="24"/>
          </w:rPr>
          <w:id w:val="702366603"/>
          <w:placeholder>
            <w:docPart w:val="7713D53F1D7CF54986EE09C256BFF31A"/>
          </w:placeholder>
          <w:showingPlcHdr/>
          <w:text/>
        </w:sdtPr>
        <w:sdtContent>
          <w:r w:rsidR="00195305" w:rsidRPr="005D4453">
            <w:rPr>
              <w:rStyle w:val="Tekstvantijdelijkeaanduiding"/>
              <w:sz w:val="24"/>
              <w:szCs w:val="24"/>
            </w:rPr>
            <w:t>plaats</w:t>
          </w:r>
        </w:sdtContent>
      </w:sdt>
      <w:r w:rsidR="00195305" w:rsidRPr="005D4453">
        <w:rPr>
          <w:sz w:val="24"/>
          <w:szCs w:val="24"/>
        </w:rPr>
        <w:t xml:space="preserve">. </w:t>
      </w:r>
      <w:r w:rsidR="00F07059" w:rsidRPr="0009634E">
        <w:rPr>
          <w:rFonts w:cstheme="minorHAnsi"/>
          <w:sz w:val="24"/>
          <w:szCs w:val="24"/>
        </w:rPr>
        <w:t>Nadat we</w:t>
      </w:r>
      <w:r w:rsidR="00F07059">
        <w:rPr>
          <w:rFonts w:cstheme="minorHAnsi"/>
          <w:sz w:val="24"/>
          <w:szCs w:val="24"/>
        </w:rPr>
        <w:t xml:space="preserve"> zijn gescheiden/uit elkaar zijn</w:t>
      </w:r>
      <w:r w:rsidR="00F07059" w:rsidRPr="0009634E">
        <w:rPr>
          <w:rFonts w:cstheme="minorHAnsi"/>
          <w:sz w:val="24"/>
          <w:szCs w:val="24"/>
        </w:rPr>
        <w:t>,</w:t>
      </w:r>
      <w:r w:rsidR="00F07059">
        <w:rPr>
          <w:rFonts w:cstheme="minorHAnsi"/>
          <w:sz w:val="24"/>
          <w:szCs w:val="24"/>
        </w:rPr>
        <w:t xml:space="preserve"> </w:t>
      </w:r>
      <w:r w:rsidR="00C04BB6" w:rsidRPr="005D4453">
        <w:rPr>
          <w:sz w:val="24"/>
          <w:szCs w:val="24"/>
        </w:rPr>
        <w:t xml:space="preserve">blijft dit zo. </w:t>
      </w:r>
      <w:r w:rsidR="00195305" w:rsidRPr="005D4453">
        <w:rPr>
          <w:sz w:val="24"/>
          <w:szCs w:val="24"/>
        </w:rPr>
        <w:br/>
      </w:r>
    </w:p>
    <w:p w14:paraId="03A3C656" w14:textId="4DA257F5" w:rsidR="00C34932" w:rsidRPr="005D4453" w:rsidRDefault="00000000" w:rsidP="00CC7000">
      <w:pPr>
        <w:pStyle w:val="Lijstalinea"/>
        <w:numPr>
          <w:ilvl w:val="0"/>
          <w:numId w:val="13"/>
        </w:numPr>
        <w:rPr>
          <w:rFonts w:cstheme="minorHAnsi"/>
          <w:sz w:val="24"/>
          <w:szCs w:val="24"/>
        </w:rPr>
      </w:pPr>
      <w:sdt>
        <w:sdtPr>
          <w:rPr>
            <w:sz w:val="24"/>
            <w:szCs w:val="24"/>
          </w:rPr>
          <w:id w:val="190737314"/>
          <w14:checkbox>
            <w14:checked w14:val="0"/>
            <w14:checkedState w14:val="2612" w14:font="MS Gothic"/>
            <w14:uncheckedState w14:val="2610" w14:font="MS Gothic"/>
          </w14:checkbox>
        </w:sdtPr>
        <w:sdtContent>
          <w:r w:rsidR="00195305" w:rsidRPr="005D4453">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CC7000">
        <w:rPr>
          <w:rFonts w:cstheme="minorHAnsi"/>
          <w:sz w:val="24"/>
          <w:szCs w:val="24"/>
        </w:rPr>
        <w:t xml:space="preserve"> zijn/haar </w:t>
      </w:r>
      <w:r w:rsidR="00832681" w:rsidRPr="005D4453">
        <w:rPr>
          <w:rFonts w:cstheme="minorHAnsi"/>
          <w:color w:val="ED7D31" w:themeColor="accent2"/>
          <w:sz w:val="24"/>
          <w:szCs w:val="24"/>
        </w:rPr>
        <w:t>hoofdverblijf</w:t>
      </w:r>
      <w:r w:rsidR="00832681" w:rsidRPr="005D4453">
        <w:rPr>
          <w:rFonts w:cstheme="minorHAnsi"/>
          <w:sz w:val="24"/>
          <w:szCs w:val="24"/>
        </w:rPr>
        <w:t xml:space="preserve"> bij</w:t>
      </w:r>
      <w:r w:rsidR="000956FA">
        <w:rPr>
          <w:sz w:val="24"/>
          <w:szCs w:val="24"/>
        </w:rPr>
        <w:t xml:space="preserve"> </w:t>
      </w:r>
      <w:r w:rsidR="000956FA" w:rsidRPr="000956FA">
        <w:rPr>
          <w:color w:val="5B9BD5" w:themeColor="accent1"/>
          <w:sz w:val="24"/>
          <w:szCs w:val="24"/>
        </w:rPr>
        <w:t>Voornaam ouder 1 / Voornaam ouder 2</w:t>
      </w:r>
      <w:r w:rsidR="00832681" w:rsidRPr="005D4453">
        <w:rPr>
          <w:rFonts w:cstheme="minorHAnsi"/>
          <w:sz w:val="24"/>
          <w:szCs w:val="24"/>
        </w:rPr>
        <w:t xml:space="preserve">. </w:t>
      </w:r>
      <w:r w:rsidR="00195305" w:rsidRPr="005D4453">
        <w:rPr>
          <w:rFonts w:cstheme="minorHAnsi"/>
          <w:sz w:val="24"/>
          <w:szCs w:val="24"/>
        </w:rPr>
        <w:br/>
      </w:r>
      <w:r w:rsidR="00195305" w:rsidRPr="005D4453">
        <w:rPr>
          <w:rFonts w:cstheme="minorHAnsi"/>
          <w:sz w:val="24"/>
          <w:szCs w:val="24"/>
        </w:rPr>
        <w:br/>
      </w:r>
      <w:sdt>
        <w:sdtPr>
          <w:rPr>
            <w:rFonts w:cstheme="minorHAnsi"/>
            <w:sz w:val="24"/>
            <w:szCs w:val="24"/>
          </w:rPr>
          <w:id w:val="652574015"/>
          <w14:checkbox>
            <w14:checked w14:val="0"/>
            <w14:checkedState w14:val="2612" w14:font="MS Gothic"/>
            <w14:uncheckedState w14:val="2610" w14:font="MS Gothic"/>
          </w14:checkbox>
        </w:sdtPr>
        <w:sdtContent>
          <w:r w:rsidR="00F9257F" w:rsidRPr="005D4453">
            <w:rPr>
              <w:rFonts w:ascii="MS Gothic" w:eastAsia="MS Gothic" w:hAnsi="MS Gothic" w:cstheme="minorHAnsi" w:hint="eastAsia"/>
              <w:sz w:val="24"/>
              <w:szCs w:val="24"/>
            </w:rPr>
            <w:t>☐</w:t>
          </w:r>
        </w:sdtContent>
      </w:sdt>
      <w:r w:rsidR="00F9257F" w:rsidRPr="005D4453">
        <w:rPr>
          <w:rFonts w:cstheme="minorHAnsi"/>
          <w:sz w:val="24"/>
          <w:szCs w:val="24"/>
        </w:rPr>
        <w:t> Wij hebben een zorgregeling afgesproken waarbij</w:t>
      </w:r>
      <w:r w:rsidR="00CC7000">
        <w:rPr>
          <w:rFonts w:cstheme="minorHAnsi"/>
          <w:sz w:val="24"/>
          <w:szCs w:val="24"/>
        </w:rPr>
        <w:t xml:space="preserve"> ons kind</w:t>
      </w:r>
      <w:r w:rsidR="00F9257F" w:rsidRPr="005D4453">
        <w:rPr>
          <w:rFonts w:cstheme="minorHAnsi"/>
          <w:sz w:val="24"/>
          <w:szCs w:val="24"/>
        </w:rPr>
        <w:t xml:space="preserve"> (ongeveer) evenveel </w:t>
      </w:r>
      <w:r w:rsidR="00F9257F" w:rsidRPr="005D4453">
        <w:rPr>
          <w:rFonts w:cstheme="minorHAnsi"/>
          <w:sz w:val="24"/>
          <w:szCs w:val="24"/>
        </w:rPr>
        <w:lastRenderedPageBreak/>
        <w:t>tijd bij ieder van ons</w:t>
      </w:r>
      <w:r w:rsidR="00CC7000">
        <w:rPr>
          <w:rFonts w:cstheme="minorHAnsi"/>
          <w:sz w:val="24"/>
          <w:szCs w:val="24"/>
        </w:rPr>
        <w:t xml:space="preserve"> verblijft. hij/zij heeft </w:t>
      </w:r>
      <w:r w:rsidR="00F9257F" w:rsidRPr="005D4453">
        <w:rPr>
          <w:rFonts w:cstheme="minorHAnsi"/>
          <w:sz w:val="24"/>
          <w:szCs w:val="24"/>
        </w:rPr>
        <w:t xml:space="preserve">dus geen hoofdverblijf. </w:t>
      </w:r>
      <w:r w:rsidR="00195305" w:rsidRPr="005D4453">
        <w:rPr>
          <w:rFonts w:cstheme="minorHAnsi"/>
          <w:sz w:val="24"/>
          <w:szCs w:val="24"/>
        </w:rPr>
        <w:br/>
      </w:r>
    </w:p>
    <w:p w14:paraId="3CFC79C8" w14:textId="77777777" w:rsidR="0048351C" w:rsidRPr="005D4453" w:rsidRDefault="00832681" w:rsidP="00733A03">
      <w:pPr>
        <w:pStyle w:val="Kop7"/>
        <w:rPr>
          <w:sz w:val="24"/>
          <w:szCs w:val="24"/>
        </w:rPr>
      </w:pPr>
      <w:r w:rsidRPr="005D4453">
        <w:rPr>
          <w:sz w:val="24"/>
          <w:szCs w:val="24"/>
        </w:rPr>
        <w:t xml:space="preserve">Inschrijving </w:t>
      </w:r>
      <w:r w:rsidRPr="00F07059">
        <w:rPr>
          <w:color w:val="ED7D31" w:themeColor="accent2"/>
          <w:sz w:val="24"/>
          <w:szCs w:val="24"/>
        </w:rPr>
        <w:t>BRP</w:t>
      </w:r>
      <w:r w:rsidR="00D4779B" w:rsidRPr="00F07059">
        <w:rPr>
          <w:color w:val="ED7D31" w:themeColor="accent2"/>
          <w:sz w:val="24"/>
          <w:szCs w:val="24"/>
        </w:rPr>
        <w:t xml:space="preserve"> (Basisregistratie Personen)</w:t>
      </w:r>
      <w:r w:rsidR="00575DF4" w:rsidRPr="00F07059">
        <w:rPr>
          <w:color w:val="ED7D31" w:themeColor="accent2"/>
          <w:sz w:val="24"/>
          <w:szCs w:val="24"/>
        </w:rPr>
        <w:t xml:space="preserve"> </w:t>
      </w:r>
      <w:r w:rsidR="00575DF4" w:rsidRPr="005D4453">
        <w:rPr>
          <w:sz w:val="24"/>
          <w:szCs w:val="24"/>
        </w:rPr>
        <w:t>( * )</w:t>
      </w:r>
    </w:p>
    <w:p w14:paraId="3CD8C264" w14:textId="30F5DFE0" w:rsidR="0048351C" w:rsidRPr="005D4453" w:rsidRDefault="00000000" w:rsidP="00CC7000">
      <w:pPr>
        <w:pStyle w:val="Lijstalinea"/>
        <w:numPr>
          <w:ilvl w:val="0"/>
          <w:numId w:val="13"/>
        </w:numPr>
        <w:rPr>
          <w:sz w:val="24"/>
          <w:szCs w:val="24"/>
        </w:rPr>
      </w:pPr>
      <w:sdt>
        <w:sdtPr>
          <w:rPr>
            <w:sz w:val="24"/>
            <w:szCs w:val="24"/>
          </w:rPr>
          <w:id w:val="-1499803756"/>
          <w14:checkbox>
            <w14:checked w14:val="0"/>
            <w14:checkedState w14:val="2612" w14:font="MS Gothic"/>
            <w14:uncheckedState w14:val="2610" w14:font="MS Gothic"/>
          </w14:checkbox>
        </w:sdtPr>
        <w:sdtContent>
          <w:r w:rsidR="001E768F">
            <w:rPr>
              <w:rFonts w:ascii="MS Gothic" w:eastAsia="MS Gothic" w:hAnsi="MS Gothic" w:hint="eastAsia"/>
              <w:sz w:val="24"/>
              <w:szCs w:val="24"/>
            </w:rPr>
            <w:t>☐</w:t>
          </w:r>
        </w:sdtContent>
      </w:sdt>
      <w:r w:rsidR="00CC7000">
        <w:rPr>
          <w:sz w:val="24"/>
          <w:szCs w:val="24"/>
        </w:rPr>
        <w:t xml:space="preserve"> </w:t>
      </w:r>
      <w:r w:rsidR="001E768F">
        <w:rPr>
          <w:sz w:val="24"/>
          <w:szCs w:val="24"/>
        </w:rPr>
        <w:t>O</w:t>
      </w:r>
      <w:r w:rsidR="00CC7000">
        <w:rPr>
          <w:sz w:val="24"/>
          <w:szCs w:val="24"/>
        </w:rPr>
        <w:t>ns kind</w:t>
      </w:r>
      <w:r w:rsidR="001E768F">
        <w:rPr>
          <w:sz w:val="24"/>
          <w:szCs w:val="24"/>
        </w:rPr>
        <w:t xml:space="preserve"> </w:t>
      </w:r>
      <w:r w:rsidR="00832681" w:rsidRPr="005D4453">
        <w:rPr>
          <w:sz w:val="24"/>
          <w:szCs w:val="24"/>
        </w:rPr>
        <w:t xml:space="preserve">ingeschreven </w:t>
      </w:r>
      <w:r w:rsidR="00F806C1">
        <w:rPr>
          <w:sz w:val="24"/>
          <w:szCs w:val="24"/>
        </w:rPr>
        <w:t xml:space="preserve">staat </w:t>
      </w:r>
      <w:r w:rsidR="00832681" w:rsidRPr="005D4453">
        <w:rPr>
          <w:sz w:val="24"/>
          <w:szCs w:val="24"/>
        </w:rPr>
        <w:t>in de BRP aan het adres van</w:t>
      </w:r>
      <w:r w:rsidR="00F9257F" w:rsidRPr="005D4453">
        <w:rPr>
          <w:sz w:val="24"/>
          <w:szCs w:val="24"/>
        </w:rPr>
        <w:t xml:space="preserve">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171367067"/>
          <w:placeholder>
            <w:docPart w:val="D1FF17FB2836084BB18DE4001D1A81F2"/>
          </w:placeholder>
          <w:showingPlcHdr/>
          <w:text/>
        </w:sdtPr>
        <w:sdtContent>
          <w:r w:rsidR="00F9257F" w:rsidRPr="005D4453">
            <w:rPr>
              <w:rStyle w:val="Tekstvantijdelijkeaanduiding"/>
              <w:sz w:val="24"/>
              <w:szCs w:val="24"/>
            </w:rPr>
            <w:t>plaats</w:t>
          </w:r>
        </w:sdtContent>
      </w:sdt>
      <w:r w:rsidR="00F9257F" w:rsidRPr="005D4453">
        <w:rPr>
          <w:sz w:val="24"/>
          <w:szCs w:val="24"/>
        </w:rPr>
        <w:t xml:space="preserve">. </w:t>
      </w:r>
      <w:r w:rsidR="00F9257F" w:rsidRPr="005D4453">
        <w:rPr>
          <w:sz w:val="24"/>
          <w:szCs w:val="24"/>
        </w:rPr>
        <w:br/>
      </w:r>
      <w:r w:rsidR="00F9257F" w:rsidRPr="005D4453">
        <w:rPr>
          <w:sz w:val="24"/>
          <w:szCs w:val="24"/>
        </w:rPr>
        <w:br/>
      </w:r>
      <w:sdt>
        <w:sdtPr>
          <w:rPr>
            <w:sz w:val="24"/>
            <w:szCs w:val="24"/>
          </w:rPr>
          <w:id w:val="-641650700"/>
          <w14:checkbox>
            <w14:checked w14:val="0"/>
            <w14:checkedState w14:val="2612" w14:font="MS Gothic"/>
            <w14:uncheckedState w14:val="2610" w14:font="MS Gothic"/>
          </w14:checkbox>
        </w:sdtPr>
        <w:sdtContent>
          <w:r w:rsidR="00F9257F" w:rsidRPr="005D4453">
            <w:rPr>
              <w:rFonts w:ascii="MS Gothic" w:eastAsia="MS Gothic" w:hAnsi="MS Gothic" w:hint="eastAsia"/>
              <w:sz w:val="24"/>
              <w:szCs w:val="24"/>
            </w:rPr>
            <w:t>☐</w:t>
          </w:r>
        </w:sdtContent>
      </w:sdt>
      <w:r w:rsidR="00F9257F" w:rsidRPr="005D4453">
        <w:rPr>
          <w:sz w:val="24"/>
          <w:szCs w:val="24"/>
        </w:rPr>
        <w:t> </w:t>
      </w:r>
      <w:r w:rsidR="000956FA" w:rsidRPr="000956FA">
        <w:rPr>
          <w:color w:val="5B9BD5" w:themeColor="accent1"/>
          <w:sz w:val="24"/>
          <w:szCs w:val="24"/>
        </w:rPr>
        <w:t xml:space="preserve">Voornaam kind </w:t>
      </w:r>
      <w:r w:rsidR="00CC7000">
        <w:rPr>
          <w:sz w:val="24"/>
          <w:szCs w:val="24"/>
        </w:rPr>
        <w:t xml:space="preserve">zal </w:t>
      </w:r>
      <w:r w:rsidR="00F9257F" w:rsidRPr="005D4453">
        <w:rPr>
          <w:sz w:val="24"/>
          <w:szCs w:val="24"/>
        </w:rPr>
        <w:t xml:space="preserve">ingeschreven staan in de BRP aan het adres van </w:t>
      </w:r>
      <w:r w:rsidR="00F9257F" w:rsidRPr="005D4453">
        <w:rPr>
          <w:rFonts w:cstheme="minorHAnsi"/>
          <w:sz w:val="24"/>
          <w:szCs w:val="24"/>
        </w:rPr>
        <w:t>bij</w:t>
      </w:r>
      <w:r w:rsidR="00F07059">
        <w:rPr>
          <w:rFonts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9257F" w:rsidRPr="005D4453">
        <w:rPr>
          <w:sz w:val="24"/>
          <w:szCs w:val="24"/>
        </w:rPr>
        <w:t xml:space="preserve">in </w:t>
      </w:r>
      <w:sdt>
        <w:sdtPr>
          <w:rPr>
            <w:sz w:val="24"/>
            <w:szCs w:val="24"/>
          </w:rPr>
          <w:id w:val="1314678650"/>
          <w:placeholder>
            <w:docPart w:val="2D05FC144A2BBC48B1997E3C1CD4A996"/>
          </w:placeholder>
          <w:showingPlcHdr/>
          <w:text/>
        </w:sdtPr>
        <w:sdtContent>
          <w:r w:rsidR="00F9257F" w:rsidRPr="005D4453">
            <w:rPr>
              <w:rStyle w:val="Tekstvantijdelijkeaanduiding"/>
              <w:sz w:val="24"/>
              <w:szCs w:val="24"/>
            </w:rPr>
            <w:t>plaats</w:t>
          </w:r>
        </w:sdtContent>
      </w:sdt>
      <w:r w:rsidR="00F9257F" w:rsidRPr="005D4453">
        <w:rPr>
          <w:sz w:val="24"/>
          <w:szCs w:val="24"/>
        </w:rPr>
        <w:t xml:space="preserve">. </w:t>
      </w:r>
    </w:p>
    <w:p w14:paraId="62A65197" w14:textId="53FB7885" w:rsidR="00913F40" w:rsidRPr="005D4453" w:rsidRDefault="00832681" w:rsidP="00733A03">
      <w:pPr>
        <w:pStyle w:val="Kop7"/>
        <w:rPr>
          <w:sz w:val="24"/>
          <w:szCs w:val="24"/>
        </w:rPr>
      </w:pPr>
      <w:r w:rsidRPr="005D4453">
        <w:rPr>
          <w:sz w:val="24"/>
          <w:szCs w:val="24"/>
        </w:rPr>
        <w:t xml:space="preserve">Verhuizingen </w:t>
      </w:r>
    </w:p>
    <w:p w14:paraId="2194F0D7" w14:textId="2E42260C" w:rsidR="0021319D" w:rsidRDefault="00913F40" w:rsidP="00CC7000">
      <w:pPr>
        <w:pStyle w:val="Lijstalinea"/>
        <w:numPr>
          <w:ilvl w:val="0"/>
          <w:numId w:val="13"/>
        </w:numPr>
        <w:rPr>
          <w:sz w:val="24"/>
          <w:szCs w:val="24"/>
        </w:rPr>
      </w:pPr>
      <w:r w:rsidRPr="005D4453">
        <w:rPr>
          <w:sz w:val="24"/>
          <w:szCs w:val="24"/>
        </w:rPr>
        <w:t xml:space="preserve">Wij </w:t>
      </w:r>
      <w:r w:rsidR="00954BFC" w:rsidRPr="005D4453">
        <w:rPr>
          <w:sz w:val="24"/>
          <w:szCs w:val="24"/>
        </w:rPr>
        <w:t>beseffen</w:t>
      </w:r>
      <w:r w:rsidRPr="005D4453">
        <w:rPr>
          <w:sz w:val="24"/>
          <w:szCs w:val="24"/>
        </w:rPr>
        <w:t xml:space="preserve"> dat een verhuizing ingrijpend</w:t>
      </w:r>
      <w:r w:rsidR="00CC7000">
        <w:rPr>
          <w:sz w:val="24"/>
          <w:szCs w:val="24"/>
        </w:rPr>
        <w:t xml:space="preserve"> is</w:t>
      </w:r>
      <w:r w:rsidRPr="005D4453">
        <w:rPr>
          <w:sz w:val="24"/>
          <w:szCs w:val="24"/>
        </w:rPr>
        <w:t xml:space="preserve"> </w:t>
      </w:r>
      <w:r w:rsidR="00597B3A" w:rsidRPr="005D4453">
        <w:rPr>
          <w:sz w:val="24"/>
          <w:szCs w:val="24"/>
        </w:rPr>
        <w:t xml:space="preserve">voor kinderen </w:t>
      </w:r>
      <w:r w:rsidRPr="005D4453">
        <w:rPr>
          <w:sz w:val="24"/>
          <w:szCs w:val="24"/>
        </w:rPr>
        <w:t xml:space="preserve">en gevolgen kan hebben voor de </w:t>
      </w:r>
      <w:r w:rsidR="00954BFC" w:rsidRPr="005D4453">
        <w:rPr>
          <w:sz w:val="24"/>
          <w:szCs w:val="24"/>
        </w:rPr>
        <w:t>afspraken over de zorg voor</w:t>
      </w:r>
      <w:r w:rsidR="00CC7000">
        <w:rPr>
          <w:sz w:val="24"/>
          <w:szCs w:val="24"/>
        </w:rPr>
        <w:t xml:space="preserve"> ons kind</w:t>
      </w:r>
      <w:r w:rsidRPr="005D4453">
        <w:rPr>
          <w:sz w:val="24"/>
          <w:szCs w:val="24"/>
        </w:rPr>
        <w:t>. Als een van ons van plan</w:t>
      </w:r>
      <w:r w:rsidR="00CC7000">
        <w:rPr>
          <w:sz w:val="24"/>
          <w:szCs w:val="24"/>
        </w:rPr>
        <w:t xml:space="preserve"> is</w:t>
      </w:r>
      <w:r w:rsidRPr="005D4453">
        <w:rPr>
          <w:sz w:val="24"/>
          <w:szCs w:val="24"/>
        </w:rPr>
        <w:t xml:space="preserve"> om te gaan verhuizen, zullen we dit op tijd </w:t>
      </w:r>
      <w:r w:rsidR="00767404" w:rsidRPr="005D4453">
        <w:rPr>
          <w:sz w:val="24"/>
          <w:szCs w:val="24"/>
        </w:rPr>
        <w:t xml:space="preserve">met elkaar </w:t>
      </w:r>
      <w:r w:rsidRPr="005D4453">
        <w:rPr>
          <w:sz w:val="24"/>
          <w:szCs w:val="24"/>
        </w:rPr>
        <w:t>bespreken. We beseffen dat we het allebei eens moeten zijn over de voorgenomen verhuizing en de gevolgen ervan</w:t>
      </w:r>
      <w:r w:rsidR="0021319D" w:rsidRPr="005D4453">
        <w:rPr>
          <w:sz w:val="24"/>
          <w:szCs w:val="24"/>
        </w:rPr>
        <w:t xml:space="preserve"> en dat daarvoor dus toestemming van de ander voor nodig</w:t>
      </w:r>
      <w:r w:rsidR="00CC7000">
        <w:rPr>
          <w:sz w:val="24"/>
          <w:szCs w:val="24"/>
        </w:rPr>
        <w:t xml:space="preserve"> is</w:t>
      </w:r>
      <w:r w:rsidR="0021319D" w:rsidRPr="005D4453">
        <w:rPr>
          <w:sz w:val="24"/>
          <w:szCs w:val="24"/>
        </w:rPr>
        <w:t xml:space="preserve">. </w:t>
      </w:r>
    </w:p>
    <w:p w14:paraId="69E8198E" w14:textId="5AAFED0C" w:rsidR="00F07059" w:rsidRDefault="00F07059" w:rsidP="00F07059">
      <w:pPr>
        <w:rPr>
          <w:sz w:val="24"/>
          <w:szCs w:val="24"/>
        </w:rPr>
      </w:pPr>
    </w:p>
    <w:p w14:paraId="0829584C" w14:textId="5DDD6230" w:rsidR="00F07059" w:rsidRPr="00F07059" w:rsidRDefault="00F07059" w:rsidP="00F07059">
      <w:pPr>
        <w:rPr>
          <w:sz w:val="24"/>
          <w:szCs w:val="24"/>
        </w:rPr>
      </w:pPr>
    </w:p>
    <w:p w14:paraId="352D0AD1" w14:textId="02350D49" w:rsidR="0048351C" w:rsidRPr="00F07059" w:rsidRDefault="00FC1A32" w:rsidP="005503C7">
      <w:pPr>
        <w:pStyle w:val="Kop5"/>
        <w:rPr>
          <w:color w:val="002060"/>
          <w:sz w:val="32"/>
          <w:szCs w:val="32"/>
        </w:rPr>
      </w:pPr>
      <w:r w:rsidRPr="00F07059">
        <w:rPr>
          <w:color w:val="002060"/>
          <w:sz w:val="32"/>
          <w:szCs w:val="32"/>
        </w:rPr>
        <w:t xml:space="preserve">Artikel 5 – </w:t>
      </w:r>
      <w:r w:rsidR="00DD1F16" w:rsidRPr="00F07059">
        <w:rPr>
          <w:color w:val="002060"/>
          <w:sz w:val="32"/>
          <w:szCs w:val="32"/>
        </w:rPr>
        <w:t>Zorg</w:t>
      </w:r>
      <w:r w:rsidR="00AA6604" w:rsidRPr="00F07059">
        <w:rPr>
          <w:color w:val="002060"/>
          <w:sz w:val="32"/>
          <w:szCs w:val="32"/>
        </w:rPr>
        <w:t xml:space="preserve"> en opvoeding</w:t>
      </w:r>
    </w:p>
    <w:p w14:paraId="1C04B80A" w14:textId="77777777" w:rsidR="00FC1A32" w:rsidRPr="005D4453" w:rsidRDefault="00FC1A32" w:rsidP="003E729D">
      <w:pPr>
        <w:rPr>
          <w:sz w:val="24"/>
          <w:szCs w:val="24"/>
        </w:rPr>
      </w:pPr>
    </w:p>
    <w:p w14:paraId="7C150F60" w14:textId="486CD927" w:rsidR="00DD1F16" w:rsidRPr="005D4453" w:rsidRDefault="00DD1F16" w:rsidP="00733A03">
      <w:pPr>
        <w:pStyle w:val="Kop7"/>
        <w:rPr>
          <w:sz w:val="24"/>
          <w:szCs w:val="24"/>
        </w:rPr>
      </w:pPr>
      <w:r w:rsidRPr="005D4453">
        <w:rPr>
          <w:sz w:val="24"/>
          <w:szCs w:val="24"/>
        </w:rPr>
        <w:t>Verdeling zorg en opvoeding</w:t>
      </w:r>
    </w:p>
    <w:p w14:paraId="4EFBDB79" w14:textId="45A830D6" w:rsidR="00AA6604" w:rsidRPr="005D4453" w:rsidRDefault="00000000" w:rsidP="00CC7000">
      <w:pPr>
        <w:pStyle w:val="Lijstalinea"/>
        <w:numPr>
          <w:ilvl w:val="0"/>
          <w:numId w:val="10"/>
        </w:numPr>
        <w:rPr>
          <w:sz w:val="24"/>
          <w:szCs w:val="24"/>
        </w:rPr>
      </w:pPr>
      <w:sdt>
        <w:sdtPr>
          <w:rPr>
            <w:sz w:val="24"/>
            <w:szCs w:val="24"/>
          </w:rPr>
          <w:id w:val="-7645262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0E59A6" w:rsidRPr="005D4453">
        <w:rPr>
          <w:sz w:val="24"/>
          <w:szCs w:val="24"/>
        </w:rPr>
        <w:t>op de volgende manier</w:t>
      </w:r>
      <w:r w:rsidR="00AA6604" w:rsidRPr="005D4453">
        <w:rPr>
          <w:sz w:val="24"/>
          <w:szCs w:val="24"/>
        </w:rPr>
        <w:t>:</w:t>
      </w:r>
      <w:r w:rsidR="00995F92" w:rsidRPr="005D4453">
        <w:rPr>
          <w:sz w:val="24"/>
          <w:szCs w:val="24"/>
        </w:rPr>
        <w:br/>
      </w:r>
      <w:sdt>
        <w:sdtPr>
          <w:rPr>
            <w:sz w:val="24"/>
            <w:szCs w:val="24"/>
          </w:rPr>
          <w:id w:val="-1485227901"/>
          <w:placeholder>
            <w:docPart w:val="A68A85C58CDD44459B9043834A39516D"/>
          </w:placeholder>
          <w:showingPlcHdr/>
          <w:text/>
        </w:sdtPr>
        <w:sdtContent>
          <w:r w:rsidR="00995F92" w:rsidRPr="005D4453">
            <w:rPr>
              <w:rFonts w:cstheme="minorHAnsi"/>
              <w:color w:val="5B9BD5" w:themeColor="accent1"/>
              <w:sz w:val="24"/>
              <w:szCs w:val="24"/>
            </w:rPr>
            <w:t>Zelf regeling invullen</w:t>
          </w:r>
          <w:r w:rsidR="00995F92" w:rsidRPr="005D4453">
            <w:rPr>
              <w:rStyle w:val="Tekstvantijdelijkeaanduiding"/>
              <w:sz w:val="24"/>
              <w:szCs w:val="24"/>
            </w:rPr>
            <w:t>.</w:t>
          </w:r>
        </w:sdtContent>
      </w:sdt>
      <w:r w:rsidR="00995F92" w:rsidRPr="005D4453">
        <w:rPr>
          <w:sz w:val="24"/>
          <w:szCs w:val="24"/>
        </w:rPr>
        <w:br/>
      </w:r>
      <w:sdt>
        <w:sdtPr>
          <w:rPr>
            <w:sz w:val="24"/>
            <w:szCs w:val="24"/>
          </w:rPr>
          <w:id w:val="-1348006480"/>
          <w14:checkbox>
            <w14:checked w14:val="0"/>
            <w14:checkedState w14:val="2612" w14:font="MS Gothic"/>
            <w14:uncheckedState w14:val="2610" w14:font="MS Gothic"/>
          </w14:checkbox>
        </w:sdtPr>
        <w:sdtContent>
          <w:r w:rsidR="00995F92" w:rsidRPr="005D4453">
            <w:rPr>
              <w:rFonts w:ascii="MS Gothic" w:eastAsia="MS Gothic" w:hAnsi="MS Gothic" w:hint="eastAsia"/>
              <w:sz w:val="24"/>
              <w:szCs w:val="24"/>
            </w:rPr>
            <w:t>☐</w:t>
          </w:r>
        </w:sdtContent>
      </w:sdt>
      <w:r w:rsidR="00995F92" w:rsidRPr="005D4453">
        <w:rPr>
          <w:sz w:val="24"/>
          <w:szCs w:val="24"/>
        </w:rPr>
        <w:t> </w:t>
      </w:r>
      <w:r w:rsidR="00AA6604" w:rsidRPr="005D4453">
        <w:rPr>
          <w:sz w:val="24"/>
          <w:szCs w:val="24"/>
        </w:rPr>
        <w:t xml:space="preserve">Wij verdelen de zorg en opvoeding </w:t>
      </w:r>
      <w:r w:rsidR="00CC7000">
        <w:rPr>
          <w:sz w:val="24"/>
          <w:szCs w:val="24"/>
        </w:rPr>
        <w:t>van ons kind</w:t>
      </w:r>
      <w:r w:rsidR="00F07059">
        <w:rPr>
          <w:sz w:val="24"/>
          <w:szCs w:val="24"/>
        </w:rPr>
        <w:t xml:space="preserve"> </w:t>
      </w:r>
      <w:r w:rsidR="00AA6604" w:rsidRPr="005D4453">
        <w:rPr>
          <w:sz w:val="24"/>
          <w:szCs w:val="24"/>
        </w:rPr>
        <w:t xml:space="preserve">volgens het vaste schema van bijlage </w:t>
      </w:r>
      <w:r w:rsidR="000F3987" w:rsidRPr="005D4453">
        <w:rPr>
          <w:sz w:val="24"/>
          <w:szCs w:val="24"/>
        </w:rPr>
        <w:t>1</w:t>
      </w:r>
      <w:r w:rsidR="00AA6604" w:rsidRPr="005D4453">
        <w:rPr>
          <w:sz w:val="24"/>
          <w:szCs w:val="24"/>
        </w:rPr>
        <w:t>.</w:t>
      </w:r>
      <w:r w:rsidR="00F07059">
        <w:rPr>
          <w:sz w:val="24"/>
          <w:szCs w:val="24"/>
        </w:rPr>
        <w:br/>
      </w:r>
    </w:p>
    <w:p w14:paraId="2F1F85B4" w14:textId="0B8BB5F0" w:rsidR="00AA6604" w:rsidRPr="005D4453" w:rsidRDefault="00142887" w:rsidP="00733A03">
      <w:pPr>
        <w:pStyle w:val="Kop7"/>
        <w:rPr>
          <w:sz w:val="24"/>
          <w:szCs w:val="24"/>
        </w:rPr>
      </w:pPr>
      <w:r w:rsidRPr="005D4453">
        <w:rPr>
          <w:sz w:val="24"/>
          <w:szCs w:val="24"/>
        </w:rPr>
        <w:t>Afwijking</w:t>
      </w:r>
    </w:p>
    <w:p w14:paraId="67590E93" w14:textId="5BD69F18" w:rsidR="00C2685D" w:rsidRPr="00F07059" w:rsidRDefault="00142887" w:rsidP="00CC7000">
      <w:pPr>
        <w:pStyle w:val="Lijstalinea"/>
        <w:numPr>
          <w:ilvl w:val="0"/>
          <w:numId w:val="10"/>
        </w:numPr>
        <w:rPr>
          <w:sz w:val="24"/>
          <w:szCs w:val="24"/>
        </w:rPr>
      </w:pPr>
      <w:r w:rsidRPr="005D4453">
        <w:rPr>
          <w:sz w:val="24"/>
          <w:szCs w:val="24"/>
        </w:rPr>
        <w:t>Een andere verdeling</w:t>
      </w:r>
      <w:r w:rsidR="00AA6604" w:rsidRPr="005D4453">
        <w:rPr>
          <w:sz w:val="24"/>
          <w:szCs w:val="24"/>
        </w:rPr>
        <w:t xml:space="preserve"> </w:t>
      </w:r>
      <w:r w:rsidRPr="005D4453">
        <w:rPr>
          <w:sz w:val="24"/>
          <w:szCs w:val="24"/>
        </w:rPr>
        <w:t>kan alleen</w:t>
      </w:r>
      <w:r w:rsidR="00AA6604" w:rsidRPr="005D4453">
        <w:rPr>
          <w:sz w:val="24"/>
          <w:szCs w:val="24"/>
        </w:rPr>
        <w:t xml:space="preserve"> worden gemaakt als wij het daar samen over eens zijn. </w:t>
      </w:r>
    </w:p>
    <w:p w14:paraId="5E91027B" w14:textId="4E13C90E" w:rsidR="00C2685D" w:rsidRPr="005D4453" w:rsidRDefault="00C2685D" w:rsidP="00733A03">
      <w:pPr>
        <w:pStyle w:val="Kop7"/>
        <w:rPr>
          <w:sz w:val="24"/>
          <w:szCs w:val="24"/>
        </w:rPr>
      </w:pPr>
      <w:r w:rsidRPr="005D4453">
        <w:rPr>
          <w:sz w:val="24"/>
          <w:szCs w:val="24"/>
        </w:rPr>
        <w:t>Opvang</w:t>
      </w:r>
    </w:p>
    <w:p w14:paraId="7C1903CB" w14:textId="511F1CF3" w:rsidR="0021319D" w:rsidRPr="005D4453" w:rsidRDefault="00000000" w:rsidP="00CC7000">
      <w:pPr>
        <w:pStyle w:val="Lijstalinea"/>
        <w:numPr>
          <w:ilvl w:val="0"/>
          <w:numId w:val="10"/>
        </w:numPr>
        <w:rPr>
          <w:sz w:val="24"/>
          <w:szCs w:val="24"/>
        </w:rPr>
      </w:pPr>
      <w:sdt>
        <w:sdtPr>
          <w:rPr>
            <w:rFonts w:cstheme="minorHAnsi"/>
            <w:sz w:val="24"/>
            <w:szCs w:val="24"/>
          </w:rPr>
          <w:id w:val="766884991"/>
          <w14:checkbox>
            <w14:checked w14:val="0"/>
            <w14:checkedState w14:val="2612" w14:font="MS Gothic"/>
            <w14:uncheckedState w14:val="2610" w14:font="MS Gothic"/>
          </w14:checkbox>
        </w:sdtPr>
        <w:sdtContent>
          <w:r w:rsidR="00F07059">
            <w:rPr>
              <w:rFonts w:ascii="MS Gothic" w:eastAsia="MS Gothic" w:hAnsi="MS Gothic" w:cstheme="minorHAnsi" w:hint="eastAsia"/>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1</w:t>
      </w:r>
      <w:r w:rsidR="00F07059">
        <w:rPr>
          <w:rFonts w:cstheme="minorHAnsi"/>
          <w:i/>
          <w:iCs/>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Z</w:t>
      </w:r>
      <w:r w:rsidR="00F07059" w:rsidRPr="00237A41">
        <w:rPr>
          <w:rFonts w:cstheme="minorHAnsi"/>
          <w:color w:val="000000" w:themeColor="text1"/>
          <w:sz w:val="24"/>
          <w:szCs w:val="24"/>
        </w:rPr>
        <w:t>elf regelen</w:t>
      </w:r>
      <w:r w:rsidR="00F07059" w:rsidRPr="005D4453">
        <w:rPr>
          <w:sz w:val="24"/>
          <w:szCs w:val="24"/>
        </w:rPr>
        <w:t xml:space="preserve"> </w:t>
      </w:r>
      <w:r w:rsidR="00F07059">
        <w:rPr>
          <w:sz w:val="24"/>
          <w:szCs w:val="24"/>
        </w:rPr>
        <w:br/>
      </w:r>
      <w:r w:rsidR="00C2685D" w:rsidRPr="005D4453">
        <w:rPr>
          <w:sz w:val="24"/>
          <w:szCs w:val="24"/>
        </w:rPr>
        <w:t xml:space="preserve">We blijven ieder zelf verantwoordelijk voor de opvang </w:t>
      </w:r>
      <w:r w:rsidR="00CC7000">
        <w:rPr>
          <w:sz w:val="24"/>
          <w:szCs w:val="24"/>
        </w:rPr>
        <w:t>van ons kind</w:t>
      </w:r>
      <w:r w:rsidR="00F07059">
        <w:rPr>
          <w:sz w:val="24"/>
          <w:szCs w:val="24"/>
        </w:rPr>
        <w:t xml:space="preserve"> </w:t>
      </w:r>
      <w:r w:rsidR="00C2685D" w:rsidRPr="005D4453">
        <w:rPr>
          <w:sz w:val="24"/>
          <w:szCs w:val="24"/>
        </w:rPr>
        <w:t>op de dagen dat</w:t>
      </w:r>
      <w:r w:rsidR="00CC7000">
        <w:rPr>
          <w:sz w:val="24"/>
          <w:szCs w:val="24"/>
        </w:rPr>
        <w:t xml:space="preserve"> hij/zij </w:t>
      </w:r>
      <w:r w:rsidR="0021319D" w:rsidRPr="005D4453">
        <w:rPr>
          <w:sz w:val="24"/>
          <w:szCs w:val="24"/>
        </w:rPr>
        <w:t>volgens het schema bij ieder van ons</w:t>
      </w:r>
      <w:r w:rsidR="00CC7000">
        <w:rPr>
          <w:sz w:val="24"/>
          <w:szCs w:val="24"/>
        </w:rPr>
        <w:t xml:space="preserve"> verblijft</w:t>
      </w:r>
      <w:r w:rsidR="0021319D" w:rsidRPr="005D4453">
        <w:rPr>
          <w:sz w:val="24"/>
          <w:szCs w:val="24"/>
        </w:rPr>
        <w:t xml:space="preserve">. </w:t>
      </w:r>
    </w:p>
    <w:p w14:paraId="66B37E27" w14:textId="18690520" w:rsidR="00142887" w:rsidRPr="005D4453" w:rsidRDefault="00000000" w:rsidP="00F07059">
      <w:pPr>
        <w:pStyle w:val="Lijstalinea"/>
        <w:ind w:left="360"/>
        <w:rPr>
          <w:sz w:val="24"/>
          <w:szCs w:val="24"/>
        </w:rPr>
      </w:pPr>
      <w:sdt>
        <w:sdtPr>
          <w:rPr>
            <w:rFonts w:cstheme="minorHAnsi"/>
            <w:sz w:val="24"/>
            <w:szCs w:val="24"/>
          </w:rPr>
          <w:id w:val="2041321181"/>
          <w14:checkbox>
            <w14:checked w14:val="0"/>
            <w14:checkedState w14:val="2612" w14:font="MS Gothic"/>
            <w14:uncheckedState w14:val="2610" w14:font="MS Gothic"/>
          </w14:checkbox>
        </w:sdtPr>
        <w:sdtContent>
          <w:r w:rsidR="00F07059" w:rsidRPr="0009634E">
            <w:rPr>
              <w:rFonts w:ascii="Segoe UI Symbol" w:eastAsia="MS Gothic" w:hAnsi="Segoe UI Symbol" w:cs="Segoe UI Symbol"/>
              <w:sz w:val="24"/>
              <w:szCs w:val="24"/>
            </w:rPr>
            <w:t>☐</w:t>
          </w:r>
        </w:sdtContent>
      </w:sdt>
      <w:r w:rsidR="00F07059" w:rsidRPr="0009634E">
        <w:rPr>
          <w:rFonts w:cstheme="minorHAnsi"/>
          <w:sz w:val="24"/>
          <w:szCs w:val="24"/>
        </w:rPr>
        <w:t xml:space="preserve"> </w:t>
      </w:r>
      <w:r w:rsidR="00F07059" w:rsidRPr="00237A41">
        <w:rPr>
          <w:rFonts w:cstheme="minorHAnsi"/>
          <w:i/>
          <w:iCs/>
          <w:color w:val="000000" w:themeColor="text1"/>
          <w:sz w:val="24"/>
          <w:szCs w:val="24"/>
        </w:rPr>
        <w:t>Optie 2</w:t>
      </w:r>
      <w:r w:rsidR="00F07059">
        <w:rPr>
          <w:rFonts w:cstheme="minorHAnsi"/>
          <w:color w:val="000000" w:themeColor="text1"/>
          <w:sz w:val="24"/>
          <w:szCs w:val="24"/>
        </w:rPr>
        <w:t>:</w:t>
      </w:r>
      <w:r w:rsidR="00F07059" w:rsidRPr="00237A41">
        <w:rPr>
          <w:rFonts w:cstheme="minorHAnsi"/>
          <w:color w:val="000000" w:themeColor="text1"/>
          <w:sz w:val="24"/>
          <w:szCs w:val="24"/>
        </w:rPr>
        <w:t xml:space="preserve"> </w:t>
      </w:r>
      <w:r w:rsidR="00F07059">
        <w:rPr>
          <w:rFonts w:cstheme="minorHAnsi"/>
          <w:color w:val="000000" w:themeColor="text1"/>
          <w:sz w:val="24"/>
          <w:szCs w:val="24"/>
        </w:rPr>
        <w:t>E</w:t>
      </w:r>
      <w:r w:rsidR="00F07059" w:rsidRPr="00237A41">
        <w:rPr>
          <w:rFonts w:cstheme="minorHAnsi"/>
          <w:color w:val="000000" w:themeColor="text1"/>
          <w:sz w:val="24"/>
          <w:szCs w:val="24"/>
        </w:rPr>
        <w:t>erst de andere ouder vragen</w:t>
      </w:r>
      <w:r w:rsidR="00F07059" w:rsidRPr="005D4453">
        <w:rPr>
          <w:sz w:val="24"/>
          <w:szCs w:val="24"/>
        </w:rPr>
        <w:t xml:space="preserve"> </w:t>
      </w:r>
      <w:r w:rsidR="00F07059">
        <w:rPr>
          <w:sz w:val="24"/>
          <w:szCs w:val="24"/>
        </w:rPr>
        <w:br/>
      </w:r>
      <w:r w:rsidR="00995F92" w:rsidRPr="005D4453">
        <w:rPr>
          <w:sz w:val="24"/>
          <w:szCs w:val="24"/>
        </w:rPr>
        <w:t xml:space="preserve"> </w:t>
      </w:r>
      <w:r w:rsidR="00142887" w:rsidRPr="005D4453">
        <w:rPr>
          <w:sz w:val="24"/>
          <w:szCs w:val="24"/>
        </w:rPr>
        <w:t>Als opvang of een afwijking van het schema nodig</w:t>
      </w:r>
      <w:r w:rsidR="00CC7000">
        <w:rPr>
          <w:sz w:val="24"/>
          <w:szCs w:val="24"/>
        </w:rPr>
        <w:t xml:space="preserve"> is</w:t>
      </w:r>
      <w:r w:rsidR="00142887" w:rsidRPr="005D4453">
        <w:rPr>
          <w:sz w:val="24"/>
          <w:szCs w:val="24"/>
        </w:rPr>
        <w:t xml:space="preserve">, </w:t>
      </w:r>
      <w:r w:rsidR="00F54000" w:rsidRPr="005D4453">
        <w:rPr>
          <w:sz w:val="24"/>
          <w:szCs w:val="24"/>
        </w:rPr>
        <w:t>vragen we altijd eerst aan de ander</w:t>
      </w:r>
      <w:r w:rsidR="0095127F" w:rsidRPr="005D4453">
        <w:rPr>
          <w:sz w:val="24"/>
          <w:szCs w:val="24"/>
        </w:rPr>
        <w:t>e</w:t>
      </w:r>
      <w:r w:rsidR="00F54000" w:rsidRPr="005D4453">
        <w:rPr>
          <w:sz w:val="24"/>
          <w:szCs w:val="24"/>
        </w:rPr>
        <w:t xml:space="preserve"> ouder of die </w:t>
      </w:r>
      <w:r w:rsidR="00FD6BFB" w:rsidRPr="005D4453">
        <w:rPr>
          <w:sz w:val="24"/>
          <w:szCs w:val="24"/>
        </w:rPr>
        <w:t>beschikbaar</w:t>
      </w:r>
      <w:r w:rsidR="00CC7000">
        <w:rPr>
          <w:sz w:val="24"/>
          <w:szCs w:val="24"/>
        </w:rPr>
        <w:t xml:space="preserve"> is</w:t>
      </w:r>
      <w:r w:rsidR="00FD6BFB" w:rsidRPr="005D4453">
        <w:rPr>
          <w:sz w:val="24"/>
          <w:szCs w:val="24"/>
        </w:rPr>
        <w:t>,</w:t>
      </w:r>
      <w:r w:rsidR="00F54000" w:rsidRPr="005D4453">
        <w:rPr>
          <w:sz w:val="24"/>
          <w:szCs w:val="24"/>
        </w:rPr>
        <w:t xml:space="preserve"> voordat </w:t>
      </w:r>
      <w:r w:rsidR="00762C42" w:rsidRPr="005D4453">
        <w:rPr>
          <w:sz w:val="24"/>
          <w:szCs w:val="24"/>
        </w:rPr>
        <w:t>we anderen vragen</w:t>
      </w:r>
      <w:r w:rsidR="00F54000" w:rsidRPr="005D4453">
        <w:rPr>
          <w:sz w:val="24"/>
          <w:szCs w:val="24"/>
        </w:rPr>
        <w:t xml:space="preserve"> voor</w:t>
      </w:r>
      <w:r w:rsidR="00762C42" w:rsidRPr="005D4453">
        <w:rPr>
          <w:sz w:val="24"/>
          <w:szCs w:val="24"/>
        </w:rPr>
        <w:t xml:space="preserve"> de</w:t>
      </w:r>
      <w:r w:rsidR="00F54000" w:rsidRPr="005D4453">
        <w:rPr>
          <w:sz w:val="24"/>
          <w:szCs w:val="24"/>
        </w:rPr>
        <w:t xml:space="preserve"> opvang</w:t>
      </w:r>
      <w:r w:rsidR="00762C42" w:rsidRPr="005D4453">
        <w:rPr>
          <w:sz w:val="24"/>
          <w:szCs w:val="24"/>
        </w:rPr>
        <w:t xml:space="preserve"> </w:t>
      </w:r>
      <w:r w:rsidR="00CC7000">
        <w:rPr>
          <w:sz w:val="24"/>
          <w:szCs w:val="24"/>
        </w:rPr>
        <w:t>van ons kind</w:t>
      </w:r>
      <w:r w:rsidR="00F72A44" w:rsidRPr="005D4453">
        <w:rPr>
          <w:sz w:val="24"/>
          <w:szCs w:val="24"/>
        </w:rPr>
        <w:t xml:space="preserve"> </w:t>
      </w:r>
      <w:r w:rsidR="00F54000" w:rsidRPr="005D4453">
        <w:rPr>
          <w:sz w:val="24"/>
          <w:szCs w:val="24"/>
        </w:rPr>
        <w:t xml:space="preserve">. </w:t>
      </w:r>
      <w:r w:rsidR="00995F92" w:rsidRPr="005D4453">
        <w:rPr>
          <w:sz w:val="24"/>
          <w:szCs w:val="24"/>
        </w:rPr>
        <w:br/>
      </w:r>
      <w:r w:rsidR="00995F92" w:rsidRPr="005D4453">
        <w:rPr>
          <w:sz w:val="24"/>
          <w:szCs w:val="24"/>
        </w:rPr>
        <w:br/>
      </w:r>
      <w:r w:rsidR="00F54000" w:rsidRPr="005D4453">
        <w:rPr>
          <w:rFonts w:cstheme="minorHAnsi"/>
          <w:sz w:val="24"/>
          <w:szCs w:val="24"/>
        </w:rPr>
        <w:t>Als opvang of een afwijking van het schema nodig</w:t>
      </w:r>
      <w:r w:rsidR="00CC7000">
        <w:rPr>
          <w:rFonts w:cstheme="minorHAnsi"/>
          <w:sz w:val="24"/>
          <w:szCs w:val="24"/>
        </w:rPr>
        <w:t xml:space="preserve"> is</w:t>
      </w:r>
      <w:r w:rsidR="00FD6BFB" w:rsidRPr="005D4453">
        <w:rPr>
          <w:rFonts w:cstheme="minorHAnsi"/>
          <w:sz w:val="24"/>
          <w:szCs w:val="24"/>
        </w:rPr>
        <w:t xml:space="preserve"> en de andere ouder niet beschikbaar</w:t>
      </w:r>
      <w:r w:rsidR="00CC7000">
        <w:rPr>
          <w:rFonts w:cstheme="minorHAnsi"/>
          <w:sz w:val="24"/>
          <w:szCs w:val="24"/>
        </w:rPr>
        <w:t xml:space="preserve"> is</w:t>
      </w:r>
      <w:r w:rsidR="00F54000" w:rsidRPr="005D4453">
        <w:rPr>
          <w:rFonts w:cstheme="minorHAnsi"/>
          <w:sz w:val="24"/>
          <w:szCs w:val="24"/>
        </w:rPr>
        <w:t xml:space="preserve">, staat het ons vrij om derden in te schakelen voor opvang. </w:t>
      </w:r>
      <w:r w:rsidR="00995F92" w:rsidRPr="005D4453">
        <w:rPr>
          <w:rFonts w:cstheme="minorHAnsi"/>
          <w:sz w:val="24"/>
          <w:szCs w:val="24"/>
        </w:rPr>
        <w:br/>
      </w:r>
      <w:r w:rsidR="00995F92" w:rsidRPr="005D4453">
        <w:rPr>
          <w:rFonts w:cstheme="minorHAnsi"/>
          <w:sz w:val="24"/>
          <w:szCs w:val="24"/>
        </w:rPr>
        <w:br/>
      </w:r>
      <w:r w:rsidR="00F54000" w:rsidRPr="005D4453">
        <w:rPr>
          <w:rFonts w:cstheme="minorHAnsi"/>
          <w:sz w:val="24"/>
          <w:szCs w:val="24"/>
        </w:rPr>
        <w:t xml:space="preserve">We blijven ieder zelf verantwoordelijk voor de opvang </w:t>
      </w:r>
      <w:r w:rsidR="00CC7000">
        <w:rPr>
          <w:rFonts w:cstheme="minorHAnsi"/>
          <w:sz w:val="24"/>
          <w:szCs w:val="24"/>
        </w:rPr>
        <w:t>van ons kind</w:t>
      </w:r>
      <w:r w:rsidR="00F07059">
        <w:rPr>
          <w:rFonts w:cstheme="minorHAnsi"/>
          <w:sz w:val="24"/>
          <w:szCs w:val="24"/>
        </w:rPr>
        <w:t xml:space="preserve"> </w:t>
      </w:r>
      <w:r w:rsidR="00F54000" w:rsidRPr="005D4453">
        <w:rPr>
          <w:rFonts w:cstheme="minorHAnsi"/>
          <w:sz w:val="24"/>
          <w:szCs w:val="24"/>
        </w:rPr>
        <w:t xml:space="preserve">op de dagen </w:t>
      </w:r>
      <w:r w:rsidR="00F54000" w:rsidRPr="005D4453">
        <w:rPr>
          <w:rFonts w:cstheme="minorHAnsi"/>
          <w:sz w:val="24"/>
          <w:szCs w:val="24"/>
        </w:rPr>
        <w:lastRenderedPageBreak/>
        <w:t>dat</w:t>
      </w:r>
      <w:r w:rsidR="00CC7000">
        <w:rPr>
          <w:sz w:val="24"/>
          <w:szCs w:val="24"/>
        </w:rPr>
        <w:t xml:space="preserve"> hij/zij </w:t>
      </w:r>
      <w:r w:rsidR="00F54000" w:rsidRPr="005D4453">
        <w:rPr>
          <w:rFonts w:cstheme="minorHAnsi"/>
          <w:sz w:val="24"/>
          <w:szCs w:val="24"/>
        </w:rPr>
        <w:t>volgens het schema bij ieder van ons</w:t>
      </w:r>
      <w:r w:rsidR="00CC7000">
        <w:rPr>
          <w:rFonts w:cstheme="minorHAnsi"/>
          <w:sz w:val="24"/>
          <w:szCs w:val="24"/>
        </w:rPr>
        <w:t xml:space="preserve"> verblijft</w:t>
      </w:r>
      <w:r w:rsidR="00F54000" w:rsidRPr="005D4453">
        <w:rPr>
          <w:rFonts w:cstheme="minorHAnsi"/>
          <w:sz w:val="24"/>
          <w:szCs w:val="24"/>
        </w:rPr>
        <w:t xml:space="preserve">, als de andere ouder niet </w:t>
      </w:r>
      <w:r w:rsidR="00FD6BFB" w:rsidRPr="005D4453">
        <w:rPr>
          <w:rFonts w:cstheme="minorHAnsi"/>
          <w:sz w:val="24"/>
          <w:szCs w:val="24"/>
        </w:rPr>
        <w:t>beschikbaar</w:t>
      </w:r>
      <w:r w:rsidR="00CC7000">
        <w:rPr>
          <w:rFonts w:cstheme="minorHAnsi"/>
          <w:sz w:val="24"/>
          <w:szCs w:val="24"/>
        </w:rPr>
        <w:t xml:space="preserve"> is</w:t>
      </w:r>
      <w:r w:rsidR="00F54000" w:rsidRPr="005D4453">
        <w:rPr>
          <w:rFonts w:cstheme="minorHAnsi"/>
          <w:sz w:val="24"/>
          <w:szCs w:val="24"/>
        </w:rPr>
        <w:t xml:space="preserve">. </w:t>
      </w:r>
    </w:p>
    <w:p w14:paraId="0EFB7E4E" w14:textId="77777777" w:rsidR="00DD1F16" w:rsidRPr="005D4453" w:rsidRDefault="00DD1F16" w:rsidP="00733A03">
      <w:pPr>
        <w:pStyle w:val="Kop7"/>
        <w:rPr>
          <w:sz w:val="24"/>
          <w:szCs w:val="24"/>
        </w:rPr>
      </w:pPr>
      <w:r w:rsidRPr="005D4453">
        <w:rPr>
          <w:sz w:val="24"/>
          <w:szCs w:val="24"/>
        </w:rPr>
        <w:t>Halen/</w:t>
      </w:r>
      <w:r w:rsidR="00CC5CF2" w:rsidRPr="005D4453">
        <w:rPr>
          <w:sz w:val="24"/>
          <w:szCs w:val="24"/>
        </w:rPr>
        <w:t xml:space="preserve"> </w:t>
      </w:r>
      <w:r w:rsidRPr="005D4453">
        <w:rPr>
          <w:sz w:val="24"/>
          <w:szCs w:val="24"/>
        </w:rPr>
        <w:t>brengen</w:t>
      </w:r>
    </w:p>
    <w:p w14:paraId="61292B89" w14:textId="7F89327A" w:rsidR="00DD1F16" w:rsidRPr="005D4453" w:rsidRDefault="00DD1F16" w:rsidP="00CC7000">
      <w:pPr>
        <w:pStyle w:val="Lijstalinea"/>
        <w:numPr>
          <w:ilvl w:val="0"/>
          <w:numId w:val="10"/>
        </w:numPr>
        <w:rPr>
          <w:sz w:val="24"/>
          <w:szCs w:val="24"/>
        </w:rPr>
      </w:pPr>
      <w:r w:rsidRPr="005D4453">
        <w:rPr>
          <w:sz w:val="24"/>
          <w:szCs w:val="24"/>
        </w:rPr>
        <w:t>We spreken af dat de ouder bij wie</w:t>
      </w:r>
      <w:r w:rsidR="00CC7000">
        <w:rPr>
          <w:sz w:val="24"/>
          <w:szCs w:val="24"/>
        </w:rPr>
        <w:t xml:space="preserve"> ons kind</w:t>
      </w:r>
      <w:r w:rsidR="00F07059">
        <w:rPr>
          <w:sz w:val="24"/>
          <w:szCs w:val="24"/>
        </w:rPr>
        <w:t xml:space="preserve"> </w:t>
      </w:r>
      <w:r w:rsidRPr="005D4453">
        <w:rPr>
          <w:sz w:val="24"/>
          <w:szCs w:val="24"/>
        </w:rPr>
        <w:t>het laatst</w:t>
      </w:r>
      <w:r w:rsidR="00CC7000">
        <w:rPr>
          <w:sz w:val="24"/>
          <w:szCs w:val="24"/>
        </w:rPr>
        <w:t xml:space="preserve"> was, het kind</w:t>
      </w:r>
      <w:r w:rsidR="008F1E34" w:rsidRPr="005D4453">
        <w:rPr>
          <w:sz w:val="24"/>
          <w:szCs w:val="24"/>
        </w:rPr>
        <w:t xml:space="preserve"> </w:t>
      </w:r>
      <w:r w:rsidRPr="005D4453">
        <w:rPr>
          <w:sz w:val="24"/>
          <w:szCs w:val="24"/>
        </w:rPr>
        <w:t>en de spullen die</w:t>
      </w:r>
      <w:r w:rsidR="00CC7000">
        <w:rPr>
          <w:sz w:val="24"/>
          <w:szCs w:val="24"/>
        </w:rPr>
        <w:t xml:space="preserve"> hij/zij </w:t>
      </w:r>
      <w:r w:rsidRPr="005D4453">
        <w:rPr>
          <w:sz w:val="24"/>
          <w:szCs w:val="24"/>
        </w:rPr>
        <w:t>, naar de andere ouder breng</w:t>
      </w:r>
      <w:r w:rsidR="00CF2FF8" w:rsidRPr="005D4453">
        <w:rPr>
          <w:sz w:val="24"/>
          <w:szCs w:val="24"/>
        </w:rPr>
        <w:t>t</w:t>
      </w:r>
      <w:r w:rsidRPr="005D4453">
        <w:rPr>
          <w:sz w:val="24"/>
          <w:szCs w:val="24"/>
        </w:rPr>
        <w:t xml:space="preserve"> bij een wisselmoment tussen ons als ouders. Bij een wisselmoment op school of andere plek,</w:t>
      </w:r>
      <w:r w:rsidR="00CC7000">
        <w:rPr>
          <w:sz w:val="24"/>
          <w:szCs w:val="24"/>
        </w:rPr>
        <w:t xml:space="preserve"> zal ons kind</w:t>
      </w:r>
      <w:r w:rsidRPr="005D4453">
        <w:rPr>
          <w:sz w:val="24"/>
          <w:szCs w:val="24"/>
        </w:rPr>
        <w:t>opgehaald worden door de ouder bij wie</w:t>
      </w:r>
      <w:r w:rsidR="00CC7000">
        <w:rPr>
          <w:sz w:val="24"/>
          <w:szCs w:val="24"/>
        </w:rPr>
        <w:t xml:space="preserve"> hij/zij </w:t>
      </w:r>
      <w:r w:rsidRPr="005D4453">
        <w:rPr>
          <w:sz w:val="24"/>
          <w:szCs w:val="24"/>
        </w:rPr>
        <w:t>vanaf dat moment</w:t>
      </w:r>
      <w:r w:rsidR="00CC7000">
        <w:rPr>
          <w:sz w:val="24"/>
          <w:szCs w:val="24"/>
        </w:rPr>
        <w:t xml:space="preserve"> zal </w:t>
      </w:r>
      <w:r w:rsidRPr="005D4453">
        <w:rPr>
          <w:sz w:val="24"/>
          <w:szCs w:val="24"/>
        </w:rPr>
        <w:t xml:space="preserve">zijn. </w:t>
      </w:r>
    </w:p>
    <w:p w14:paraId="0377FF44" w14:textId="77777777" w:rsidR="00041189" w:rsidRPr="005D4453" w:rsidRDefault="00041189" w:rsidP="00733A03">
      <w:pPr>
        <w:pStyle w:val="Kop7"/>
        <w:rPr>
          <w:sz w:val="24"/>
          <w:szCs w:val="24"/>
        </w:rPr>
      </w:pPr>
      <w:r w:rsidRPr="005D4453">
        <w:rPr>
          <w:sz w:val="24"/>
          <w:szCs w:val="24"/>
        </w:rPr>
        <w:t>Contact</w:t>
      </w:r>
    </w:p>
    <w:p w14:paraId="2D8874AC" w14:textId="7ADA66B9" w:rsidR="00DD1F16" w:rsidRPr="005D4453" w:rsidRDefault="00041189" w:rsidP="00CC7000">
      <w:pPr>
        <w:pStyle w:val="Lijstalinea"/>
        <w:numPr>
          <w:ilvl w:val="0"/>
          <w:numId w:val="10"/>
        </w:numPr>
        <w:rPr>
          <w:sz w:val="24"/>
          <w:szCs w:val="24"/>
        </w:rPr>
      </w:pPr>
      <w:r w:rsidRPr="005D4453">
        <w:rPr>
          <w:sz w:val="24"/>
          <w:szCs w:val="24"/>
        </w:rPr>
        <w:t>We spreken af dat</w:t>
      </w:r>
      <w:r w:rsidR="00CC7000">
        <w:rPr>
          <w:sz w:val="24"/>
          <w:szCs w:val="24"/>
        </w:rPr>
        <w:t xml:space="preserve"> ons kind</w:t>
      </w:r>
      <w:r w:rsidR="00F07059">
        <w:rPr>
          <w:sz w:val="24"/>
          <w:szCs w:val="24"/>
        </w:rPr>
        <w:t xml:space="preserve"> </w:t>
      </w:r>
      <w:r w:rsidR="00142887" w:rsidRPr="005D4453">
        <w:rPr>
          <w:sz w:val="24"/>
          <w:szCs w:val="24"/>
        </w:rPr>
        <w:t>telefoon- en/</w:t>
      </w:r>
      <w:r w:rsidR="00CC5CF2" w:rsidRPr="005D4453">
        <w:rPr>
          <w:sz w:val="24"/>
          <w:szCs w:val="24"/>
        </w:rPr>
        <w:t xml:space="preserve"> </w:t>
      </w:r>
      <w:r w:rsidR="00142887" w:rsidRPr="005D4453">
        <w:rPr>
          <w:sz w:val="24"/>
          <w:szCs w:val="24"/>
        </w:rPr>
        <w:t>of e-mail</w:t>
      </w:r>
      <w:r w:rsidRPr="005D4453">
        <w:rPr>
          <w:sz w:val="24"/>
          <w:szCs w:val="24"/>
        </w:rPr>
        <w:t xml:space="preserve">contact met </w:t>
      </w:r>
      <w:r w:rsidR="00597B3A" w:rsidRPr="005D4453">
        <w:rPr>
          <w:sz w:val="24"/>
          <w:szCs w:val="24"/>
        </w:rPr>
        <w:t>ons</w:t>
      </w:r>
      <w:r w:rsidR="00CC7000">
        <w:rPr>
          <w:sz w:val="24"/>
          <w:szCs w:val="24"/>
        </w:rPr>
        <w:t xml:space="preserve"> kunnen </w:t>
      </w:r>
      <w:r w:rsidRPr="005D4453">
        <w:rPr>
          <w:sz w:val="24"/>
          <w:szCs w:val="24"/>
        </w:rPr>
        <w:t>hebben, ook als</w:t>
      </w:r>
      <w:r w:rsidR="00CC7000">
        <w:rPr>
          <w:sz w:val="24"/>
          <w:szCs w:val="24"/>
        </w:rPr>
        <w:t xml:space="preserve"> ons kind</w:t>
      </w:r>
      <w:r w:rsidR="00F07059">
        <w:rPr>
          <w:sz w:val="24"/>
          <w:szCs w:val="24"/>
        </w:rPr>
        <w:t xml:space="preserve"> </w:t>
      </w:r>
      <w:r w:rsidRPr="005D4453">
        <w:rPr>
          <w:sz w:val="24"/>
          <w:szCs w:val="24"/>
        </w:rPr>
        <w:t>bij de andere ouder</w:t>
      </w:r>
      <w:r w:rsidR="00CC7000">
        <w:rPr>
          <w:sz w:val="24"/>
          <w:szCs w:val="24"/>
        </w:rPr>
        <w:t xml:space="preserve"> is</w:t>
      </w:r>
      <w:r w:rsidRPr="005D4453">
        <w:rPr>
          <w:sz w:val="24"/>
          <w:szCs w:val="24"/>
        </w:rPr>
        <w:t>. Voorwaarde</w:t>
      </w:r>
      <w:r w:rsidR="00CC7000">
        <w:rPr>
          <w:sz w:val="24"/>
          <w:szCs w:val="24"/>
        </w:rPr>
        <w:t xml:space="preserve"> is</w:t>
      </w:r>
      <w:r w:rsidRPr="005D4453">
        <w:rPr>
          <w:sz w:val="24"/>
          <w:szCs w:val="24"/>
        </w:rPr>
        <w:t xml:space="preserve"> wel dat dit op een manier gebeurt die prettig</w:t>
      </w:r>
      <w:r w:rsidR="00CC7000">
        <w:rPr>
          <w:sz w:val="24"/>
          <w:szCs w:val="24"/>
        </w:rPr>
        <w:t xml:space="preserve"> is</w:t>
      </w:r>
      <w:r w:rsidRPr="005D4453">
        <w:rPr>
          <w:sz w:val="24"/>
          <w:szCs w:val="24"/>
        </w:rPr>
        <w:t xml:space="preserve"> voor</w:t>
      </w:r>
      <w:r w:rsidR="00CC7000">
        <w:rPr>
          <w:sz w:val="24"/>
          <w:szCs w:val="24"/>
        </w:rPr>
        <w:t xml:space="preserve"> ons kind</w:t>
      </w:r>
      <w:r w:rsidR="00F07059">
        <w:rPr>
          <w:sz w:val="24"/>
          <w:szCs w:val="24"/>
        </w:rPr>
        <w:t xml:space="preserve"> </w:t>
      </w:r>
      <w:r w:rsidRPr="005D4453">
        <w:rPr>
          <w:sz w:val="24"/>
          <w:szCs w:val="24"/>
        </w:rPr>
        <w:t>en ons als ouders.</w:t>
      </w:r>
    </w:p>
    <w:p w14:paraId="66F0C153" w14:textId="77777777" w:rsidR="00142887" w:rsidRPr="005D4453" w:rsidRDefault="00FC721B" w:rsidP="00142887">
      <w:pPr>
        <w:ind w:left="360"/>
        <w:rPr>
          <w:rFonts w:cstheme="minorHAnsi"/>
          <w:i/>
          <w:iCs/>
          <w:sz w:val="24"/>
          <w:szCs w:val="24"/>
        </w:rPr>
      </w:pPr>
      <w:r w:rsidRPr="005D4453">
        <w:rPr>
          <w:rFonts w:cstheme="minorHAnsi"/>
          <w:i/>
          <w:iCs/>
          <w:sz w:val="24"/>
          <w:szCs w:val="24"/>
        </w:rPr>
        <w:t>Verantwoordelijkheid d</w:t>
      </w:r>
      <w:r w:rsidR="00142887" w:rsidRPr="005D4453">
        <w:rPr>
          <w:rFonts w:cstheme="minorHAnsi"/>
          <w:i/>
          <w:iCs/>
          <w:sz w:val="24"/>
          <w:szCs w:val="24"/>
        </w:rPr>
        <w:t>agelijkse zorg</w:t>
      </w:r>
      <w:r w:rsidRPr="005D4453">
        <w:rPr>
          <w:rFonts w:cstheme="minorHAnsi"/>
          <w:i/>
          <w:iCs/>
          <w:sz w:val="24"/>
          <w:szCs w:val="24"/>
        </w:rPr>
        <w:t xml:space="preserve"> en opvoeding</w:t>
      </w:r>
    </w:p>
    <w:p w14:paraId="3D357AFF" w14:textId="48D74E38" w:rsidR="00142887" w:rsidRPr="005D4453" w:rsidRDefault="00142887" w:rsidP="00CC7000">
      <w:pPr>
        <w:pStyle w:val="Lijstalinea"/>
        <w:numPr>
          <w:ilvl w:val="0"/>
          <w:numId w:val="10"/>
        </w:numPr>
        <w:rPr>
          <w:sz w:val="24"/>
          <w:szCs w:val="24"/>
        </w:rPr>
      </w:pPr>
      <w:r w:rsidRPr="005D4453">
        <w:rPr>
          <w:sz w:val="24"/>
          <w:szCs w:val="24"/>
        </w:rPr>
        <w:t>Wij zijn als ouder</w:t>
      </w:r>
      <w:r w:rsidR="00514DB1" w:rsidRPr="005D4453">
        <w:rPr>
          <w:sz w:val="24"/>
          <w:szCs w:val="24"/>
        </w:rPr>
        <w:t xml:space="preserve"> allebei zelf </w:t>
      </w:r>
      <w:r w:rsidRPr="005D4453">
        <w:rPr>
          <w:sz w:val="24"/>
          <w:szCs w:val="24"/>
        </w:rPr>
        <w:t xml:space="preserve">verantwoordelijk voor de dagelijkse zorg en opvoeding </w:t>
      </w:r>
      <w:r w:rsidR="00CC7000">
        <w:rPr>
          <w:sz w:val="24"/>
          <w:szCs w:val="24"/>
        </w:rPr>
        <w:t>van ons kind</w:t>
      </w:r>
      <w:r w:rsidR="00F07059">
        <w:rPr>
          <w:sz w:val="24"/>
          <w:szCs w:val="24"/>
        </w:rPr>
        <w:t xml:space="preserve"> </w:t>
      </w:r>
      <w:r w:rsidRPr="005D4453">
        <w:rPr>
          <w:sz w:val="24"/>
          <w:szCs w:val="24"/>
        </w:rPr>
        <w:t>op de dagen dat</w:t>
      </w:r>
      <w:r w:rsidR="00CC7000">
        <w:rPr>
          <w:sz w:val="24"/>
          <w:szCs w:val="24"/>
        </w:rPr>
        <w:t xml:space="preserve"> ons kind</w:t>
      </w:r>
      <w:r w:rsidRPr="005D4453">
        <w:rPr>
          <w:sz w:val="24"/>
          <w:szCs w:val="24"/>
        </w:rPr>
        <w:t xml:space="preserve">. We stemmen </w:t>
      </w:r>
      <w:r w:rsidR="00FD6BFB" w:rsidRPr="005D4453">
        <w:rPr>
          <w:sz w:val="24"/>
          <w:szCs w:val="24"/>
        </w:rPr>
        <w:t xml:space="preserve">zaken </w:t>
      </w:r>
      <w:r w:rsidR="0021319D" w:rsidRPr="005D4453">
        <w:rPr>
          <w:sz w:val="24"/>
          <w:szCs w:val="24"/>
        </w:rPr>
        <w:t>zo</w:t>
      </w:r>
      <w:r w:rsidR="00FD6BFB" w:rsidRPr="005D4453">
        <w:rPr>
          <w:sz w:val="24"/>
          <w:szCs w:val="24"/>
        </w:rPr>
        <w:t>als</w:t>
      </w:r>
      <w:r w:rsidRPr="005D4453">
        <w:rPr>
          <w:sz w:val="24"/>
          <w:szCs w:val="24"/>
        </w:rPr>
        <w:t xml:space="preserve"> lichamelijke verzorging, dagritme, </w:t>
      </w:r>
      <w:r w:rsidR="0021319D" w:rsidRPr="005D4453">
        <w:rPr>
          <w:sz w:val="24"/>
          <w:szCs w:val="24"/>
        </w:rPr>
        <w:t xml:space="preserve">eten en drinken, </w:t>
      </w:r>
      <w:r w:rsidRPr="005D4453">
        <w:rPr>
          <w:sz w:val="24"/>
          <w:szCs w:val="24"/>
        </w:rPr>
        <w:t>thuiskomtijden en bedtijd</w:t>
      </w:r>
      <w:r w:rsidR="005817D3" w:rsidRPr="005D4453">
        <w:rPr>
          <w:sz w:val="24"/>
          <w:szCs w:val="24"/>
        </w:rPr>
        <w:t>en</w:t>
      </w:r>
      <w:r w:rsidR="00FD6BFB" w:rsidRPr="005D4453">
        <w:rPr>
          <w:sz w:val="24"/>
          <w:szCs w:val="24"/>
        </w:rPr>
        <w:t xml:space="preserve"> met elkaar af, zodat we</w:t>
      </w:r>
      <w:r w:rsidRPr="005D4453">
        <w:rPr>
          <w:sz w:val="24"/>
          <w:szCs w:val="24"/>
        </w:rPr>
        <w:t xml:space="preserve"> ongeveer dezelfde huisregels hebben.</w:t>
      </w:r>
      <w:r w:rsidR="00F54000" w:rsidRPr="005D4453">
        <w:rPr>
          <w:sz w:val="24"/>
          <w:szCs w:val="24"/>
        </w:rPr>
        <w:t xml:space="preserve"> We zijn ons er bewust van dat er ook verschillen</w:t>
      </w:r>
      <w:r w:rsidR="00CC7000">
        <w:rPr>
          <w:sz w:val="24"/>
          <w:szCs w:val="24"/>
        </w:rPr>
        <w:t xml:space="preserve"> kunnen </w:t>
      </w:r>
      <w:r w:rsidR="00F54000" w:rsidRPr="005D4453">
        <w:rPr>
          <w:sz w:val="24"/>
          <w:szCs w:val="24"/>
        </w:rPr>
        <w:t xml:space="preserve">zijn en </w:t>
      </w:r>
      <w:r w:rsidR="00D47EED" w:rsidRPr="005D4453">
        <w:rPr>
          <w:sz w:val="24"/>
          <w:szCs w:val="24"/>
        </w:rPr>
        <w:t>respecteren dit.</w:t>
      </w:r>
      <w:r w:rsidR="00F54000" w:rsidRPr="005D4453">
        <w:rPr>
          <w:sz w:val="24"/>
          <w:szCs w:val="24"/>
        </w:rPr>
        <w:t xml:space="preserve"> </w:t>
      </w:r>
    </w:p>
    <w:p w14:paraId="47BC6D6A" w14:textId="77777777" w:rsidR="00206EA9" w:rsidRPr="005D4453" w:rsidRDefault="00206EA9" w:rsidP="00004935">
      <w:pPr>
        <w:rPr>
          <w:sz w:val="24"/>
          <w:szCs w:val="24"/>
        </w:rPr>
      </w:pPr>
    </w:p>
    <w:p w14:paraId="22BE611D" w14:textId="77777777" w:rsidR="00075D73" w:rsidRDefault="00075D73" w:rsidP="005503C7">
      <w:pPr>
        <w:pStyle w:val="Kop5"/>
        <w:rPr>
          <w:sz w:val="24"/>
          <w:szCs w:val="24"/>
        </w:rPr>
      </w:pPr>
    </w:p>
    <w:p w14:paraId="7CA054B2" w14:textId="77777777" w:rsidR="00206EA9" w:rsidRPr="00075D73" w:rsidRDefault="00206EA9" w:rsidP="005503C7">
      <w:pPr>
        <w:pStyle w:val="Kop5"/>
        <w:rPr>
          <w:color w:val="002060"/>
          <w:sz w:val="32"/>
          <w:szCs w:val="32"/>
        </w:rPr>
      </w:pPr>
      <w:r w:rsidRPr="00075D73">
        <w:rPr>
          <w:color w:val="002060"/>
          <w:sz w:val="32"/>
          <w:szCs w:val="32"/>
        </w:rPr>
        <w:t>Artikel 6 – Informatie delen en beslissingen nemen</w:t>
      </w:r>
    </w:p>
    <w:p w14:paraId="2DDE3597" w14:textId="77777777" w:rsidR="00206EA9" w:rsidRPr="005D4453" w:rsidRDefault="00206EA9" w:rsidP="00206EA9">
      <w:pPr>
        <w:ind w:left="360"/>
        <w:rPr>
          <w:rFonts w:cstheme="minorHAnsi"/>
          <w:sz w:val="24"/>
          <w:szCs w:val="24"/>
        </w:rPr>
      </w:pPr>
    </w:p>
    <w:p w14:paraId="40BA9E53" w14:textId="77777777" w:rsidR="00387089" w:rsidRPr="005D4453" w:rsidRDefault="009D52B1" w:rsidP="00733A03">
      <w:pPr>
        <w:pStyle w:val="Kop7"/>
        <w:rPr>
          <w:sz w:val="24"/>
          <w:szCs w:val="24"/>
        </w:rPr>
      </w:pPr>
      <w:r w:rsidRPr="005D4453">
        <w:rPr>
          <w:sz w:val="24"/>
          <w:szCs w:val="24"/>
        </w:rPr>
        <w:t>Informatie delen</w:t>
      </w:r>
    </w:p>
    <w:p w14:paraId="5258A008" w14:textId="7072CAEF" w:rsidR="00206EA9" w:rsidRPr="005D4453" w:rsidRDefault="00206EA9" w:rsidP="00CC7000">
      <w:pPr>
        <w:pStyle w:val="Lijstalinea"/>
        <w:numPr>
          <w:ilvl w:val="0"/>
          <w:numId w:val="11"/>
        </w:numPr>
        <w:rPr>
          <w:sz w:val="24"/>
          <w:szCs w:val="24"/>
        </w:rPr>
      </w:pPr>
      <w:r w:rsidRPr="005D4453">
        <w:rPr>
          <w:sz w:val="24"/>
          <w:szCs w:val="24"/>
        </w:rPr>
        <w:t>We zullen elkaar op de hoogte stellen van</w:t>
      </w:r>
      <w:r w:rsidR="00D26904" w:rsidRPr="005D4453">
        <w:rPr>
          <w:sz w:val="24"/>
          <w:szCs w:val="24"/>
        </w:rPr>
        <w:t xml:space="preserve"> bijzondere en </w:t>
      </w:r>
      <w:r w:rsidRPr="005D4453">
        <w:rPr>
          <w:sz w:val="24"/>
          <w:szCs w:val="24"/>
        </w:rPr>
        <w:t>belangrijke</w:t>
      </w:r>
      <w:r w:rsidR="00D26904" w:rsidRPr="005D4453">
        <w:rPr>
          <w:sz w:val="24"/>
          <w:szCs w:val="24"/>
        </w:rPr>
        <w:t xml:space="preserve"> dingen en gebeurtenissen</w:t>
      </w:r>
      <w:r w:rsidRPr="005D4453">
        <w:rPr>
          <w:sz w:val="24"/>
          <w:szCs w:val="24"/>
        </w:rPr>
        <w:t xml:space="preserve"> die </w:t>
      </w:r>
      <w:r w:rsidR="00767404" w:rsidRPr="005D4453">
        <w:rPr>
          <w:sz w:val="24"/>
          <w:szCs w:val="24"/>
        </w:rPr>
        <w:t>gaan over</w:t>
      </w:r>
      <w:r w:rsidR="00CC7000">
        <w:rPr>
          <w:sz w:val="24"/>
          <w:szCs w:val="24"/>
        </w:rPr>
        <w:t xml:space="preserve"> ons kind</w:t>
      </w:r>
      <w:r w:rsidR="00F72A44" w:rsidRPr="005D4453">
        <w:rPr>
          <w:sz w:val="24"/>
          <w:szCs w:val="24"/>
        </w:rPr>
        <w:t xml:space="preserve"> </w:t>
      </w:r>
      <w:r w:rsidR="005259DE" w:rsidRPr="005D4453">
        <w:rPr>
          <w:sz w:val="24"/>
          <w:szCs w:val="24"/>
        </w:rPr>
        <w:t>.</w:t>
      </w:r>
      <w:r w:rsidR="00767404" w:rsidRPr="005D4453">
        <w:rPr>
          <w:sz w:val="24"/>
          <w:szCs w:val="24"/>
        </w:rPr>
        <w:t xml:space="preserve"> Dit doen we </w:t>
      </w:r>
      <w:r w:rsidR="00FD6BFB" w:rsidRPr="005D4453">
        <w:rPr>
          <w:sz w:val="24"/>
          <w:szCs w:val="24"/>
        </w:rPr>
        <w:t xml:space="preserve">rechtstreeks </w:t>
      </w:r>
      <w:r w:rsidR="00767404" w:rsidRPr="005D4453">
        <w:rPr>
          <w:sz w:val="24"/>
          <w:szCs w:val="24"/>
        </w:rPr>
        <w:t>met elkaar en niet via</w:t>
      </w:r>
      <w:r w:rsidR="00CC7000">
        <w:rPr>
          <w:sz w:val="24"/>
          <w:szCs w:val="24"/>
        </w:rPr>
        <w:t xml:space="preserve"> ons kind</w:t>
      </w:r>
      <w:r w:rsidR="00767404" w:rsidRPr="005D4453">
        <w:rPr>
          <w:sz w:val="24"/>
          <w:szCs w:val="24"/>
        </w:rPr>
        <w:t>.</w:t>
      </w:r>
      <w:r w:rsidR="0065195C" w:rsidRPr="005D4453">
        <w:rPr>
          <w:sz w:val="24"/>
          <w:szCs w:val="24"/>
        </w:rPr>
        <w:t xml:space="preserve"> </w:t>
      </w:r>
    </w:p>
    <w:p w14:paraId="2D00307E" w14:textId="77777777" w:rsidR="005259DE" w:rsidRPr="005D4453" w:rsidRDefault="00206EA9" w:rsidP="00CC7000">
      <w:pPr>
        <w:pStyle w:val="Lijstalinea"/>
        <w:numPr>
          <w:ilvl w:val="0"/>
          <w:numId w:val="11"/>
        </w:numPr>
        <w:rPr>
          <w:sz w:val="24"/>
          <w:szCs w:val="24"/>
        </w:rPr>
      </w:pPr>
      <w:r w:rsidRPr="005D4453">
        <w:rPr>
          <w:rFonts w:cstheme="minorHAnsi"/>
          <w:sz w:val="24"/>
          <w:szCs w:val="24"/>
        </w:rPr>
        <w:t xml:space="preserve">We </w:t>
      </w:r>
      <w:r w:rsidR="00767404" w:rsidRPr="005D4453">
        <w:rPr>
          <w:rFonts w:cstheme="minorHAnsi"/>
          <w:sz w:val="24"/>
          <w:szCs w:val="24"/>
        </w:rPr>
        <w:t>delen informatie met elkaar</w:t>
      </w:r>
      <w:r w:rsidR="0065195C" w:rsidRPr="005D4453">
        <w:rPr>
          <w:rFonts w:cstheme="minorHAnsi"/>
          <w:color w:val="5B9BD5" w:themeColor="accent1"/>
          <w:sz w:val="24"/>
          <w:szCs w:val="24"/>
        </w:rPr>
        <w:br/>
      </w:r>
      <w:sdt>
        <w:sdtPr>
          <w:rPr>
            <w:rFonts w:ascii="MS Gothic" w:eastAsia="MS Gothic" w:hAnsi="MS Gothic" w:cstheme="minorHAnsi"/>
            <w:sz w:val="24"/>
            <w:szCs w:val="24"/>
          </w:rPr>
          <w:id w:val="1512874834"/>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mondeling</w:t>
      </w:r>
      <w:r w:rsidR="0065195C" w:rsidRPr="005D4453">
        <w:rPr>
          <w:rFonts w:cstheme="minorHAnsi"/>
          <w:sz w:val="24"/>
          <w:szCs w:val="24"/>
        </w:rPr>
        <w:br/>
      </w:r>
      <w:sdt>
        <w:sdtPr>
          <w:rPr>
            <w:rFonts w:ascii="MS Gothic" w:eastAsia="MS Gothic" w:hAnsi="MS Gothic" w:cstheme="minorHAnsi"/>
            <w:sz w:val="24"/>
            <w:szCs w:val="24"/>
          </w:rPr>
          <w:id w:val="-26954865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via </w:t>
      </w:r>
      <w:r w:rsidR="00952F52" w:rsidRPr="005D4453">
        <w:rPr>
          <w:rFonts w:cstheme="minorHAnsi"/>
          <w:sz w:val="24"/>
          <w:szCs w:val="24"/>
        </w:rPr>
        <w:t>chat-</w:t>
      </w:r>
      <w:r w:rsidR="005259DE" w:rsidRPr="005D4453">
        <w:rPr>
          <w:rFonts w:cstheme="minorHAnsi"/>
          <w:sz w:val="24"/>
          <w:szCs w:val="24"/>
        </w:rPr>
        <w:t>app</w:t>
      </w:r>
      <w:r w:rsidR="00952F52" w:rsidRPr="005D4453">
        <w:rPr>
          <w:rFonts w:cstheme="minorHAnsi"/>
          <w:sz w:val="24"/>
          <w:szCs w:val="24"/>
        </w:rPr>
        <w:t>s</w:t>
      </w:r>
      <w:r w:rsidR="0065195C" w:rsidRPr="005D4453">
        <w:rPr>
          <w:rFonts w:cstheme="minorHAnsi"/>
          <w:sz w:val="24"/>
          <w:szCs w:val="24"/>
        </w:rPr>
        <w:br/>
      </w:r>
      <w:sdt>
        <w:sdtPr>
          <w:rPr>
            <w:rFonts w:ascii="MS Gothic" w:eastAsia="MS Gothic" w:hAnsi="MS Gothic" w:cstheme="minorHAnsi"/>
            <w:sz w:val="24"/>
            <w:szCs w:val="24"/>
          </w:rPr>
          <w:id w:val="618257038"/>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per e-mail</w:t>
      </w:r>
      <w:r w:rsidR="0065195C" w:rsidRPr="005D4453">
        <w:rPr>
          <w:rFonts w:cstheme="minorHAnsi"/>
          <w:sz w:val="24"/>
          <w:szCs w:val="24"/>
        </w:rPr>
        <w:br/>
      </w:r>
      <w:sdt>
        <w:sdtPr>
          <w:rPr>
            <w:rFonts w:ascii="MS Gothic" w:eastAsia="MS Gothic" w:hAnsi="MS Gothic" w:cstheme="minorHAnsi"/>
            <w:sz w:val="24"/>
            <w:szCs w:val="24"/>
          </w:rPr>
          <w:id w:val="826871851"/>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5259DE" w:rsidRPr="005D4453">
        <w:rPr>
          <w:rFonts w:cstheme="minorHAnsi"/>
          <w:sz w:val="24"/>
          <w:szCs w:val="24"/>
        </w:rPr>
        <w:t xml:space="preserve">anders namelijk: </w:t>
      </w:r>
      <w:r w:rsidR="005259DE" w:rsidRPr="005D4453">
        <w:rPr>
          <w:rFonts w:cstheme="minorHAnsi"/>
          <w:color w:val="5B9BD5" w:themeColor="accent1"/>
          <w:sz w:val="24"/>
          <w:szCs w:val="24"/>
        </w:rPr>
        <w:t xml:space="preserve">invullen </w:t>
      </w:r>
    </w:p>
    <w:p w14:paraId="7B512697" w14:textId="77777777" w:rsidR="005259DE" w:rsidRPr="005D4453" w:rsidRDefault="005259DE" w:rsidP="00CC7000">
      <w:pPr>
        <w:pStyle w:val="Lijstalinea"/>
        <w:numPr>
          <w:ilvl w:val="0"/>
          <w:numId w:val="11"/>
        </w:numPr>
        <w:rPr>
          <w:sz w:val="24"/>
          <w:szCs w:val="24"/>
        </w:rPr>
      </w:pPr>
      <w:r w:rsidRPr="005D4453">
        <w:rPr>
          <w:rFonts w:cstheme="minorHAnsi"/>
          <w:sz w:val="24"/>
          <w:szCs w:val="24"/>
        </w:rPr>
        <w:t xml:space="preserve">Onderwerpen </w:t>
      </w:r>
      <w:r w:rsidR="001E00DC" w:rsidRPr="005D4453">
        <w:rPr>
          <w:rFonts w:cstheme="minorHAnsi"/>
          <w:sz w:val="24"/>
          <w:szCs w:val="24"/>
        </w:rPr>
        <w:t>waarover we informatie delen zijn (in ieder geval)</w:t>
      </w:r>
      <w:r w:rsidRPr="005D4453">
        <w:rPr>
          <w:rFonts w:cstheme="minorHAnsi"/>
          <w:sz w:val="24"/>
          <w:szCs w:val="24"/>
        </w:rPr>
        <w:t>:</w:t>
      </w:r>
    </w:p>
    <w:p w14:paraId="7342605E" w14:textId="7718A7A2"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Hoe het gaat met de gezondheid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(lichamelijk en geestelijk)</w:t>
      </w:r>
    </w:p>
    <w:p w14:paraId="5477FD8B"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op school en activiteiten op school (</w:t>
      </w:r>
      <w:r w:rsidR="00767404" w:rsidRPr="005D4453">
        <w:rPr>
          <w:rFonts w:cstheme="minorHAnsi"/>
          <w:sz w:val="24"/>
          <w:szCs w:val="24"/>
        </w:rPr>
        <w:t xml:space="preserve">zoals </w:t>
      </w:r>
      <w:r w:rsidRPr="005D4453">
        <w:rPr>
          <w:rFonts w:cstheme="minorHAnsi"/>
          <w:sz w:val="24"/>
          <w:szCs w:val="24"/>
        </w:rPr>
        <w:t>huiswerk, nieuwsbrieven, rapporten, ouderavonden</w:t>
      </w:r>
      <w:r w:rsidR="003F4B61" w:rsidRPr="005D4453">
        <w:rPr>
          <w:rFonts w:cstheme="minorHAnsi"/>
          <w:sz w:val="24"/>
          <w:szCs w:val="24"/>
        </w:rPr>
        <w:t>);</w:t>
      </w:r>
    </w:p>
    <w:p w14:paraId="1A46A008"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Contacten met derden (</w:t>
      </w:r>
      <w:r w:rsidR="001E00DC" w:rsidRPr="005D4453">
        <w:rPr>
          <w:rFonts w:cstheme="minorHAnsi"/>
          <w:sz w:val="24"/>
          <w:szCs w:val="24"/>
        </w:rPr>
        <w:t xml:space="preserve">zoals </w:t>
      </w:r>
      <w:r w:rsidRPr="005D4453">
        <w:rPr>
          <w:rFonts w:cstheme="minorHAnsi"/>
          <w:sz w:val="24"/>
          <w:szCs w:val="24"/>
        </w:rPr>
        <w:t>school, kinderopvang, oppas, hulpverlening);</w:t>
      </w:r>
    </w:p>
    <w:p w14:paraId="227600EA" w14:textId="4DC160BB"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t xml:space="preserve">Activiteiten en festiviteiten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w:t>
      </w:r>
      <w:r w:rsidR="001E00DC" w:rsidRPr="005D4453">
        <w:rPr>
          <w:rFonts w:cstheme="minorHAnsi"/>
          <w:sz w:val="24"/>
          <w:szCs w:val="24"/>
        </w:rPr>
        <w:t xml:space="preserve">zoals </w:t>
      </w:r>
      <w:r w:rsidRPr="005D4453">
        <w:rPr>
          <w:rFonts w:cstheme="minorHAnsi"/>
          <w:sz w:val="24"/>
          <w:szCs w:val="24"/>
        </w:rPr>
        <w:t>speelafspraken, namen van vriendjes, feestjes, uitgaan</w:t>
      </w:r>
      <w:r w:rsidR="001E00DC" w:rsidRPr="005D4453">
        <w:rPr>
          <w:rFonts w:cstheme="minorHAnsi"/>
          <w:sz w:val="24"/>
          <w:szCs w:val="24"/>
        </w:rPr>
        <w:t xml:space="preserve"> en</w:t>
      </w:r>
      <w:r w:rsidRPr="005D4453">
        <w:rPr>
          <w:rFonts w:cstheme="minorHAnsi"/>
          <w:sz w:val="24"/>
          <w:szCs w:val="24"/>
        </w:rPr>
        <w:t xml:space="preserve"> familie</w:t>
      </w:r>
      <w:r w:rsidR="00075D73">
        <w:rPr>
          <w:rFonts w:cstheme="minorHAnsi"/>
          <w:sz w:val="24"/>
          <w:szCs w:val="24"/>
        </w:rPr>
        <w:t>-</w:t>
      </w:r>
      <w:r w:rsidRPr="005D4453">
        <w:rPr>
          <w:rFonts w:cstheme="minorHAnsi"/>
          <w:sz w:val="24"/>
          <w:szCs w:val="24"/>
        </w:rPr>
        <w:t>activiteiten</w:t>
      </w:r>
      <w:r w:rsidR="001E00DC" w:rsidRPr="005D4453">
        <w:rPr>
          <w:rFonts w:cstheme="minorHAnsi"/>
          <w:sz w:val="24"/>
          <w:szCs w:val="24"/>
        </w:rPr>
        <w:t>);</w:t>
      </w:r>
    </w:p>
    <w:p w14:paraId="240DD8B7" w14:textId="77777777" w:rsidR="001E00DC" w:rsidRPr="005D4453" w:rsidRDefault="005259DE" w:rsidP="00CC7000">
      <w:pPr>
        <w:pStyle w:val="Lijstalinea"/>
        <w:numPr>
          <w:ilvl w:val="0"/>
          <w:numId w:val="19"/>
        </w:numPr>
        <w:rPr>
          <w:rFonts w:cstheme="minorHAnsi"/>
          <w:sz w:val="24"/>
          <w:szCs w:val="24"/>
        </w:rPr>
      </w:pPr>
      <w:r w:rsidRPr="005D4453">
        <w:rPr>
          <w:rFonts w:cstheme="minorHAnsi"/>
          <w:sz w:val="24"/>
          <w:szCs w:val="24"/>
        </w:rPr>
        <w:t>Hoe het gaat met hobby’s/</w:t>
      </w:r>
      <w:r w:rsidR="00FD6BFB" w:rsidRPr="005D4453">
        <w:rPr>
          <w:rFonts w:cstheme="minorHAnsi"/>
          <w:sz w:val="24"/>
          <w:szCs w:val="24"/>
        </w:rPr>
        <w:t xml:space="preserve"> </w:t>
      </w:r>
      <w:r w:rsidRPr="005D4453">
        <w:rPr>
          <w:rFonts w:cstheme="minorHAnsi"/>
          <w:sz w:val="24"/>
          <w:szCs w:val="24"/>
        </w:rPr>
        <w:t>sporten en activiteiten bij (sport)clubs</w:t>
      </w:r>
      <w:r w:rsidR="001E00DC" w:rsidRPr="005D4453">
        <w:rPr>
          <w:rFonts w:cstheme="minorHAnsi"/>
          <w:sz w:val="24"/>
          <w:szCs w:val="24"/>
        </w:rPr>
        <w:t>;</w:t>
      </w:r>
    </w:p>
    <w:p w14:paraId="423FB7CD" w14:textId="77777777" w:rsidR="005259DE" w:rsidRPr="005D4453" w:rsidRDefault="005259DE" w:rsidP="00CC7000">
      <w:pPr>
        <w:pStyle w:val="Lijstalinea"/>
        <w:numPr>
          <w:ilvl w:val="0"/>
          <w:numId w:val="19"/>
        </w:numPr>
        <w:rPr>
          <w:rFonts w:cstheme="minorHAnsi"/>
          <w:sz w:val="24"/>
          <w:szCs w:val="24"/>
        </w:rPr>
      </w:pPr>
      <w:r w:rsidRPr="005D4453">
        <w:rPr>
          <w:rFonts w:cstheme="minorHAnsi"/>
          <w:sz w:val="24"/>
          <w:szCs w:val="24"/>
        </w:rPr>
        <w:lastRenderedPageBreak/>
        <w:t>Vakantiebestemmingen en grote uitstapjes (met een overnachting ergens anders)</w:t>
      </w:r>
      <w:r w:rsidR="001E00DC" w:rsidRPr="005D4453">
        <w:rPr>
          <w:rFonts w:cstheme="minorHAnsi"/>
          <w:sz w:val="24"/>
          <w:szCs w:val="24"/>
        </w:rPr>
        <w:t xml:space="preserve">. </w:t>
      </w:r>
    </w:p>
    <w:p w14:paraId="217B0CB7" w14:textId="7B1F7D1B" w:rsidR="0048351C" w:rsidRPr="005D4453" w:rsidRDefault="009D52B1" w:rsidP="00CC7000">
      <w:pPr>
        <w:pStyle w:val="Lijstalinea"/>
        <w:numPr>
          <w:ilvl w:val="0"/>
          <w:numId w:val="11"/>
        </w:numPr>
        <w:rPr>
          <w:rFonts w:cstheme="minorHAnsi"/>
          <w:sz w:val="24"/>
          <w:szCs w:val="24"/>
        </w:rPr>
      </w:pPr>
      <w:r w:rsidRPr="005D4453">
        <w:rPr>
          <w:rFonts w:cstheme="minorHAnsi"/>
          <w:sz w:val="24"/>
          <w:szCs w:val="24"/>
        </w:rPr>
        <w:t>We zullen de school</w:t>
      </w:r>
      <w:r w:rsidR="001E00DC" w:rsidRPr="005D4453">
        <w:rPr>
          <w:rFonts w:cstheme="minorHAnsi"/>
          <w:sz w:val="24"/>
          <w:szCs w:val="24"/>
        </w:rPr>
        <w:t xml:space="preserve">, </w:t>
      </w:r>
      <w:r w:rsidRPr="005D4453">
        <w:rPr>
          <w:rFonts w:cstheme="minorHAnsi"/>
          <w:sz w:val="24"/>
          <w:szCs w:val="24"/>
        </w:rPr>
        <w:t xml:space="preserve">eventueel (sport)clubs </w:t>
      </w:r>
      <w:r w:rsidR="00CC7000">
        <w:rPr>
          <w:rFonts w:cstheme="minorHAnsi"/>
          <w:sz w:val="24"/>
          <w:szCs w:val="24"/>
        </w:rPr>
        <w:t>van ons kind</w:t>
      </w:r>
      <w:r w:rsidR="00F07059">
        <w:rPr>
          <w:rFonts w:cstheme="minorHAnsi"/>
          <w:sz w:val="24"/>
          <w:szCs w:val="24"/>
        </w:rPr>
        <w:t xml:space="preserve"> </w:t>
      </w:r>
      <w:r w:rsidR="001E00DC" w:rsidRPr="005D4453">
        <w:rPr>
          <w:rFonts w:cstheme="minorHAnsi"/>
          <w:sz w:val="24"/>
          <w:szCs w:val="24"/>
        </w:rPr>
        <w:t>en andere instanties/</w:t>
      </w:r>
      <w:r w:rsidR="00FD6BFB" w:rsidRPr="005D4453">
        <w:rPr>
          <w:rFonts w:cstheme="minorHAnsi"/>
          <w:sz w:val="24"/>
          <w:szCs w:val="24"/>
        </w:rPr>
        <w:t xml:space="preserve"> </w:t>
      </w:r>
      <w:r w:rsidR="001E00DC" w:rsidRPr="005D4453">
        <w:rPr>
          <w:rFonts w:cstheme="minorHAnsi"/>
          <w:sz w:val="24"/>
          <w:szCs w:val="24"/>
        </w:rPr>
        <w:t>organisaties</w:t>
      </w:r>
      <w:r w:rsidRPr="005D4453">
        <w:rPr>
          <w:rFonts w:cstheme="minorHAnsi"/>
          <w:sz w:val="24"/>
          <w:szCs w:val="24"/>
        </w:rPr>
        <w:t xml:space="preserve"> vragen </w:t>
      </w:r>
      <w:r w:rsidR="001E00DC" w:rsidRPr="005D4453">
        <w:rPr>
          <w:rFonts w:cstheme="minorHAnsi"/>
          <w:sz w:val="24"/>
          <w:szCs w:val="24"/>
        </w:rPr>
        <w:t>om aan ons allebei op dezelfde manier informatie door te geven.</w:t>
      </w:r>
      <w:r w:rsidRPr="005D4453">
        <w:rPr>
          <w:rFonts w:cstheme="minorHAnsi"/>
          <w:sz w:val="24"/>
          <w:szCs w:val="24"/>
        </w:rPr>
        <w:t xml:space="preserve"> We zullen ons</w:t>
      </w:r>
      <w:r w:rsidR="008F24D5" w:rsidRPr="005D4453">
        <w:rPr>
          <w:rFonts w:cstheme="minorHAnsi"/>
          <w:sz w:val="24"/>
          <w:szCs w:val="24"/>
        </w:rPr>
        <w:t xml:space="preserve"> </w:t>
      </w:r>
      <w:r w:rsidRPr="005D4453">
        <w:rPr>
          <w:rFonts w:cstheme="minorHAnsi"/>
          <w:sz w:val="24"/>
          <w:szCs w:val="24"/>
        </w:rPr>
        <w:t xml:space="preserve">zelf ook actief inzetten om </w:t>
      </w:r>
      <w:r w:rsidR="008F24D5" w:rsidRPr="005D4453">
        <w:rPr>
          <w:rFonts w:cstheme="minorHAnsi"/>
          <w:sz w:val="24"/>
          <w:szCs w:val="24"/>
        </w:rPr>
        <w:t xml:space="preserve">informatie </w:t>
      </w:r>
      <w:r w:rsidRPr="005D4453">
        <w:rPr>
          <w:rFonts w:cstheme="minorHAnsi"/>
          <w:sz w:val="24"/>
          <w:szCs w:val="24"/>
        </w:rPr>
        <w:t xml:space="preserve">te krijgen door ons aan te melden voor digitale volgsystemen, online portals, </w:t>
      </w:r>
      <w:r w:rsidR="00952F52" w:rsidRPr="005D4453">
        <w:rPr>
          <w:rFonts w:cstheme="minorHAnsi"/>
          <w:sz w:val="24"/>
          <w:szCs w:val="24"/>
        </w:rPr>
        <w:t>c</w:t>
      </w:r>
      <w:r w:rsidRPr="005D4453">
        <w:rPr>
          <w:rFonts w:cstheme="minorHAnsi"/>
          <w:sz w:val="24"/>
          <w:szCs w:val="24"/>
        </w:rPr>
        <w:t>hat</w:t>
      </w:r>
      <w:r w:rsidR="00952F52" w:rsidRPr="005D4453">
        <w:rPr>
          <w:rFonts w:cstheme="minorHAnsi"/>
          <w:sz w:val="24"/>
          <w:szCs w:val="24"/>
        </w:rPr>
        <w:t>-</w:t>
      </w:r>
      <w:r w:rsidRPr="005D4453">
        <w:rPr>
          <w:rFonts w:cstheme="minorHAnsi"/>
          <w:sz w:val="24"/>
          <w:szCs w:val="24"/>
        </w:rPr>
        <w:t xml:space="preserve">appgroepen, e-mailnieuwsbrieven, etc. </w:t>
      </w:r>
    </w:p>
    <w:p w14:paraId="08A388C6" w14:textId="77777777" w:rsidR="00387089" w:rsidRPr="005D4453" w:rsidRDefault="00387089" w:rsidP="00733A03">
      <w:pPr>
        <w:pStyle w:val="Kop7"/>
        <w:rPr>
          <w:sz w:val="24"/>
          <w:szCs w:val="24"/>
        </w:rPr>
      </w:pPr>
      <w:r w:rsidRPr="005D4453">
        <w:rPr>
          <w:sz w:val="24"/>
          <w:szCs w:val="24"/>
        </w:rPr>
        <w:t xml:space="preserve">Beslissingen nemen </w:t>
      </w:r>
    </w:p>
    <w:p w14:paraId="04C2C191" w14:textId="268A1FF2" w:rsidR="00387089" w:rsidRPr="005D4453" w:rsidRDefault="00387089" w:rsidP="00CC7000">
      <w:pPr>
        <w:pStyle w:val="Lijstalinea"/>
        <w:numPr>
          <w:ilvl w:val="0"/>
          <w:numId w:val="11"/>
        </w:numPr>
        <w:rPr>
          <w:rFonts w:cstheme="minorHAnsi"/>
          <w:sz w:val="24"/>
          <w:szCs w:val="24"/>
        </w:rPr>
      </w:pPr>
      <w:r w:rsidRPr="005D4453">
        <w:rPr>
          <w:rFonts w:cstheme="minorHAnsi"/>
          <w:sz w:val="24"/>
          <w:szCs w:val="24"/>
        </w:rPr>
        <w:t>Belangrijke beslissingen over</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nemen we samen, nadat we met elkaar hebben overlegd.</w:t>
      </w:r>
    </w:p>
    <w:p w14:paraId="3E887C8A" w14:textId="1DC80CCA" w:rsidR="00121ACC" w:rsidRPr="005D4453" w:rsidRDefault="00387089" w:rsidP="00CC7000">
      <w:pPr>
        <w:pStyle w:val="Lijstalinea"/>
        <w:numPr>
          <w:ilvl w:val="0"/>
          <w:numId w:val="11"/>
        </w:numPr>
        <w:rPr>
          <w:rFonts w:cstheme="minorHAnsi"/>
          <w:sz w:val="24"/>
          <w:szCs w:val="24"/>
        </w:rPr>
      </w:pPr>
      <w:r w:rsidRPr="005D4453">
        <w:rPr>
          <w:rFonts w:cstheme="minorHAnsi"/>
          <w:sz w:val="24"/>
          <w:szCs w:val="24"/>
        </w:rPr>
        <w:t>Een keuze voor een (type) school en/</w:t>
      </w:r>
      <w:r w:rsidR="00FD6BFB" w:rsidRPr="005D4453">
        <w:rPr>
          <w:rFonts w:cstheme="minorHAnsi"/>
          <w:sz w:val="24"/>
          <w:szCs w:val="24"/>
        </w:rPr>
        <w:t xml:space="preserve"> </w:t>
      </w:r>
      <w:r w:rsidRPr="005D4453">
        <w:rPr>
          <w:rFonts w:cstheme="minorHAnsi"/>
          <w:sz w:val="24"/>
          <w:szCs w:val="24"/>
        </w:rPr>
        <w:t>of huiswerkbegeleiding/</w:t>
      </w:r>
      <w:r w:rsidR="00FD6BFB" w:rsidRPr="005D4453">
        <w:rPr>
          <w:rFonts w:cstheme="minorHAnsi"/>
          <w:sz w:val="24"/>
          <w:szCs w:val="24"/>
        </w:rPr>
        <w:t xml:space="preserve"> </w:t>
      </w:r>
      <w:r w:rsidRPr="005D4453">
        <w:rPr>
          <w:rFonts w:cstheme="minorHAnsi"/>
          <w:sz w:val="24"/>
          <w:szCs w:val="24"/>
        </w:rPr>
        <w:t>bijles maken we samen. We zullen</w:t>
      </w:r>
      <w:r w:rsidR="00CC7000">
        <w:rPr>
          <w:rFonts w:cstheme="minorHAnsi"/>
          <w:sz w:val="24"/>
          <w:szCs w:val="24"/>
        </w:rPr>
        <w:t xml:space="preserve"> ons kind</w:t>
      </w:r>
      <w:r w:rsidR="00F72A44" w:rsidRPr="005D4453">
        <w:rPr>
          <w:rFonts w:cstheme="minorHAnsi"/>
          <w:sz w:val="24"/>
          <w:szCs w:val="24"/>
        </w:rPr>
        <w:t xml:space="preserve"> </w:t>
      </w:r>
      <w:r w:rsidRPr="005D4453">
        <w:rPr>
          <w:rFonts w:cstheme="minorHAnsi"/>
          <w:sz w:val="24"/>
          <w:szCs w:val="24"/>
        </w:rPr>
        <w:t>, afhankelijk van</w:t>
      </w:r>
      <w:r w:rsidR="00CC7000">
        <w:rPr>
          <w:rFonts w:cstheme="minorHAnsi"/>
          <w:sz w:val="24"/>
          <w:szCs w:val="24"/>
        </w:rPr>
        <w:t xml:space="preserve"> zijn/haar </w:t>
      </w:r>
      <w:r w:rsidRPr="005D4453">
        <w:rPr>
          <w:rFonts w:cstheme="minorHAnsi"/>
          <w:sz w:val="24"/>
          <w:szCs w:val="24"/>
        </w:rPr>
        <w:t>leeftijd en de omstandigheden, betrekken bij deze keuze.</w:t>
      </w:r>
    </w:p>
    <w:p w14:paraId="151EA210" w14:textId="77777777" w:rsidR="001E00DC" w:rsidRPr="005D4453" w:rsidRDefault="001E00DC" w:rsidP="00CC7000">
      <w:pPr>
        <w:pStyle w:val="Lijstalinea"/>
        <w:numPr>
          <w:ilvl w:val="0"/>
          <w:numId w:val="11"/>
        </w:numPr>
        <w:rPr>
          <w:rFonts w:cstheme="minorHAnsi"/>
          <w:sz w:val="24"/>
          <w:szCs w:val="24"/>
        </w:rPr>
      </w:pPr>
      <w:r w:rsidRPr="005D4453">
        <w:rPr>
          <w:rFonts w:cstheme="minorHAnsi"/>
          <w:sz w:val="24"/>
          <w:szCs w:val="24"/>
        </w:rPr>
        <w:t>Belangrijke beslissingen die we samen nemen zijn in elk geval:</w:t>
      </w:r>
    </w:p>
    <w:p w14:paraId="533BF0D1"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een (type) school/</w:t>
      </w:r>
      <w:r w:rsidR="00CC5CF2" w:rsidRPr="005D4453">
        <w:rPr>
          <w:rFonts w:cstheme="minorHAnsi"/>
          <w:sz w:val="24"/>
          <w:szCs w:val="24"/>
        </w:rPr>
        <w:t xml:space="preserve"> </w:t>
      </w:r>
      <w:r w:rsidRPr="005D4453">
        <w:rPr>
          <w:rFonts w:cstheme="minorHAnsi"/>
          <w:sz w:val="24"/>
          <w:szCs w:val="24"/>
        </w:rPr>
        <w:t>vervolgopleiding;</w:t>
      </w:r>
    </w:p>
    <w:p w14:paraId="3D9253D3"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De keuze voor huiswerkbegeleiding/</w:t>
      </w:r>
      <w:r w:rsidR="00FD6BFB" w:rsidRPr="005D4453">
        <w:rPr>
          <w:rFonts w:cstheme="minorHAnsi"/>
          <w:sz w:val="24"/>
          <w:szCs w:val="24"/>
        </w:rPr>
        <w:t xml:space="preserve"> </w:t>
      </w:r>
      <w:r w:rsidRPr="005D4453">
        <w:rPr>
          <w:rFonts w:cstheme="minorHAnsi"/>
          <w:sz w:val="24"/>
          <w:szCs w:val="24"/>
        </w:rPr>
        <w:t>bijles;</w:t>
      </w:r>
    </w:p>
    <w:p w14:paraId="31A68D96" w14:textId="77777777" w:rsidR="001E00DC" w:rsidRPr="005D4453" w:rsidRDefault="001E00DC" w:rsidP="00CC7000">
      <w:pPr>
        <w:pStyle w:val="Lijstalinea"/>
        <w:numPr>
          <w:ilvl w:val="0"/>
          <w:numId w:val="19"/>
        </w:numPr>
        <w:rPr>
          <w:rFonts w:cstheme="minorHAnsi"/>
          <w:sz w:val="24"/>
          <w:szCs w:val="24"/>
        </w:rPr>
      </w:pPr>
      <w:r w:rsidRPr="005D4453">
        <w:rPr>
          <w:rFonts w:cstheme="minorHAnsi"/>
          <w:sz w:val="24"/>
          <w:szCs w:val="24"/>
        </w:rPr>
        <w:t xml:space="preserve">Beslissingen over medische behandelingen, </w:t>
      </w:r>
      <w:r w:rsidRPr="00075D73">
        <w:rPr>
          <w:rFonts w:cstheme="minorHAnsi"/>
          <w:sz w:val="24"/>
          <w:szCs w:val="24"/>
        </w:rPr>
        <w:t xml:space="preserve">onderzoeken </w:t>
      </w:r>
      <w:r w:rsidRPr="005D4453">
        <w:rPr>
          <w:rFonts w:cstheme="minorHAnsi"/>
          <w:sz w:val="24"/>
          <w:szCs w:val="24"/>
        </w:rPr>
        <w:t xml:space="preserve">en hulpverlening. </w:t>
      </w:r>
    </w:p>
    <w:p w14:paraId="5D92755A" w14:textId="77777777" w:rsidR="00B370F3" w:rsidRPr="005D4453" w:rsidRDefault="006D7D1F" w:rsidP="00CC7000">
      <w:pPr>
        <w:pStyle w:val="Lijstalinea"/>
        <w:numPr>
          <w:ilvl w:val="0"/>
          <w:numId w:val="11"/>
        </w:numPr>
        <w:rPr>
          <w:rFonts w:cstheme="minorHAnsi"/>
          <w:sz w:val="24"/>
          <w:szCs w:val="24"/>
        </w:rPr>
      </w:pPr>
      <w:r w:rsidRPr="005D4453">
        <w:rPr>
          <w:rFonts w:cstheme="minorHAnsi"/>
          <w:color w:val="5B9BD5" w:themeColor="accent1"/>
          <w:sz w:val="24"/>
          <w:szCs w:val="24"/>
        </w:rPr>
        <w:t>Optioneel</w:t>
      </w:r>
      <w:r w:rsidRPr="005D4453">
        <w:rPr>
          <w:rFonts w:cstheme="minorHAnsi"/>
          <w:sz w:val="24"/>
          <w:szCs w:val="24"/>
        </w:rPr>
        <w:t xml:space="preserve">: </w:t>
      </w:r>
      <w:r w:rsidR="00B370F3" w:rsidRPr="005D4453">
        <w:rPr>
          <w:rFonts w:cstheme="minorHAnsi"/>
          <w:sz w:val="24"/>
          <w:szCs w:val="24"/>
        </w:rPr>
        <w:t>In</w:t>
      </w:r>
      <w:r w:rsidR="00F07059">
        <w:rPr>
          <w:rFonts w:cstheme="minorHAnsi"/>
          <w:sz w:val="24"/>
          <w:szCs w:val="24"/>
        </w:rPr>
        <w:t xml:space="preserve"> </w:t>
      </w:r>
      <w:r w:rsidR="00B370F3" w:rsidRPr="005D4453">
        <w:rPr>
          <w:rFonts w:cstheme="minorHAnsi"/>
          <w:sz w:val="24"/>
          <w:szCs w:val="24"/>
        </w:rPr>
        <w:t xml:space="preserve">bijlage </w:t>
      </w:r>
      <w:r w:rsidR="00075D73">
        <w:rPr>
          <w:rFonts w:cstheme="minorHAnsi"/>
          <w:sz w:val="24"/>
          <w:szCs w:val="24"/>
        </w:rPr>
        <w:t>2</w:t>
      </w:r>
      <w:r w:rsidR="00B370F3" w:rsidRPr="005D4453">
        <w:rPr>
          <w:rFonts w:cstheme="minorHAnsi"/>
          <w:sz w:val="24"/>
          <w:szCs w:val="24"/>
        </w:rPr>
        <w:t xml:space="preserve"> hebben we voor andere beslissingen een overzicht gemaakt, waarbij staat vermeld wie van ons die beslissingen mag nemen.</w:t>
      </w:r>
    </w:p>
    <w:p w14:paraId="56ACF0EF" w14:textId="390AA007" w:rsidR="00242AC1" w:rsidRDefault="00242AC1" w:rsidP="00CC7000">
      <w:pPr>
        <w:pStyle w:val="Lijstalinea"/>
        <w:numPr>
          <w:ilvl w:val="0"/>
          <w:numId w:val="11"/>
        </w:numPr>
        <w:rPr>
          <w:rFonts w:cstheme="minorHAnsi"/>
          <w:sz w:val="24"/>
          <w:szCs w:val="24"/>
        </w:rPr>
      </w:pPr>
      <w:r w:rsidRPr="005D4453">
        <w:rPr>
          <w:rFonts w:cstheme="minorHAnsi"/>
          <w:sz w:val="24"/>
          <w:szCs w:val="24"/>
        </w:rPr>
        <w:t>Als er bijzondere en/</w:t>
      </w:r>
      <w:r w:rsidR="00FD6BFB" w:rsidRPr="005D4453">
        <w:rPr>
          <w:rFonts w:cstheme="minorHAnsi"/>
          <w:sz w:val="24"/>
          <w:szCs w:val="24"/>
        </w:rPr>
        <w:t xml:space="preserve"> </w:t>
      </w:r>
      <w:r w:rsidRPr="005D4453">
        <w:rPr>
          <w:rFonts w:cstheme="minorHAnsi"/>
          <w:sz w:val="24"/>
          <w:szCs w:val="24"/>
        </w:rPr>
        <w:t xml:space="preserve">of nieuwe ontwikkelingen zijn in het leven </w:t>
      </w:r>
      <w:r w:rsidR="00CC7000">
        <w:rPr>
          <w:rFonts w:cstheme="minorHAnsi"/>
          <w:sz w:val="24"/>
          <w:szCs w:val="24"/>
        </w:rPr>
        <w:t>van ons kind</w:t>
      </w:r>
      <w:r w:rsidR="00F72A44" w:rsidRPr="005D4453">
        <w:rPr>
          <w:rFonts w:cstheme="minorHAnsi"/>
          <w:sz w:val="24"/>
          <w:szCs w:val="24"/>
        </w:rPr>
        <w:t xml:space="preserve"> </w:t>
      </w:r>
      <w:r w:rsidRPr="005D4453">
        <w:rPr>
          <w:rFonts w:cstheme="minorHAnsi"/>
          <w:sz w:val="24"/>
          <w:szCs w:val="24"/>
        </w:rPr>
        <w:t xml:space="preserve">, zullen we met elkaar overleggen. Het belang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staat altijd voorop bij het nemen van toekomstige beslissingen </w:t>
      </w:r>
      <w:r w:rsidR="005817D3" w:rsidRPr="005D4453">
        <w:rPr>
          <w:rFonts w:cstheme="minorHAnsi"/>
          <w:sz w:val="24"/>
          <w:szCs w:val="24"/>
        </w:rPr>
        <w:t>over</w:t>
      </w:r>
      <w:r w:rsidR="00CC7000">
        <w:rPr>
          <w:rFonts w:cstheme="minorHAnsi"/>
          <w:sz w:val="24"/>
          <w:szCs w:val="24"/>
        </w:rPr>
        <w:t xml:space="preserve"> ons kind</w:t>
      </w:r>
      <w:r w:rsidRPr="005D4453">
        <w:rPr>
          <w:rFonts w:cstheme="minorHAnsi"/>
          <w:sz w:val="24"/>
          <w:szCs w:val="24"/>
        </w:rPr>
        <w:t xml:space="preserve">. </w:t>
      </w:r>
    </w:p>
    <w:p w14:paraId="43A3E89A" w14:textId="77777777" w:rsidR="00075D73" w:rsidRDefault="00075D73" w:rsidP="00075D73">
      <w:pPr>
        <w:rPr>
          <w:rFonts w:cstheme="minorHAnsi"/>
          <w:sz w:val="24"/>
          <w:szCs w:val="24"/>
        </w:rPr>
      </w:pPr>
    </w:p>
    <w:p w14:paraId="021F2561" w14:textId="77777777" w:rsidR="00075D73" w:rsidRDefault="00075D73" w:rsidP="005503C7">
      <w:pPr>
        <w:pStyle w:val="Kop5"/>
        <w:rPr>
          <w:sz w:val="24"/>
          <w:szCs w:val="24"/>
        </w:rPr>
      </w:pPr>
    </w:p>
    <w:p w14:paraId="7FE9AE03" w14:textId="77777777" w:rsidR="00387089" w:rsidRPr="00075D73" w:rsidRDefault="00146AD0" w:rsidP="005503C7">
      <w:pPr>
        <w:pStyle w:val="Kop5"/>
        <w:rPr>
          <w:color w:val="002060"/>
          <w:sz w:val="32"/>
          <w:szCs w:val="32"/>
        </w:rPr>
      </w:pPr>
      <w:r w:rsidRPr="00075D73">
        <w:rPr>
          <w:color w:val="002060"/>
          <w:sz w:val="32"/>
          <w:szCs w:val="32"/>
        </w:rPr>
        <w:t xml:space="preserve">Artikel 7 – </w:t>
      </w:r>
      <w:r w:rsidR="00BD7D17" w:rsidRPr="00075D73">
        <w:rPr>
          <w:color w:val="002060"/>
          <w:sz w:val="32"/>
          <w:szCs w:val="32"/>
        </w:rPr>
        <w:t>Gebruik van s</w:t>
      </w:r>
      <w:r w:rsidRPr="00075D73">
        <w:rPr>
          <w:color w:val="002060"/>
          <w:sz w:val="32"/>
          <w:szCs w:val="32"/>
        </w:rPr>
        <w:t>ocial media en digitale apparaten</w:t>
      </w:r>
    </w:p>
    <w:p w14:paraId="42C596A3" w14:textId="77777777" w:rsidR="00146AD0" w:rsidRPr="005D4453" w:rsidRDefault="00146AD0" w:rsidP="003E729D">
      <w:pPr>
        <w:rPr>
          <w:sz w:val="24"/>
          <w:szCs w:val="24"/>
        </w:rPr>
      </w:pPr>
    </w:p>
    <w:p w14:paraId="3130CB33" w14:textId="1626DC20" w:rsidR="00146AD0" w:rsidRPr="005D4453" w:rsidRDefault="00146AD0" w:rsidP="00CC7000">
      <w:pPr>
        <w:pStyle w:val="Lijstalinea"/>
        <w:numPr>
          <w:ilvl w:val="0"/>
          <w:numId w:val="18"/>
        </w:numPr>
        <w:rPr>
          <w:sz w:val="24"/>
          <w:szCs w:val="24"/>
        </w:rPr>
      </w:pPr>
      <w:bookmarkStart w:id="0" w:name="_Hlk115886026"/>
      <w:r w:rsidRPr="005D4453">
        <w:rPr>
          <w:sz w:val="24"/>
          <w:szCs w:val="24"/>
        </w:rPr>
        <w:t>Wij spreken af als ouders voorzichtig te zijn met het gebruiken van social media zoals Facebook, Instagram en andere social</w:t>
      </w:r>
      <w:r w:rsidR="008F24D5" w:rsidRPr="005D4453">
        <w:rPr>
          <w:sz w:val="24"/>
          <w:szCs w:val="24"/>
        </w:rPr>
        <w:t xml:space="preserve"> </w:t>
      </w:r>
      <w:r w:rsidRPr="005D4453">
        <w:rPr>
          <w:sz w:val="24"/>
          <w:szCs w:val="24"/>
        </w:rPr>
        <w:t xml:space="preserve">mediaplatforms en internet (anders dan e-mail en </w:t>
      </w:r>
      <w:r w:rsidR="00952F52" w:rsidRPr="005D4453">
        <w:rPr>
          <w:sz w:val="24"/>
          <w:szCs w:val="24"/>
        </w:rPr>
        <w:t>c</w:t>
      </w:r>
      <w:r w:rsidRPr="005D4453">
        <w:rPr>
          <w:sz w:val="24"/>
          <w:szCs w:val="24"/>
        </w:rPr>
        <w:t>hat</w:t>
      </w:r>
      <w:r w:rsidR="00952F52" w:rsidRPr="005D4453">
        <w:rPr>
          <w:sz w:val="24"/>
          <w:szCs w:val="24"/>
        </w:rPr>
        <w:t>-a</w:t>
      </w:r>
      <w:r w:rsidRPr="005D4453">
        <w:rPr>
          <w:sz w:val="24"/>
          <w:szCs w:val="24"/>
        </w:rPr>
        <w:t>pp</w:t>
      </w:r>
      <w:r w:rsidR="00952F52" w:rsidRPr="005D4453">
        <w:rPr>
          <w:sz w:val="24"/>
          <w:szCs w:val="24"/>
        </w:rPr>
        <w:t>s</w:t>
      </w:r>
      <w:r w:rsidRPr="005D4453">
        <w:rPr>
          <w:sz w:val="24"/>
          <w:szCs w:val="24"/>
        </w:rPr>
        <w:t>) als het gaat over informatie, foto’s, verblijfplaatsen en relaties met</w:t>
      </w:r>
      <w:r w:rsidR="00F75AEE" w:rsidRPr="005D4453">
        <w:rPr>
          <w:sz w:val="24"/>
          <w:szCs w:val="24"/>
        </w:rPr>
        <w:t xml:space="preserve"> anderen</w:t>
      </w:r>
      <w:r w:rsidRPr="005D4453">
        <w:rPr>
          <w:sz w:val="24"/>
          <w:szCs w:val="24"/>
        </w:rPr>
        <w:t xml:space="preserve"> </w:t>
      </w:r>
      <w:r w:rsidR="00CC7000">
        <w:rPr>
          <w:sz w:val="24"/>
          <w:szCs w:val="24"/>
        </w:rPr>
        <w:t>van ons kind</w:t>
      </w:r>
      <w:r w:rsidR="00F72A44" w:rsidRPr="005D4453">
        <w:rPr>
          <w:sz w:val="24"/>
          <w:szCs w:val="24"/>
        </w:rPr>
        <w:t xml:space="preserve"> </w:t>
      </w:r>
      <w:r w:rsidRPr="005D4453">
        <w:rPr>
          <w:sz w:val="24"/>
          <w:szCs w:val="24"/>
        </w:rPr>
        <w:t xml:space="preserve">. Voor de publicatie van foto’s </w:t>
      </w:r>
      <w:r w:rsidR="00CC7000">
        <w:rPr>
          <w:sz w:val="24"/>
          <w:szCs w:val="24"/>
        </w:rPr>
        <w:t>van ons kind</w:t>
      </w:r>
      <w:r w:rsidR="00F07059">
        <w:rPr>
          <w:sz w:val="24"/>
          <w:szCs w:val="24"/>
        </w:rPr>
        <w:t xml:space="preserve"> </w:t>
      </w:r>
      <w:r w:rsidRPr="005D4453">
        <w:rPr>
          <w:sz w:val="24"/>
          <w:szCs w:val="24"/>
        </w:rPr>
        <w:t xml:space="preserve">moeten </w:t>
      </w:r>
      <w:r w:rsidR="00F75AEE" w:rsidRPr="005D4453">
        <w:rPr>
          <w:sz w:val="24"/>
          <w:szCs w:val="24"/>
        </w:rPr>
        <w:t xml:space="preserve">we </w:t>
      </w:r>
      <w:r w:rsidRPr="005D4453">
        <w:rPr>
          <w:sz w:val="24"/>
          <w:szCs w:val="24"/>
        </w:rPr>
        <w:t xml:space="preserve">beiden toestemming geven en als een van ons na de publicatie </w:t>
      </w:r>
      <w:r w:rsidR="00DA2566" w:rsidRPr="005D4453">
        <w:rPr>
          <w:sz w:val="24"/>
          <w:szCs w:val="24"/>
        </w:rPr>
        <w:t xml:space="preserve">van </w:t>
      </w:r>
      <w:r w:rsidRPr="005D4453">
        <w:rPr>
          <w:sz w:val="24"/>
          <w:szCs w:val="24"/>
        </w:rPr>
        <w:t>de foto</w:t>
      </w:r>
      <w:r w:rsidR="00DA2566" w:rsidRPr="005D4453">
        <w:rPr>
          <w:sz w:val="24"/>
          <w:szCs w:val="24"/>
        </w:rPr>
        <w:t xml:space="preserve"> deze </w:t>
      </w:r>
      <w:r w:rsidRPr="005D4453">
        <w:rPr>
          <w:sz w:val="24"/>
          <w:szCs w:val="24"/>
        </w:rPr>
        <w:t xml:space="preserve">alsnog wil </w:t>
      </w:r>
      <w:r w:rsidR="00D07DF5" w:rsidRPr="005D4453">
        <w:rPr>
          <w:sz w:val="24"/>
          <w:szCs w:val="24"/>
        </w:rPr>
        <w:t xml:space="preserve">laten </w:t>
      </w:r>
      <w:r w:rsidRPr="005D4453">
        <w:rPr>
          <w:sz w:val="24"/>
          <w:szCs w:val="24"/>
        </w:rPr>
        <w:t xml:space="preserve">verwijderen dan </w:t>
      </w:r>
      <w:r w:rsidR="00EE2F68" w:rsidRPr="005D4453">
        <w:rPr>
          <w:sz w:val="24"/>
          <w:szCs w:val="24"/>
        </w:rPr>
        <w:t>moet</w:t>
      </w:r>
      <w:r w:rsidRPr="005D4453">
        <w:rPr>
          <w:sz w:val="24"/>
          <w:szCs w:val="24"/>
        </w:rPr>
        <w:t xml:space="preserve"> de ander daaraan meewerken. </w:t>
      </w:r>
    </w:p>
    <w:p w14:paraId="37F03127" w14:textId="264F58E9" w:rsidR="00BD7D17" w:rsidRPr="005D4453" w:rsidRDefault="00CC7000" w:rsidP="00CC7000">
      <w:pPr>
        <w:pStyle w:val="Lijstalinea"/>
        <w:numPr>
          <w:ilvl w:val="0"/>
          <w:numId w:val="18"/>
        </w:numPr>
        <w:rPr>
          <w:sz w:val="24"/>
          <w:szCs w:val="24"/>
        </w:rPr>
      </w:pPr>
      <w:r>
        <w:rPr>
          <w:sz w:val="24"/>
          <w:szCs w:val="24"/>
        </w:rPr>
        <w:t xml:space="preserve">ons kind mag </w:t>
      </w:r>
      <w:r w:rsidR="00E9431E" w:rsidRPr="00E9431E">
        <w:rPr>
          <w:color w:val="5B9BD5" w:themeColor="accent1"/>
          <w:sz w:val="24"/>
          <w:szCs w:val="24"/>
        </w:rPr>
        <w:t>wel/geen</w:t>
      </w:r>
      <w:r w:rsidR="00004935" w:rsidRPr="00E9431E">
        <w:rPr>
          <w:color w:val="5B9BD5" w:themeColor="accent1"/>
          <w:sz w:val="24"/>
          <w:szCs w:val="24"/>
        </w:rPr>
        <w:t xml:space="preserve"> </w:t>
      </w:r>
      <w:r w:rsidR="00BD7D17" w:rsidRPr="005D4453">
        <w:rPr>
          <w:rFonts w:cstheme="minorHAnsi"/>
          <w:sz w:val="24"/>
          <w:szCs w:val="24"/>
        </w:rPr>
        <w:t>gebruik maken van social media zoals Facebook, Instagram en/of andere social mediaplatforms en chat-</w:t>
      </w:r>
      <w:r w:rsidR="00075D73" w:rsidRPr="00075D73">
        <w:rPr>
          <w:rFonts w:cstheme="minorHAnsi"/>
          <w:sz w:val="24"/>
          <w:szCs w:val="24"/>
        </w:rPr>
        <w:t xml:space="preserve"> </w:t>
      </w:r>
      <w:r w:rsidR="00075D73" w:rsidRPr="0009634E">
        <w:rPr>
          <w:rFonts w:cstheme="minorHAnsi"/>
          <w:sz w:val="24"/>
          <w:szCs w:val="24"/>
        </w:rPr>
        <w:t>apps</w:t>
      </w:r>
      <w:r w:rsidR="00075D73">
        <w:rPr>
          <w:rFonts w:cstheme="minorHAnsi"/>
          <w:color w:val="5B9BD5" w:themeColor="accent1"/>
          <w:sz w:val="24"/>
          <w:szCs w:val="24"/>
        </w:rPr>
        <w:t xml:space="preserve"> (</w:t>
      </w:r>
      <w:r w:rsidR="00075D73" w:rsidRPr="00B822C4">
        <w:rPr>
          <w:rFonts w:cstheme="minorHAnsi"/>
          <w:color w:val="5B9BD5" w:themeColor="accent1"/>
          <w:sz w:val="24"/>
          <w:szCs w:val="24"/>
        </w:rPr>
        <w:t>vanaf &gt; jaar en op voorwaarde dat het op een veilige manier gebeurt</w:t>
      </w:r>
      <w:r w:rsidR="00075D73">
        <w:rPr>
          <w:rFonts w:cstheme="minorHAnsi"/>
          <w:color w:val="5B9BD5" w:themeColor="accent1"/>
          <w:sz w:val="24"/>
          <w:szCs w:val="24"/>
        </w:rPr>
        <w:t>)</w:t>
      </w:r>
      <w:r w:rsidR="00075D73" w:rsidRPr="00B822C4">
        <w:rPr>
          <w:rFonts w:cstheme="minorHAnsi"/>
          <w:sz w:val="24"/>
          <w:szCs w:val="24"/>
        </w:rPr>
        <w:t>.</w:t>
      </w:r>
      <w:r w:rsidR="00075D73" w:rsidRPr="0009634E">
        <w:rPr>
          <w:rFonts w:cstheme="minorHAnsi"/>
          <w:sz w:val="24"/>
          <w:szCs w:val="24"/>
        </w:rPr>
        <w:t xml:space="preserve">  </w:t>
      </w:r>
    </w:p>
    <w:p w14:paraId="149A85E7" w14:textId="6BCAFF92" w:rsidR="00EE2F68" w:rsidRPr="005D4453" w:rsidRDefault="00CC7000" w:rsidP="00CC7000">
      <w:pPr>
        <w:pStyle w:val="Lijstalinea"/>
        <w:numPr>
          <w:ilvl w:val="0"/>
          <w:numId w:val="18"/>
        </w:numPr>
        <w:rPr>
          <w:sz w:val="24"/>
          <w:szCs w:val="24"/>
        </w:rPr>
      </w:pPr>
      <w:r>
        <w:rPr>
          <w:sz w:val="24"/>
          <w:szCs w:val="24"/>
        </w:rPr>
        <w:t>Ons kind</w:t>
      </w:r>
      <w:r w:rsidR="00F07059">
        <w:rPr>
          <w:rFonts w:cstheme="minorHAnsi"/>
          <w:sz w:val="24"/>
          <w:szCs w:val="24"/>
        </w:rPr>
        <w:t xml:space="preserve"> </w:t>
      </w:r>
      <w:r w:rsidRPr="00CC7000">
        <w:rPr>
          <w:color w:val="5B9BD5" w:themeColor="accent1"/>
          <w:sz w:val="24"/>
          <w:szCs w:val="24"/>
        </w:rPr>
        <w:t>heeft/krijgt</w:t>
      </w:r>
      <w:r w:rsidR="008F1E34" w:rsidRPr="00CC7000">
        <w:rPr>
          <w:color w:val="5B9BD5" w:themeColor="accent1"/>
          <w:sz w:val="24"/>
          <w:szCs w:val="24"/>
        </w:rPr>
        <w:t xml:space="preserve"> </w:t>
      </w:r>
      <w:r w:rsidR="00864F6C" w:rsidRPr="005D4453">
        <w:rPr>
          <w:rFonts w:cstheme="minorHAnsi"/>
          <w:sz w:val="24"/>
          <w:szCs w:val="24"/>
        </w:rPr>
        <w:t>een</w:t>
      </w:r>
      <w:r w:rsidR="00BD7D17" w:rsidRPr="005D4453">
        <w:rPr>
          <w:rFonts w:cstheme="minorHAnsi"/>
          <w:sz w:val="24"/>
          <w:szCs w:val="24"/>
        </w:rPr>
        <w:t xml:space="preserve"> eigen</w:t>
      </w:r>
      <w:r w:rsidR="00864F6C" w:rsidRPr="005D4453">
        <w:rPr>
          <w:rFonts w:cstheme="minorHAnsi"/>
          <w:sz w:val="24"/>
          <w:szCs w:val="24"/>
        </w:rPr>
        <w:t>:</w:t>
      </w:r>
      <w:r w:rsidR="0065195C" w:rsidRPr="005D4453">
        <w:rPr>
          <w:rFonts w:cstheme="minorHAnsi"/>
          <w:sz w:val="24"/>
          <w:szCs w:val="24"/>
        </w:rPr>
        <w:t xml:space="preserve"> </w:t>
      </w:r>
      <w:r w:rsidR="0065195C" w:rsidRPr="005D4453">
        <w:rPr>
          <w:rFonts w:cstheme="minorHAnsi"/>
          <w:sz w:val="24"/>
          <w:szCs w:val="24"/>
        </w:rPr>
        <w:br/>
      </w:r>
      <w:sdt>
        <w:sdtPr>
          <w:rPr>
            <w:rFonts w:ascii="MS Gothic" w:eastAsia="MS Gothic" w:hAnsi="MS Gothic" w:cstheme="minorHAnsi"/>
            <w:sz w:val="24"/>
            <w:szCs w:val="24"/>
          </w:rPr>
          <w:id w:val="1736509557"/>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Smartphone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556587826"/>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Tablet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1527861053"/>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864F6C" w:rsidRPr="005D4453">
        <w:rPr>
          <w:rFonts w:cstheme="minorHAnsi"/>
          <w:sz w:val="24"/>
          <w:szCs w:val="24"/>
        </w:rPr>
        <w:t xml:space="preserve">Smartwatch </w:t>
      </w:r>
      <w:r w:rsidR="00075D73" w:rsidRPr="00B822C4">
        <w:rPr>
          <w:rFonts w:cstheme="minorHAnsi"/>
          <w:color w:val="5B9BD5" w:themeColor="accent1"/>
          <w:sz w:val="24"/>
          <w:szCs w:val="24"/>
        </w:rPr>
        <w:t>(vanaf &gt; jaar)</w:t>
      </w:r>
      <w:r w:rsidR="0065195C" w:rsidRPr="005D4453">
        <w:rPr>
          <w:rFonts w:cstheme="minorHAnsi"/>
          <w:sz w:val="24"/>
          <w:szCs w:val="24"/>
        </w:rPr>
        <w:br/>
      </w:r>
      <w:sdt>
        <w:sdtPr>
          <w:rPr>
            <w:rFonts w:ascii="MS Gothic" w:eastAsia="MS Gothic" w:hAnsi="MS Gothic" w:cstheme="minorHAnsi"/>
            <w:sz w:val="24"/>
            <w:szCs w:val="24"/>
          </w:rPr>
          <w:id w:val="-211265932"/>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F07059">
        <w:rPr>
          <w:rFonts w:cstheme="minorHAnsi"/>
          <w:sz w:val="24"/>
          <w:szCs w:val="24"/>
        </w:rPr>
        <w:t xml:space="preserve"> </w:t>
      </w:r>
      <w:r w:rsidR="00B637A3" w:rsidRPr="005D4453">
        <w:rPr>
          <w:rFonts w:cstheme="minorHAnsi"/>
          <w:sz w:val="24"/>
          <w:szCs w:val="24"/>
        </w:rPr>
        <w:t>Laptop/PC</w:t>
      </w:r>
      <w:r w:rsidR="00F07059">
        <w:rPr>
          <w:rFonts w:cstheme="minorHAnsi"/>
          <w:sz w:val="24"/>
          <w:szCs w:val="24"/>
        </w:rPr>
        <w:t xml:space="preserve"> </w:t>
      </w:r>
      <w:r w:rsidR="00075D73" w:rsidRPr="00B822C4">
        <w:rPr>
          <w:rFonts w:cstheme="minorHAnsi"/>
          <w:color w:val="5B9BD5" w:themeColor="accent1"/>
          <w:sz w:val="24"/>
          <w:szCs w:val="24"/>
        </w:rPr>
        <w:t>(vanaf &gt; jaar)</w:t>
      </w:r>
    </w:p>
    <w:p w14:paraId="070FB581" w14:textId="478495D3" w:rsidR="004B73B2" w:rsidRPr="005D4453" w:rsidRDefault="004B73B2" w:rsidP="00CC7000">
      <w:pPr>
        <w:pStyle w:val="Lijstalinea"/>
        <w:numPr>
          <w:ilvl w:val="0"/>
          <w:numId w:val="18"/>
        </w:numPr>
        <w:rPr>
          <w:noProof/>
          <w:sz w:val="24"/>
          <w:szCs w:val="24"/>
        </w:rPr>
      </w:pPr>
      <w:r w:rsidRPr="005D4453">
        <w:rPr>
          <w:noProof/>
          <w:sz w:val="24"/>
          <w:szCs w:val="24"/>
        </w:rPr>
        <w:lastRenderedPageBreak/>
        <w:t xml:space="preserve">De regels </w:t>
      </w:r>
      <w:r w:rsidR="00EE2F68" w:rsidRPr="005D4453">
        <w:rPr>
          <w:noProof/>
          <w:sz w:val="24"/>
          <w:szCs w:val="24"/>
        </w:rPr>
        <w:t>voor</w:t>
      </w:r>
      <w:r w:rsidRPr="005D4453">
        <w:rPr>
          <w:noProof/>
          <w:sz w:val="24"/>
          <w:szCs w:val="24"/>
        </w:rPr>
        <w:t xml:space="preserve"> het schermgebruik stellen wij als ouders </w:t>
      </w:r>
      <w:r w:rsidR="00EE2F68" w:rsidRPr="005D4453">
        <w:rPr>
          <w:noProof/>
          <w:sz w:val="24"/>
          <w:szCs w:val="24"/>
        </w:rPr>
        <w:t>zo veel mogelijk samen</w:t>
      </w:r>
      <w:r w:rsidRPr="005D4453">
        <w:rPr>
          <w:noProof/>
          <w:sz w:val="24"/>
          <w:szCs w:val="24"/>
        </w:rPr>
        <w:t xml:space="preserve"> vast</w:t>
      </w:r>
      <w:r w:rsidR="00EE2F68" w:rsidRPr="005D4453">
        <w:rPr>
          <w:noProof/>
          <w:sz w:val="24"/>
          <w:szCs w:val="24"/>
        </w:rPr>
        <w:t>. Het doel daarvan</w:t>
      </w:r>
      <w:r w:rsidR="00CC7000">
        <w:rPr>
          <w:noProof/>
          <w:sz w:val="24"/>
          <w:szCs w:val="24"/>
        </w:rPr>
        <w:t xml:space="preserve"> is</w:t>
      </w:r>
      <w:r w:rsidR="00EE2F68" w:rsidRPr="005D4453">
        <w:rPr>
          <w:noProof/>
          <w:sz w:val="24"/>
          <w:szCs w:val="24"/>
        </w:rPr>
        <w:t xml:space="preserve"> dat de regels over het gebruik van digitale </w:t>
      </w:r>
      <w:r w:rsidRPr="005D4453">
        <w:rPr>
          <w:noProof/>
          <w:sz w:val="24"/>
          <w:szCs w:val="24"/>
        </w:rPr>
        <w:t>apparaten</w:t>
      </w:r>
      <w:r w:rsidR="00864F6C" w:rsidRPr="005D4453">
        <w:rPr>
          <w:noProof/>
          <w:sz w:val="24"/>
          <w:szCs w:val="24"/>
        </w:rPr>
        <w:t xml:space="preserve"> door</w:t>
      </w:r>
      <w:r w:rsidR="00CC7000">
        <w:rPr>
          <w:noProof/>
          <w:sz w:val="24"/>
          <w:szCs w:val="24"/>
        </w:rPr>
        <w:t xml:space="preserve"> ons kind</w:t>
      </w:r>
      <w:r w:rsidR="00F07059">
        <w:rPr>
          <w:noProof/>
          <w:sz w:val="24"/>
          <w:szCs w:val="24"/>
        </w:rPr>
        <w:t xml:space="preserve"> </w:t>
      </w:r>
      <w:r w:rsidRPr="005D4453">
        <w:rPr>
          <w:noProof/>
          <w:sz w:val="24"/>
          <w:szCs w:val="24"/>
        </w:rPr>
        <w:t xml:space="preserve">in beide huishoudens zo veel mogelijk </w:t>
      </w:r>
      <w:r w:rsidR="00EE2F68" w:rsidRPr="005D4453">
        <w:rPr>
          <w:noProof/>
          <w:sz w:val="24"/>
          <w:szCs w:val="24"/>
        </w:rPr>
        <w:t>gelijk zijn</w:t>
      </w:r>
      <w:r w:rsidRPr="005D4453">
        <w:rPr>
          <w:noProof/>
          <w:sz w:val="24"/>
          <w:szCs w:val="24"/>
        </w:rPr>
        <w:t>. We maken hierbij afspraken over waar, wanne</w:t>
      </w:r>
      <w:r w:rsidR="00864F6C" w:rsidRPr="005D4453">
        <w:rPr>
          <w:noProof/>
          <w:sz w:val="24"/>
          <w:szCs w:val="24"/>
        </w:rPr>
        <w:t>er, waarom, wat en hoelang</w:t>
      </w:r>
      <w:r w:rsidR="00CC7000">
        <w:rPr>
          <w:noProof/>
          <w:sz w:val="24"/>
          <w:szCs w:val="24"/>
        </w:rPr>
        <w:t xml:space="preserve"> ons kind</w:t>
      </w:r>
      <w:r w:rsidR="00F07059">
        <w:rPr>
          <w:noProof/>
          <w:sz w:val="24"/>
          <w:szCs w:val="24"/>
        </w:rPr>
        <w:t xml:space="preserve"> </w:t>
      </w:r>
      <w:r w:rsidR="00EE2F68" w:rsidRPr="005D4453">
        <w:rPr>
          <w:noProof/>
          <w:sz w:val="24"/>
          <w:szCs w:val="24"/>
        </w:rPr>
        <w:t>de digitale apparaten</w:t>
      </w:r>
      <w:r w:rsidR="008F1E34" w:rsidRPr="005D4453">
        <w:rPr>
          <w:noProof/>
          <w:sz w:val="24"/>
          <w:szCs w:val="24"/>
        </w:rPr>
        <w:t xml:space="preserve"> </w:t>
      </w:r>
      <w:r w:rsidR="00CC7000">
        <w:rPr>
          <w:noProof/>
          <w:sz w:val="24"/>
          <w:szCs w:val="24"/>
        </w:rPr>
        <w:t xml:space="preserve">mag </w:t>
      </w:r>
      <w:r w:rsidR="00EE2F68" w:rsidRPr="005D4453">
        <w:rPr>
          <w:noProof/>
          <w:sz w:val="24"/>
          <w:szCs w:val="24"/>
        </w:rPr>
        <w:t>gebruiken</w:t>
      </w:r>
      <w:r w:rsidR="00864F6C" w:rsidRPr="005D4453">
        <w:rPr>
          <w:noProof/>
          <w:sz w:val="24"/>
          <w:szCs w:val="24"/>
        </w:rPr>
        <w:t xml:space="preserve">. </w:t>
      </w:r>
      <w:r w:rsidR="00E02926" w:rsidRPr="005D4453">
        <w:rPr>
          <w:noProof/>
          <w:sz w:val="24"/>
          <w:szCs w:val="24"/>
        </w:rPr>
        <w:t>We spreken als ouders af wel/</w:t>
      </w:r>
      <w:r w:rsidR="00CC5CF2" w:rsidRPr="005D4453">
        <w:rPr>
          <w:noProof/>
          <w:sz w:val="24"/>
          <w:szCs w:val="24"/>
        </w:rPr>
        <w:t xml:space="preserve"> </w:t>
      </w:r>
      <w:r w:rsidR="00E02926" w:rsidRPr="005D4453">
        <w:rPr>
          <w:noProof/>
          <w:sz w:val="24"/>
          <w:szCs w:val="24"/>
        </w:rPr>
        <w:t xml:space="preserve">geen ouderlijk toezichtapps te gebruiken. </w:t>
      </w:r>
      <w:r w:rsidR="00075D73">
        <w:rPr>
          <w:noProof/>
          <w:sz w:val="24"/>
          <w:szCs w:val="24"/>
        </w:rPr>
        <w:br/>
      </w:r>
      <w:r w:rsidR="00075D73" w:rsidRPr="00F63935">
        <w:rPr>
          <w:rFonts w:cstheme="minorHAnsi"/>
          <w:noProof/>
          <w:sz w:val="24"/>
          <w:szCs w:val="24"/>
        </w:rPr>
        <w:t xml:space="preserve">We spreken als ouders af </w:t>
      </w:r>
      <w:r w:rsidR="00075D73" w:rsidRPr="00F63935">
        <w:rPr>
          <w:rFonts w:cstheme="minorHAnsi"/>
          <w:noProof/>
          <w:color w:val="5B9BD5" w:themeColor="accent1"/>
          <w:sz w:val="24"/>
          <w:szCs w:val="24"/>
        </w:rPr>
        <w:t xml:space="preserve">wel/ geen </w:t>
      </w:r>
      <w:r w:rsidR="00075D73" w:rsidRPr="00F63935">
        <w:rPr>
          <w:rFonts w:cstheme="minorHAnsi"/>
          <w:noProof/>
          <w:sz w:val="24"/>
          <w:szCs w:val="24"/>
        </w:rPr>
        <w:t xml:space="preserve">ouderlijk toezichtapps te gebruiken. </w:t>
      </w:r>
      <w:r w:rsidR="00075D73" w:rsidRPr="00F63935">
        <w:rPr>
          <w:rFonts w:cstheme="minorHAnsi"/>
          <w:noProof/>
          <w:sz w:val="24"/>
          <w:szCs w:val="24"/>
        </w:rPr>
        <w:br/>
      </w:r>
      <w:sdt>
        <w:sdtPr>
          <w:rPr>
            <w:rFonts w:ascii="Segoe UI Symbol" w:eastAsia="MS Gothic" w:hAnsi="Segoe UI Symbol" w:cs="Segoe UI Symbol"/>
            <w:sz w:val="24"/>
            <w:szCs w:val="24"/>
          </w:rPr>
          <w:id w:val="-1996637420"/>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 xml:space="preserve">ja  </w:t>
      </w:r>
      <w:sdt>
        <w:sdtPr>
          <w:rPr>
            <w:rFonts w:ascii="Segoe UI Symbol" w:eastAsia="MS Gothic" w:hAnsi="Segoe UI Symbol" w:cs="Segoe UI Symbol"/>
            <w:sz w:val="24"/>
            <w:szCs w:val="24"/>
          </w:rPr>
          <w:id w:val="1683319277"/>
          <w14:checkbox>
            <w14:checked w14:val="0"/>
            <w14:checkedState w14:val="2612" w14:font="MS Gothic"/>
            <w14:uncheckedState w14:val="2610" w14:font="MS Gothic"/>
          </w14:checkbox>
        </w:sdtPr>
        <w:sdtContent>
          <w:r w:rsidR="00075D73" w:rsidRPr="00F63935">
            <w:rPr>
              <w:rFonts w:ascii="Segoe UI Symbol" w:eastAsia="MS Gothic" w:hAnsi="Segoe UI Symbol" w:cs="Segoe UI Symbol"/>
              <w:sz w:val="24"/>
              <w:szCs w:val="24"/>
            </w:rPr>
            <w:t>☐</w:t>
          </w:r>
        </w:sdtContent>
      </w:sdt>
      <w:r w:rsidR="00075D73" w:rsidRPr="00F63935">
        <w:rPr>
          <w:rFonts w:cstheme="minorHAnsi"/>
          <w:sz w:val="24"/>
          <w:szCs w:val="24"/>
        </w:rPr>
        <w:t> </w:t>
      </w:r>
      <w:r w:rsidR="00075D73" w:rsidRPr="00F63935">
        <w:rPr>
          <w:rFonts w:cstheme="minorHAnsi"/>
          <w:i/>
          <w:iCs/>
          <w:sz w:val="24"/>
          <w:szCs w:val="24"/>
        </w:rPr>
        <w:t>nee</w:t>
      </w:r>
    </w:p>
    <w:p w14:paraId="00B2CD64" w14:textId="452C08A7" w:rsidR="00E02926" w:rsidRPr="005D4453" w:rsidRDefault="00864F6C" w:rsidP="00CC7000">
      <w:pPr>
        <w:pStyle w:val="Lijstalinea"/>
        <w:numPr>
          <w:ilvl w:val="0"/>
          <w:numId w:val="18"/>
        </w:numPr>
        <w:rPr>
          <w:rFonts w:cstheme="minorHAnsi"/>
          <w:sz w:val="24"/>
          <w:szCs w:val="24"/>
        </w:rPr>
      </w:pPr>
      <w:r w:rsidRPr="005D4453">
        <w:rPr>
          <w:rFonts w:cstheme="minorHAnsi"/>
          <w:sz w:val="24"/>
          <w:szCs w:val="24"/>
        </w:rPr>
        <w:t xml:space="preserve">Wij spreken als ouders het volgende af over het delen van </w:t>
      </w:r>
      <w:r w:rsidR="00BD7D17" w:rsidRPr="005D4453">
        <w:rPr>
          <w:rFonts w:cstheme="minorHAnsi"/>
          <w:sz w:val="24"/>
          <w:szCs w:val="24"/>
        </w:rPr>
        <w:t>de locatie</w:t>
      </w:r>
      <w:r w:rsidR="00E02926" w:rsidRPr="005D4453">
        <w:rPr>
          <w:rFonts w:cstheme="minorHAnsi"/>
          <w:sz w:val="24"/>
          <w:szCs w:val="24"/>
        </w:rPr>
        <w:t xml:space="preserve">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via digitale apparaten</w:t>
      </w:r>
      <w:r w:rsidR="00E02926" w:rsidRPr="005D4453">
        <w:rPr>
          <w:rFonts w:cstheme="minorHAnsi"/>
          <w:sz w:val="24"/>
          <w:szCs w:val="24"/>
        </w:rPr>
        <w:t>:</w:t>
      </w:r>
      <w:r w:rsidR="00CD0282" w:rsidRPr="005D4453">
        <w:rPr>
          <w:rFonts w:cstheme="minorHAnsi"/>
          <w:sz w:val="24"/>
          <w:szCs w:val="24"/>
        </w:rPr>
        <w:t xml:space="preserve"> </w:t>
      </w:r>
      <w:r w:rsidR="00CD0282" w:rsidRPr="005D4453">
        <w:rPr>
          <w:rFonts w:cstheme="minorHAnsi"/>
          <w:sz w:val="24"/>
          <w:szCs w:val="24"/>
        </w:rPr>
        <w:br/>
      </w:r>
      <w:sdt>
        <w:sdtPr>
          <w:rPr>
            <w:rFonts w:ascii="MS Gothic" w:eastAsia="MS Gothic" w:hAnsi="MS Gothic" w:cstheme="minorHAnsi"/>
            <w:sz w:val="24"/>
            <w:szCs w:val="24"/>
          </w:rPr>
          <w:id w:val="449979889"/>
          <w14:checkbox>
            <w14:checked w14:val="0"/>
            <w14:checkedState w14:val="2612" w14:font="MS Gothic"/>
            <w14:uncheckedState w14:val="2610" w14:font="MS Gothic"/>
          </w14:checkbox>
        </w:sdtPr>
        <w:sdtContent>
          <w:r w:rsidR="0065195C"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 xml:space="preserve">t </w:t>
      </w:r>
      <w:r w:rsidR="00E02926" w:rsidRPr="005D4453">
        <w:rPr>
          <w:rFonts w:cstheme="minorHAnsi"/>
          <w:sz w:val="24"/>
          <w:szCs w:val="24"/>
        </w:rPr>
        <w:t>altijd gedeeld</w:t>
      </w:r>
      <w:r w:rsidR="00CD0282" w:rsidRPr="005D4453">
        <w:rPr>
          <w:rFonts w:cstheme="minorHAnsi"/>
          <w:sz w:val="24"/>
          <w:szCs w:val="24"/>
        </w:rPr>
        <w:br/>
      </w:r>
      <w:sdt>
        <w:sdtPr>
          <w:rPr>
            <w:rFonts w:ascii="MS Gothic" w:eastAsia="MS Gothic" w:hAnsi="MS Gothic" w:cstheme="minorHAnsi"/>
            <w:sz w:val="24"/>
            <w:szCs w:val="24"/>
          </w:rPr>
          <w:id w:val="917359759"/>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nooit gedeeld</w:t>
      </w:r>
      <w:r w:rsidR="00CD0282" w:rsidRPr="005D4453">
        <w:rPr>
          <w:rFonts w:cstheme="minorHAnsi"/>
          <w:sz w:val="24"/>
          <w:szCs w:val="24"/>
        </w:rPr>
        <w:br/>
      </w:r>
      <w:sdt>
        <w:sdtPr>
          <w:rPr>
            <w:rFonts w:ascii="MS Gothic" w:eastAsia="MS Gothic" w:hAnsi="MS Gothic" w:cstheme="minorHAnsi"/>
            <w:sz w:val="24"/>
            <w:szCs w:val="24"/>
          </w:rPr>
          <w:id w:val="-505512555"/>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na toestemming van ons beiden</w:t>
      </w:r>
      <w:r w:rsidR="00CD0282" w:rsidRPr="005D4453">
        <w:rPr>
          <w:rFonts w:cstheme="minorHAnsi"/>
          <w:sz w:val="24"/>
          <w:szCs w:val="24"/>
        </w:rPr>
        <w:br/>
      </w:r>
      <w:sdt>
        <w:sdtPr>
          <w:rPr>
            <w:rFonts w:ascii="MS Gothic" w:eastAsia="MS Gothic" w:hAnsi="MS Gothic" w:cstheme="minorHAnsi"/>
            <w:sz w:val="24"/>
            <w:szCs w:val="24"/>
          </w:rPr>
          <w:id w:val="-1877615624"/>
          <w14:checkbox>
            <w14:checked w14:val="0"/>
            <w14:checkedState w14:val="2612" w14:font="MS Gothic"/>
            <w14:uncheckedState w14:val="2610" w14:font="MS Gothic"/>
          </w14:checkbox>
        </w:sdtPr>
        <w:sdtContent>
          <w:r w:rsidR="00CD0282" w:rsidRPr="005D4453">
            <w:rPr>
              <w:rFonts w:ascii="MS Gothic" w:eastAsia="MS Gothic" w:hAnsi="MS Gothic" w:cstheme="minorHAnsi" w:hint="eastAsia"/>
              <w:sz w:val="24"/>
              <w:szCs w:val="24"/>
            </w:rPr>
            <w:t>☐</w:t>
          </w:r>
        </w:sdtContent>
      </w:sdt>
      <w:r w:rsidR="00CD0282" w:rsidRPr="005D4453">
        <w:rPr>
          <w:rFonts w:cstheme="minorHAnsi"/>
          <w:sz w:val="24"/>
          <w:szCs w:val="24"/>
        </w:rPr>
        <w:t> </w:t>
      </w:r>
      <w:r w:rsidR="00E02926" w:rsidRPr="005D4453">
        <w:rPr>
          <w:rFonts w:cstheme="minorHAnsi"/>
          <w:sz w:val="24"/>
          <w:szCs w:val="24"/>
        </w:rPr>
        <w:t>Deze word</w:t>
      </w:r>
      <w:r w:rsidR="00BD7D17" w:rsidRPr="005D4453">
        <w:rPr>
          <w:rFonts w:cstheme="minorHAnsi"/>
          <w:sz w:val="24"/>
          <w:szCs w:val="24"/>
        </w:rPr>
        <w:t>t</w:t>
      </w:r>
      <w:r w:rsidR="00E02926" w:rsidRPr="005D4453">
        <w:rPr>
          <w:rFonts w:cstheme="minorHAnsi"/>
          <w:sz w:val="24"/>
          <w:szCs w:val="24"/>
        </w:rPr>
        <w:t xml:space="preserve"> alleen gedeeld in overleg met</w:t>
      </w:r>
      <w:r w:rsidR="00CC7000">
        <w:rPr>
          <w:rFonts w:cstheme="minorHAnsi"/>
          <w:sz w:val="24"/>
          <w:szCs w:val="24"/>
        </w:rPr>
        <w:t xml:space="preserve"> ons kind</w:t>
      </w:r>
      <w:r w:rsidR="00F07059">
        <w:rPr>
          <w:rFonts w:cstheme="minorHAnsi"/>
          <w:sz w:val="24"/>
          <w:szCs w:val="24"/>
        </w:rPr>
        <w:t xml:space="preserve"> </w:t>
      </w:r>
    </w:p>
    <w:p w14:paraId="667E194B" w14:textId="77777777" w:rsidR="00EF71A7" w:rsidRPr="005D4453" w:rsidRDefault="00EF71A7" w:rsidP="003E729D">
      <w:pPr>
        <w:rPr>
          <w:sz w:val="24"/>
          <w:szCs w:val="24"/>
        </w:rPr>
      </w:pPr>
    </w:p>
    <w:p w14:paraId="0E9D3348" w14:textId="77777777" w:rsidR="00075D73" w:rsidRPr="005D4453" w:rsidRDefault="00075D73" w:rsidP="003E729D">
      <w:pPr>
        <w:rPr>
          <w:sz w:val="24"/>
          <w:szCs w:val="24"/>
        </w:rPr>
      </w:pPr>
    </w:p>
    <w:p w14:paraId="3FC518B7" w14:textId="77777777" w:rsidR="002D79C5" w:rsidRPr="00075D73" w:rsidRDefault="002D79C5" w:rsidP="005503C7">
      <w:pPr>
        <w:pStyle w:val="Kop5"/>
        <w:rPr>
          <w:color w:val="002060"/>
          <w:sz w:val="32"/>
          <w:szCs w:val="32"/>
        </w:rPr>
      </w:pPr>
      <w:r w:rsidRPr="00075D73">
        <w:rPr>
          <w:color w:val="002060"/>
          <w:sz w:val="32"/>
          <w:szCs w:val="32"/>
        </w:rPr>
        <w:t>Artikel 8 - Verzekeringen, identiteitsbewijzen en toestemming buitenlandreizen</w:t>
      </w:r>
    </w:p>
    <w:p w14:paraId="0751E9DE" w14:textId="77777777" w:rsidR="002D79C5" w:rsidRPr="005D4453" w:rsidRDefault="002977F3" w:rsidP="00733A03">
      <w:pPr>
        <w:pStyle w:val="Kop7"/>
        <w:rPr>
          <w:sz w:val="24"/>
          <w:szCs w:val="24"/>
        </w:rPr>
      </w:pPr>
      <w:r w:rsidRPr="005D4453">
        <w:rPr>
          <w:sz w:val="24"/>
          <w:szCs w:val="24"/>
        </w:rPr>
        <w:t>Verzekeringen</w:t>
      </w:r>
    </w:p>
    <w:p w14:paraId="6C85A4C4" w14:textId="60E7B189" w:rsidR="002977F3" w:rsidRPr="005D4453" w:rsidRDefault="002977F3" w:rsidP="00CC7000">
      <w:pPr>
        <w:pStyle w:val="Lijstalinea"/>
        <w:numPr>
          <w:ilvl w:val="0"/>
          <w:numId w:val="12"/>
        </w:numPr>
        <w:rPr>
          <w:sz w:val="24"/>
          <w:szCs w:val="24"/>
        </w:rPr>
      </w:pPr>
      <w:r w:rsidRPr="005D4453">
        <w:rPr>
          <w:sz w:val="24"/>
          <w:szCs w:val="24"/>
        </w:rPr>
        <w:t>Wij zorgen ervoor dat</w:t>
      </w:r>
      <w:r w:rsidR="00CC7000">
        <w:rPr>
          <w:sz w:val="24"/>
          <w:szCs w:val="24"/>
        </w:rPr>
        <w:t xml:space="preserve"> ons kind</w:t>
      </w:r>
      <w:r w:rsidR="00F07059">
        <w:rPr>
          <w:sz w:val="24"/>
          <w:szCs w:val="24"/>
        </w:rPr>
        <w:t xml:space="preserve"> </w:t>
      </w:r>
      <w:r w:rsidRPr="005D4453">
        <w:rPr>
          <w:sz w:val="24"/>
          <w:szCs w:val="24"/>
        </w:rPr>
        <w:t>bij ons beiden tegen wettelijke aansprakelijkheid</w:t>
      </w:r>
      <w:r w:rsidR="00CC7000">
        <w:rPr>
          <w:sz w:val="24"/>
          <w:szCs w:val="24"/>
        </w:rPr>
        <w:t xml:space="preserve"> is</w:t>
      </w:r>
      <w:r w:rsidR="001534DB" w:rsidRPr="005D4453">
        <w:rPr>
          <w:sz w:val="24"/>
          <w:szCs w:val="24"/>
        </w:rPr>
        <w:t xml:space="preserve"> </w:t>
      </w:r>
      <w:r w:rsidRPr="005D4453">
        <w:rPr>
          <w:sz w:val="24"/>
          <w:szCs w:val="24"/>
        </w:rPr>
        <w:t xml:space="preserve">verzekerd. </w:t>
      </w:r>
    </w:p>
    <w:p w14:paraId="5E0ED91B" w14:textId="116616A5" w:rsidR="002977F3" w:rsidRPr="005D4453" w:rsidRDefault="00CC7000" w:rsidP="00CC7000">
      <w:pPr>
        <w:pStyle w:val="Lijstalinea"/>
        <w:numPr>
          <w:ilvl w:val="0"/>
          <w:numId w:val="12"/>
        </w:numPr>
        <w:rPr>
          <w:sz w:val="24"/>
          <w:szCs w:val="24"/>
        </w:rPr>
      </w:pPr>
      <w:r>
        <w:rPr>
          <w:sz w:val="24"/>
          <w:szCs w:val="24"/>
        </w:rPr>
        <w:t>Ons kind</w:t>
      </w:r>
      <w:r>
        <w:rPr>
          <w:rFonts w:cstheme="minorHAnsi"/>
          <w:sz w:val="24"/>
          <w:szCs w:val="24"/>
        </w:rPr>
        <w:t xml:space="preserve"> is</w:t>
      </w:r>
      <w:r w:rsidR="001534DB" w:rsidRPr="005D4453">
        <w:rPr>
          <w:sz w:val="24"/>
          <w:szCs w:val="24"/>
        </w:rPr>
        <w:t xml:space="preserve"> </w:t>
      </w:r>
      <w:r w:rsidR="00C00BDF" w:rsidRPr="005D4453">
        <w:rPr>
          <w:rFonts w:cstheme="minorHAnsi"/>
          <w:sz w:val="24"/>
          <w:szCs w:val="24"/>
        </w:rPr>
        <w:t>na de scheiding op de polis van</w:t>
      </w:r>
      <w:r w:rsidR="00B21FB4" w:rsidRPr="005D4453">
        <w:rPr>
          <w:rFonts w:eastAsia="Calibri"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C00BDF" w:rsidRPr="005D4453">
        <w:rPr>
          <w:rFonts w:cstheme="minorHAnsi"/>
          <w:sz w:val="24"/>
          <w:szCs w:val="24"/>
        </w:rPr>
        <w:t>tegen ziektekosten verzekerd.</w:t>
      </w:r>
    </w:p>
    <w:bookmarkEnd w:id="0"/>
    <w:p w14:paraId="7AABBBD8" w14:textId="77777777" w:rsidR="00B333A1" w:rsidRPr="005D4453" w:rsidRDefault="00B333A1" w:rsidP="00733A03">
      <w:pPr>
        <w:pStyle w:val="Kop7"/>
        <w:rPr>
          <w:sz w:val="24"/>
          <w:szCs w:val="24"/>
        </w:rPr>
      </w:pPr>
      <w:r w:rsidRPr="005D4453">
        <w:rPr>
          <w:sz w:val="24"/>
          <w:szCs w:val="24"/>
        </w:rPr>
        <w:t xml:space="preserve">Identiteitsbewijzen </w:t>
      </w:r>
    </w:p>
    <w:p w14:paraId="295241E9" w14:textId="59E20B34" w:rsidR="00B333A1" w:rsidRPr="005D4453" w:rsidRDefault="00000000" w:rsidP="00CC7000">
      <w:pPr>
        <w:pStyle w:val="Lijstalinea"/>
        <w:numPr>
          <w:ilvl w:val="0"/>
          <w:numId w:val="12"/>
        </w:numPr>
        <w:rPr>
          <w:rFonts w:cstheme="minorHAnsi"/>
          <w:sz w:val="24"/>
          <w:szCs w:val="24"/>
        </w:rPr>
      </w:pPr>
      <w:sdt>
        <w:sdtPr>
          <w:rPr>
            <w:rFonts w:ascii="MS Gothic" w:eastAsia="MS Gothic" w:hAnsi="MS Gothic" w:cstheme="minorHAnsi"/>
            <w:sz w:val="24"/>
            <w:szCs w:val="24"/>
          </w:rPr>
          <w:id w:val="967403165"/>
          <w14:checkbox>
            <w14:checked w14:val="0"/>
            <w14:checkedState w14:val="2612" w14:font="MS Gothic"/>
            <w14:uncheckedState w14:val="2610" w14:font="MS Gothic"/>
          </w14:checkbox>
        </w:sdtPr>
        <w:sdtContent>
          <w:r w:rsidR="000956FA">
            <w:rPr>
              <w:rFonts w:ascii="MS Gothic" w:eastAsia="MS Gothic" w:hAnsi="MS Gothic" w:cstheme="minorHAnsi" w:hint="eastAsia"/>
              <w:sz w:val="24"/>
              <w:szCs w:val="24"/>
            </w:rPr>
            <w:t>☐</w:t>
          </w:r>
        </w:sdtContent>
      </w:sdt>
      <w:r w:rsidR="00211FCD" w:rsidRPr="005D4453">
        <w:rPr>
          <w:rFonts w:cstheme="minorHAnsi"/>
          <w:sz w:val="24"/>
          <w:szCs w:val="24"/>
        </w:rPr>
        <w:t> </w:t>
      </w:r>
      <w:r w:rsidR="000956FA" w:rsidRPr="000956FA">
        <w:rPr>
          <w:color w:val="5B9BD5" w:themeColor="accent1"/>
          <w:sz w:val="24"/>
          <w:szCs w:val="24"/>
        </w:rPr>
        <w:t>Voornaam ouder 1 / Voornaam ouder 2</w:t>
      </w:r>
      <w:r w:rsidR="00211FCD" w:rsidRPr="005D4453">
        <w:rPr>
          <w:sz w:val="24"/>
          <w:szCs w:val="24"/>
        </w:rPr>
        <w:t> </w:t>
      </w:r>
      <w:r w:rsidR="002D0F97">
        <w:rPr>
          <w:sz w:val="24"/>
          <w:szCs w:val="24"/>
        </w:rPr>
        <w:t xml:space="preserve"> </w:t>
      </w:r>
      <w:r w:rsidR="00211FCD" w:rsidRPr="005D4453">
        <w:rPr>
          <w:rFonts w:cstheme="minorHAnsi"/>
          <w:sz w:val="24"/>
          <w:szCs w:val="24"/>
        </w:rPr>
        <w:t>beheert de</w:t>
      </w:r>
      <w:r w:rsidR="00211FCD" w:rsidRPr="005D4453">
        <w:rPr>
          <w:rFonts w:cstheme="minorHAnsi"/>
          <w:color w:val="ED7D31" w:themeColor="accent2"/>
          <w:sz w:val="24"/>
          <w:szCs w:val="24"/>
        </w:rPr>
        <w:t xml:space="preserve"> identiteitsbewijzen </w:t>
      </w:r>
      <w:r w:rsidR="00CC7000">
        <w:rPr>
          <w:rFonts w:cstheme="minorHAnsi"/>
          <w:sz w:val="24"/>
          <w:szCs w:val="24"/>
        </w:rPr>
        <w:t>van ons kind</w:t>
      </w:r>
      <w:r w:rsidR="00211FCD" w:rsidRPr="005D4453">
        <w:rPr>
          <w:rFonts w:cstheme="minorHAnsi"/>
          <w:sz w:val="24"/>
          <w:szCs w:val="24"/>
        </w:rPr>
        <w:t xml:space="preserve"> . De ouder die de identiteitsbewijzen </w:t>
      </w:r>
      <w:r w:rsidR="00CC7000">
        <w:rPr>
          <w:rFonts w:cstheme="minorHAnsi"/>
          <w:sz w:val="24"/>
          <w:szCs w:val="24"/>
        </w:rPr>
        <w:t>van ons kind</w:t>
      </w:r>
      <w:r w:rsidR="00F07059">
        <w:rPr>
          <w:rFonts w:cstheme="minorHAnsi"/>
          <w:sz w:val="24"/>
          <w:szCs w:val="24"/>
        </w:rPr>
        <w:t xml:space="preserve"> </w:t>
      </w:r>
      <w:r w:rsidR="00211FCD" w:rsidRPr="005D4453">
        <w:rPr>
          <w:rFonts w:cstheme="minorHAnsi"/>
          <w:sz w:val="24"/>
          <w:szCs w:val="24"/>
        </w:rPr>
        <w:t>beheert</w:t>
      </w:r>
      <w:r w:rsidR="00CC7000">
        <w:rPr>
          <w:rFonts w:cstheme="minorHAnsi"/>
          <w:sz w:val="24"/>
          <w:szCs w:val="24"/>
        </w:rPr>
        <w:t xml:space="preserve"> zal </w:t>
      </w:r>
      <w:r w:rsidR="00211FCD" w:rsidRPr="005D4453">
        <w:rPr>
          <w:rFonts w:cstheme="minorHAnsi"/>
          <w:sz w:val="24"/>
          <w:szCs w:val="24"/>
        </w:rPr>
        <w:t>deze voor een buitenlandse reis met</w:t>
      </w:r>
      <w:r w:rsidR="00CC7000">
        <w:rPr>
          <w:rFonts w:cstheme="minorHAnsi"/>
          <w:color w:val="5B9BD5" w:themeColor="accent1"/>
          <w:sz w:val="24"/>
          <w:szCs w:val="24"/>
        </w:rPr>
        <w:t xml:space="preserve"> ons kind</w:t>
      </w:r>
      <w:r w:rsidR="00F07059">
        <w:rPr>
          <w:rFonts w:cstheme="minorHAnsi"/>
          <w:sz w:val="24"/>
          <w:szCs w:val="24"/>
        </w:rPr>
        <w:t xml:space="preserve"> </w:t>
      </w:r>
      <w:r w:rsidR="00211FCD" w:rsidRPr="005D4453">
        <w:rPr>
          <w:rFonts w:cstheme="minorHAnsi"/>
          <w:sz w:val="24"/>
          <w:szCs w:val="24"/>
        </w:rPr>
        <w:t>afgeven aan de andere ouder.</w:t>
      </w:r>
      <w:r w:rsidR="00211FCD" w:rsidRPr="005D4453">
        <w:rPr>
          <w:rFonts w:cstheme="minorHAnsi"/>
          <w:sz w:val="24"/>
          <w:szCs w:val="24"/>
        </w:rPr>
        <w:br/>
      </w:r>
      <w:r w:rsidR="00416B8F" w:rsidRPr="005D4453">
        <w:rPr>
          <w:rFonts w:cstheme="minorHAnsi"/>
          <w:sz w:val="24"/>
          <w:szCs w:val="24"/>
        </w:rPr>
        <w:br/>
      </w:r>
      <w:sdt>
        <w:sdtPr>
          <w:rPr>
            <w:rFonts w:ascii="MS Gothic" w:eastAsia="MS Gothic" w:hAnsi="MS Gothic" w:cstheme="minorHAnsi"/>
            <w:sz w:val="24"/>
            <w:szCs w:val="24"/>
          </w:rPr>
          <w:id w:val="922762496"/>
          <w14:checkbox>
            <w14:checked w14:val="0"/>
            <w14:checkedState w14:val="2612" w14:font="MS Gothic"/>
            <w14:uncheckedState w14:val="2610" w14:font="MS Gothic"/>
          </w14:checkbox>
        </w:sdtPr>
        <w:sdtContent>
          <w:r w:rsidR="00416B8F" w:rsidRPr="005D4453">
            <w:rPr>
              <w:rFonts w:ascii="MS Gothic" w:eastAsia="MS Gothic" w:hAnsi="MS Gothic" w:cstheme="minorHAnsi" w:hint="eastAsia"/>
              <w:sz w:val="24"/>
              <w:szCs w:val="24"/>
            </w:rPr>
            <w:t>☐</w:t>
          </w:r>
        </w:sdtContent>
      </w:sdt>
      <w:r w:rsidR="00CC7000">
        <w:rPr>
          <w:rFonts w:cstheme="minorHAnsi"/>
          <w:sz w:val="24"/>
          <w:szCs w:val="24"/>
        </w:rPr>
        <w:t xml:space="preserve"> ons kind</w:t>
      </w:r>
      <w:r w:rsidR="00F07059">
        <w:rPr>
          <w:rFonts w:cstheme="minorHAnsi"/>
          <w:sz w:val="24"/>
          <w:szCs w:val="24"/>
        </w:rPr>
        <w:t xml:space="preserve"> </w:t>
      </w:r>
      <w:r w:rsidR="00CC7000">
        <w:rPr>
          <w:sz w:val="24"/>
          <w:szCs w:val="24"/>
        </w:rPr>
        <w:t>beheert</w:t>
      </w:r>
      <w:r w:rsidR="008F1E34" w:rsidRPr="005D4453">
        <w:rPr>
          <w:sz w:val="24"/>
          <w:szCs w:val="24"/>
        </w:rPr>
        <w:t xml:space="preserve"> </w:t>
      </w:r>
      <w:r w:rsidR="00C00BDF" w:rsidRPr="005D4453">
        <w:rPr>
          <w:rFonts w:cstheme="minorHAnsi"/>
          <w:sz w:val="24"/>
          <w:szCs w:val="24"/>
        </w:rPr>
        <w:t>zelf</w:t>
      </w:r>
      <w:r w:rsidR="00CC7000">
        <w:rPr>
          <w:rFonts w:cstheme="minorHAnsi"/>
          <w:sz w:val="24"/>
          <w:szCs w:val="24"/>
        </w:rPr>
        <w:t xml:space="preserve"> zijn/haar </w:t>
      </w:r>
      <w:r w:rsidR="00C00BDF" w:rsidRPr="005D4453">
        <w:rPr>
          <w:rFonts w:cstheme="minorHAnsi"/>
          <w:sz w:val="24"/>
          <w:szCs w:val="24"/>
        </w:rPr>
        <w:t>identiteitsbewijs.</w:t>
      </w:r>
      <w:r w:rsidR="00416B8F" w:rsidRPr="005D4453">
        <w:rPr>
          <w:rFonts w:cstheme="minorHAnsi"/>
          <w:sz w:val="24"/>
          <w:szCs w:val="24"/>
        </w:rPr>
        <w:br/>
      </w:r>
    </w:p>
    <w:p w14:paraId="53B7459C" w14:textId="0F8DA3B8" w:rsidR="00C00BDF" w:rsidRPr="005D4453" w:rsidRDefault="00C00BDF" w:rsidP="00CC7000">
      <w:pPr>
        <w:pStyle w:val="Lijstalinea"/>
        <w:numPr>
          <w:ilvl w:val="0"/>
          <w:numId w:val="12"/>
        </w:numPr>
        <w:rPr>
          <w:rFonts w:cstheme="minorHAnsi"/>
          <w:sz w:val="24"/>
          <w:szCs w:val="24"/>
        </w:rPr>
      </w:pPr>
      <w:r w:rsidRPr="005D4453">
        <w:rPr>
          <w:rFonts w:cstheme="minorHAnsi"/>
          <w:sz w:val="24"/>
          <w:szCs w:val="24"/>
        </w:rPr>
        <w:t>Wij werken beiden mee aan de aanvraag van een nieuw identiteitsbewijs voor</w:t>
      </w:r>
      <w:r w:rsidR="00CC7000">
        <w:rPr>
          <w:rFonts w:cstheme="minorHAnsi"/>
          <w:sz w:val="24"/>
          <w:szCs w:val="24"/>
        </w:rPr>
        <w:t xml:space="preserve"> ons kind</w:t>
      </w:r>
      <w:r w:rsidR="00F72A44" w:rsidRPr="005D4453">
        <w:rPr>
          <w:rFonts w:cstheme="minorHAnsi"/>
          <w:sz w:val="24"/>
          <w:szCs w:val="24"/>
        </w:rPr>
        <w:t xml:space="preserve"> </w:t>
      </w:r>
      <w:r w:rsidRPr="005D4453">
        <w:rPr>
          <w:rFonts w:cstheme="minorHAnsi"/>
          <w:sz w:val="24"/>
          <w:szCs w:val="24"/>
        </w:rPr>
        <w:t xml:space="preserve">, </w:t>
      </w:r>
      <w:r w:rsidR="00EE2F68" w:rsidRPr="005D4453">
        <w:rPr>
          <w:rFonts w:cstheme="minorHAnsi"/>
          <w:sz w:val="24"/>
          <w:szCs w:val="24"/>
        </w:rPr>
        <w:t>als</w:t>
      </w:r>
      <w:r w:rsidRPr="005D4453">
        <w:rPr>
          <w:rFonts w:cstheme="minorHAnsi"/>
          <w:sz w:val="24"/>
          <w:szCs w:val="24"/>
        </w:rPr>
        <w:t xml:space="preserve"> blijkt dat dit </w:t>
      </w:r>
      <w:r w:rsidRPr="005D4453">
        <w:rPr>
          <w:sz w:val="24"/>
          <w:szCs w:val="24"/>
        </w:rPr>
        <w:t>nodig</w:t>
      </w:r>
      <w:r w:rsidR="00CC7000">
        <w:rPr>
          <w:sz w:val="24"/>
          <w:szCs w:val="24"/>
        </w:rPr>
        <w:t xml:space="preserve"> is</w:t>
      </w:r>
      <w:r w:rsidRPr="005D4453">
        <w:rPr>
          <w:sz w:val="24"/>
          <w:szCs w:val="24"/>
        </w:rPr>
        <w:t xml:space="preserve">. </w:t>
      </w:r>
    </w:p>
    <w:p w14:paraId="38F653D4" w14:textId="77777777" w:rsidR="00B333A1" w:rsidRPr="005D4453" w:rsidRDefault="00B333A1" w:rsidP="00733A03">
      <w:pPr>
        <w:pStyle w:val="Kop7"/>
        <w:rPr>
          <w:sz w:val="24"/>
          <w:szCs w:val="24"/>
        </w:rPr>
      </w:pPr>
      <w:r w:rsidRPr="005D4453">
        <w:rPr>
          <w:sz w:val="24"/>
          <w:szCs w:val="24"/>
        </w:rPr>
        <w:t>Toestemming buitenlandreizen</w:t>
      </w:r>
    </w:p>
    <w:p w14:paraId="5CFAC3E8" w14:textId="5845BD7A" w:rsidR="00B333A1" w:rsidRPr="005D4453" w:rsidRDefault="00B333A1" w:rsidP="00CC7000">
      <w:pPr>
        <w:pStyle w:val="Lijstalinea"/>
        <w:numPr>
          <w:ilvl w:val="0"/>
          <w:numId w:val="12"/>
        </w:numPr>
        <w:rPr>
          <w:rFonts w:cstheme="minorHAnsi"/>
          <w:sz w:val="24"/>
          <w:szCs w:val="24"/>
        </w:rPr>
      </w:pPr>
      <w:r w:rsidRPr="005D4453">
        <w:rPr>
          <w:rFonts w:cstheme="minorHAnsi"/>
          <w:sz w:val="24"/>
          <w:szCs w:val="24"/>
        </w:rPr>
        <w:t xml:space="preserve">Wij zullen </w:t>
      </w:r>
      <w:r w:rsidR="00EE2F68" w:rsidRPr="005D4453">
        <w:rPr>
          <w:rFonts w:cstheme="minorHAnsi"/>
          <w:sz w:val="24"/>
          <w:szCs w:val="24"/>
        </w:rPr>
        <w:t>elkaar</w:t>
      </w:r>
      <w:r w:rsidRPr="005D4453">
        <w:rPr>
          <w:rFonts w:cstheme="minorHAnsi"/>
          <w:sz w:val="24"/>
          <w:szCs w:val="24"/>
        </w:rPr>
        <w:t xml:space="preserve"> toestemming</w:t>
      </w:r>
      <w:r w:rsidR="00CC5CF2" w:rsidRPr="005D4453">
        <w:rPr>
          <w:rFonts w:cstheme="minorHAnsi"/>
          <w:sz w:val="24"/>
          <w:szCs w:val="24"/>
        </w:rPr>
        <w:t xml:space="preserve"> geven</w:t>
      </w:r>
      <w:r w:rsidRPr="005D4453">
        <w:rPr>
          <w:rFonts w:cstheme="minorHAnsi"/>
          <w:sz w:val="24"/>
          <w:szCs w:val="24"/>
        </w:rPr>
        <w:t xml:space="preserve"> voor een buitenlandse reis met</w:t>
      </w:r>
      <w:r w:rsidR="00CC7000">
        <w:rPr>
          <w:rFonts w:cstheme="minorHAnsi"/>
          <w:sz w:val="24"/>
          <w:szCs w:val="24"/>
        </w:rPr>
        <w:t xml:space="preserve"> ons kind</w:t>
      </w:r>
      <w:r w:rsidR="00EE2F68" w:rsidRPr="005D4453">
        <w:rPr>
          <w:rFonts w:cstheme="minorHAnsi"/>
          <w:sz w:val="24"/>
          <w:szCs w:val="24"/>
        </w:rPr>
        <w:t xml:space="preserve">, </w:t>
      </w:r>
      <w:r w:rsidRPr="005D4453">
        <w:rPr>
          <w:rFonts w:cstheme="minorHAnsi"/>
          <w:sz w:val="24"/>
          <w:szCs w:val="24"/>
        </w:rPr>
        <w:t>tenzij er sprake</w:t>
      </w:r>
      <w:r w:rsidR="00CC7000">
        <w:rPr>
          <w:rFonts w:cstheme="minorHAnsi"/>
          <w:sz w:val="24"/>
          <w:szCs w:val="24"/>
        </w:rPr>
        <w:t xml:space="preserve"> is</w:t>
      </w:r>
      <w:r w:rsidRPr="005D4453">
        <w:rPr>
          <w:rFonts w:cstheme="minorHAnsi"/>
          <w:sz w:val="24"/>
          <w:szCs w:val="24"/>
        </w:rPr>
        <w:t xml:space="preserve"> van een goede reden om daartegen bezwaar te hebben, bijvoorbeeld omdat er een negatief reisadvies voor de bestemming geldt. </w:t>
      </w:r>
    </w:p>
    <w:p w14:paraId="1B3A7798" w14:textId="77777777" w:rsidR="00EE2F68" w:rsidRPr="005D4453" w:rsidRDefault="00EE2F68" w:rsidP="00CC7000">
      <w:pPr>
        <w:pStyle w:val="Lijstalinea"/>
        <w:numPr>
          <w:ilvl w:val="0"/>
          <w:numId w:val="12"/>
        </w:numPr>
        <w:rPr>
          <w:rFonts w:cstheme="minorHAnsi"/>
          <w:sz w:val="24"/>
          <w:szCs w:val="24"/>
        </w:rPr>
      </w:pPr>
      <w:r w:rsidRPr="005D4453">
        <w:rPr>
          <w:rFonts w:cstheme="minorHAnsi"/>
          <w:sz w:val="24"/>
          <w:szCs w:val="24"/>
        </w:rPr>
        <w:t>Voor de toestemming zullen we het</w:t>
      </w:r>
      <w:r w:rsidRPr="005D4453">
        <w:rPr>
          <w:rFonts w:cstheme="minorHAnsi"/>
          <w:color w:val="ED7D31" w:themeColor="accent2"/>
          <w:sz w:val="24"/>
          <w:szCs w:val="24"/>
        </w:rPr>
        <w:t xml:space="preserve"> </w:t>
      </w:r>
      <w:bookmarkStart w:id="1" w:name="_Hlk143077921"/>
      <w:r w:rsidRPr="005D4453">
        <w:rPr>
          <w:rFonts w:cstheme="minorHAnsi"/>
          <w:color w:val="ED7D31" w:themeColor="accent2"/>
          <w:sz w:val="24"/>
          <w:szCs w:val="24"/>
        </w:rPr>
        <w:t>formulier “Toestemming reizen met minderjarige naar het buitenland”</w:t>
      </w:r>
      <w:r w:rsidRPr="005D4453">
        <w:rPr>
          <w:rFonts w:cstheme="minorHAnsi"/>
          <w:sz w:val="24"/>
          <w:szCs w:val="24"/>
        </w:rPr>
        <w:t xml:space="preserve"> </w:t>
      </w:r>
      <w:bookmarkEnd w:id="1"/>
      <w:r w:rsidRPr="005D4453">
        <w:rPr>
          <w:rFonts w:cstheme="minorHAnsi"/>
          <w:sz w:val="24"/>
          <w:szCs w:val="24"/>
        </w:rPr>
        <w:t xml:space="preserve">invullen en ondertekenen en een kopie van ons identiteitsbewijs aan de andere ouder geven. </w:t>
      </w:r>
    </w:p>
    <w:p w14:paraId="2D0AD3AB" w14:textId="77777777" w:rsidR="00957D76" w:rsidRPr="005D4453" w:rsidRDefault="00957D76" w:rsidP="00D778BA">
      <w:pPr>
        <w:rPr>
          <w:rFonts w:cstheme="minorHAnsi"/>
          <w:sz w:val="24"/>
          <w:szCs w:val="24"/>
        </w:rPr>
      </w:pPr>
    </w:p>
    <w:p w14:paraId="13670B9C" w14:textId="77777777" w:rsidR="00EF71A7" w:rsidRPr="005D4453" w:rsidRDefault="00EF71A7" w:rsidP="003E729D">
      <w:pPr>
        <w:rPr>
          <w:sz w:val="24"/>
          <w:szCs w:val="24"/>
        </w:rPr>
      </w:pPr>
    </w:p>
    <w:p w14:paraId="733513E5" w14:textId="77777777" w:rsidR="00957D76" w:rsidRPr="006751BE" w:rsidRDefault="00957D76" w:rsidP="005503C7">
      <w:pPr>
        <w:pStyle w:val="Kop5"/>
        <w:rPr>
          <w:color w:val="002060"/>
          <w:sz w:val="32"/>
          <w:szCs w:val="32"/>
        </w:rPr>
      </w:pPr>
      <w:r w:rsidRPr="006751BE">
        <w:rPr>
          <w:color w:val="002060"/>
          <w:sz w:val="32"/>
          <w:szCs w:val="32"/>
        </w:rPr>
        <w:lastRenderedPageBreak/>
        <w:t>Artikel 9 – Andere familieleden</w:t>
      </w:r>
      <w:r w:rsidR="0007503C" w:rsidRPr="006751BE">
        <w:rPr>
          <w:color w:val="002060"/>
          <w:sz w:val="32"/>
          <w:szCs w:val="32"/>
        </w:rPr>
        <w:t>/</w:t>
      </w:r>
      <w:r w:rsidR="00CC5CF2" w:rsidRPr="006751BE">
        <w:rPr>
          <w:color w:val="002060"/>
          <w:sz w:val="32"/>
          <w:szCs w:val="32"/>
        </w:rPr>
        <w:t xml:space="preserve"> </w:t>
      </w:r>
      <w:r w:rsidR="0007503C" w:rsidRPr="006751BE">
        <w:rPr>
          <w:color w:val="002060"/>
          <w:sz w:val="32"/>
          <w:szCs w:val="32"/>
        </w:rPr>
        <w:t>vrienden</w:t>
      </w:r>
      <w:r w:rsidRPr="006751BE">
        <w:rPr>
          <w:color w:val="002060"/>
          <w:sz w:val="32"/>
          <w:szCs w:val="32"/>
        </w:rPr>
        <w:t xml:space="preserve"> en nieuwe relaties</w:t>
      </w:r>
    </w:p>
    <w:p w14:paraId="5649292F" w14:textId="77777777" w:rsidR="00957D76" w:rsidRPr="005D4453" w:rsidRDefault="00957D76" w:rsidP="00D778BA">
      <w:pPr>
        <w:rPr>
          <w:rFonts w:cstheme="minorHAnsi"/>
          <w:sz w:val="24"/>
          <w:szCs w:val="24"/>
        </w:rPr>
      </w:pPr>
    </w:p>
    <w:p w14:paraId="4FBDC69E" w14:textId="40DC4EDE" w:rsidR="00957D76" w:rsidRPr="005D4453" w:rsidRDefault="00957D76" w:rsidP="00CC7000">
      <w:pPr>
        <w:pStyle w:val="Lijstalinea"/>
        <w:numPr>
          <w:ilvl w:val="0"/>
          <w:numId w:val="14"/>
        </w:numPr>
        <w:rPr>
          <w:sz w:val="24"/>
          <w:szCs w:val="24"/>
        </w:rPr>
      </w:pPr>
      <w:r w:rsidRPr="005D4453">
        <w:rPr>
          <w:sz w:val="24"/>
          <w:szCs w:val="24"/>
        </w:rPr>
        <w:t>Wij zullen als ouders het contact tussen</w:t>
      </w:r>
      <w:r w:rsidR="00CC7000">
        <w:rPr>
          <w:sz w:val="24"/>
          <w:szCs w:val="24"/>
        </w:rPr>
        <w:t xml:space="preserve"> ons kind</w:t>
      </w:r>
      <w:r w:rsidR="00F07059">
        <w:rPr>
          <w:sz w:val="24"/>
          <w:szCs w:val="24"/>
        </w:rPr>
        <w:t xml:space="preserve"> </w:t>
      </w:r>
      <w:r w:rsidRPr="005D4453">
        <w:rPr>
          <w:sz w:val="24"/>
          <w:szCs w:val="24"/>
        </w:rPr>
        <w:t>en de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Pr="005D4453">
        <w:rPr>
          <w:sz w:val="24"/>
          <w:szCs w:val="24"/>
        </w:rPr>
        <w:t xml:space="preserve"> van de andere ouder niet in de weg staan.</w:t>
      </w:r>
      <w:r w:rsidR="005D594C" w:rsidRPr="005D4453">
        <w:rPr>
          <w:sz w:val="24"/>
          <w:szCs w:val="24"/>
        </w:rPr>
        <w:t xml:space="preserve"> Wij zullen er als ouders voor zorgen dat de</w:t>
      </w:r>
      <w:r w:rsidR="00CC7000">
        <w:rPr>
          <w:sz w:val="24"/>
          <w:szCs w:val="24"/>
        </w:rPr>
        <w:t xml:space="preserve"> ons kind</w:t>
      </w:r>
      <w:r w:rsidR="00F07059">
        <w:rPr>
          <w:sz w:val="24"/>
          <w:szCs w:val="24"/>
        </w:rPr>
        <w:t xml:space="preserve"> </w:t>
      </w:r>
      <w:r w:rsidR="005D594C" w:rsidRPr="005D4453">
        <w:rPr>
          <w:sz w:val="24"/>
          <w:szCs w:val="24"/>
        </w:rPr>
        <w:t xml:space="preserve">ook na de scheiding zo veel mogelijk aanwezig </w:t>
      </w:r>
      <w:r w:rsidR="001C0301" w:rsidRPr="005D4453">
        <w:rPr>
          <w:sz w:val="24"/>
          <w:szCs w:val="24"/>
        </w:rPr>
        <w:t>kan/</w:t>
      </w:r>
      <w:r w:rsidR="00CC7000">
        <w:rPr>
          <w:sz w:val="24"/>
          <w:szCs w:val="24"/>
        </w:rPr>
        <w:t xml:space="preserve"> kunnen </w:t>
      </w:r>
      <w:r w:rsidR="005D594C" w:rsidRPr="005D4453">
        <w:rPr>
          <w:sz w:val="24"/>
          <w:szCs w:val="24"/>
        </w:rPr>
        <w:t>zijn bij belangrijke gebeurtenissen van familieleden</w:t>
      </w:r>
      <w:r w:rsidR="0007503C" w:rsidRPr="005D4453">
        <w:rPr>
          <w:sz w:val="24"/>
          <w:szCs w:val="24"/>
        </w:rPr>
        <w:t>/</w:t>
      </w:r>
      <w:r w:rsidR="00CC5CF2" w:rsidRPr="005D4453">
        <w:rPr>
          <w:sz w:val="24"/>
          <w:szCs w:val="24"/>
        </w:rPr>
        <w:t xml:space="preserve"> </w:t>
      </w:r>
      <w:r w:rsidR="0007503C" w:rsidRPr="005D4453">
        <w:rPr>
          <w:sz w:val="24"/>
          <w:szCs w:val="24"/>
        </w:rPr>
        <w:t>vrienden</w:t>
      </w:r>
      <w:r w:rsidR="005D594C" w:rsidRPr="005D4453">
        <w:rPr>
          <w:sz w:val="24"/>
          <w:szCs w:val="24"/>
        </w:rPr>
        <w:t xml:space="preserve"> van de andere ouder. </w:t>
      </w:r>
    </w:p>
    <w:p w14:paraId="3E796D5F" w14:textId="16DB3CFC" w:rsidR="00EE2F68" w:rsidRPr="005D4453" w:rsidRDefault="00EE2F68" w:rsidP="00CC7000">
      <w:pPr>
        <w:pStyle w:val="Lijstalinea"/>
        <w:numPr>
          <w:ilvl w:val="0"/>
          <w:numId w:val="14"/>
        </w:numPr>
        <w:rPr>
          <w:sz w:val="24"/>
          <w:szCs w:val="24"/>
        </w:rPr>
      </w:pPr>
      <w:r w:rsidRPr="005D4453">
        <w:rPr>
          <w:rFonts w:cstheme="minorHAnsi"/>
          <w:sz w:val="24"/>
          <w:szCs w:val="24"/>
        </w:rPr>
        <w:t xml:space="preserve">Wij zullen er als ouders ons best voor doen dat onze familie en vrienden in het bijzijn </w:t>
      </w:r>
      <w:r w:rsidR="00CC7000">
        <w:rPr>
          <w:rFonts w:cstheme="minorHAnsi"/>
          <w:sz w:val="24"/>
          <w:szCs w:val="24"/>
        </w:rPr>
        <w:t>van ons kind</w:t>
      </w:r>
      <w:r w:rsidR="00F07059">
        <w:rPr>
          <w:rFonts w:cstheme="minorHAnsi"/>
          <w:sz w:val="24"/>
          <w:szCs w:val="24"/>
        </w:rPr>
        <w:t xml:space="preserve"> </w:t>
      </w:r>
      <w:r w:rsidRPr="005D4453">
        <w:rPr>
          <w:rFonts w:cstheme="minorHAnsi"/>
          <w:sz w:val="24"/>
          <w:szCs w:val="24"/>
        </w:rPr>
        <w:t xml:space="preserve">positief spreken over de andere ouder. </w:t>
      </w:r>
    </w:p>
    <w:p w14:paraId="5365A469" w14:textId="0ABD5764" w:rsidR="005D594C" w:rsidRPr="005D4453" w:rsidRDefault="005D594C" w:rsidP="00CC7000">
      <w:pPr>
        <w:pStyle w:val="Lijstalinea"/>
        <w:numPr>
          <w:ilvl w:val="0"/>
          <w:numId w:val="14"/>
        </w:numPr>
        <w:rPr>
          <w:sz w:val="24"/>
          <w:szCs w:val="24"/>
        </w:rPr>
      </w:pPr>
      <w:r w:rsidRPr="005D4453">
        <w:rPr>
          <w:rFonts w:cstheme="minorHAnsi"/>
          <w:sz w:val="24"/>
          <w:szCs w:val="24"/>
        </w:rPr>
        <w:t>Na het overlijden van een van ons</w:t>
      </w:r>
      <w:r w:rsidR="00CC7000">
        <w:rPr>
          <w:rFonts w:cstheme="minorHAnsi"/>
          <w:sz w:val="24"/>
          <w:szCs w:val="24"/>
        </w:rPr>
        <w:t xml:space="preserve"> zal </w:t>
      </w:r>
      <w:r w:rsidRPr="005D4453">
        <w:rPr>
          <w:rFonts w:cstheme="minorHAnsi"/>
          <w:sz w:val="24"/>
          <w:szCs w:val="24"/>
        </w:rPr>
        <w:t>de andere ouder zich</w:t>
      </w:r>
      <w:r w:rsidR="00CC5CF2" w:rsidRPr="005D4453">
        <w:rPr>
          <w:rFonts w:cstheme="minorHAnsi"/>
          <w:sz w:val="24"/>
          <w:szCs w:val="24"/>
        </w:rPr>
        <w:t xml:space="preserve"> ervoor</w:t>
      </w:r>
      <w:r w:rsidRPr="005D4453">
        <w:rPr>
          <w:rFonts w:cstheme="minorHAnsi"/>
          <w:sz w:val="24"/>
          <w:szCs w:val="24"/>
        </w:rPr>
        <w:t xml:space="preserve"> inzetten dat de band tussen de familie</w:t>
      </w:r>
      <w:r w:rsidR="0007503C" w:rsidRPr="005D4453">
        <w:rPr>
          <w:rFonts w:cstheme="minorHAnsi"/>
          <w:sz w:val="24"/>
          <w:szCs w:val="24"/>
        </w:rPr>
        <w:t>/</w:t>
      </w:r>
      <w:r w:rsidR="00CC5CF2" w:rsidRPr="005D4453">
        <w:rPr>
          <w:rFonts w:cstheme="minorHAnsi"/>
          <w:sz w:val="24"/>
          <w:szCs w:val="24"/>
        </w:rPr>
        <w:t xml:space="preserve"> </w:t>
      </w:r>
      <w:r w:rsidR="0007503C" w:rsidRPr="005D4453">
        <w:rPr>
          <w:rFonts w:cstheme="minorHAnsi"/>
          <w:sz w:val="24"/>
          <w:szCs w:val="24"/>
        </w:rPr>
        <w:t>vrienden</w:t>
      </w:r>
      <w:r w:rsidRPr="005D4453">
        <w:rPr>
          <w:rFonts w:cstheme="minorHAnsi"/>
          <w:sz w:val="24"/>
          <w:szCs w:val="24"/>
        </w:rPr>
        <w:t xml:space="preserve"> van de overleden ouder en</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 xml:space="preserve">blijft bestaan. </w:t>
      </w:r>
    </w:p>
    <w:p w14:paraId="7D61343F" w14:textId="77777777" w:rsidR="005D594C" w:rsidRPr="005D4453" w:rsidRDefault="005D594C" w:rsidP="00733A03">
      <w:pPr>
        <w:pStyle w:val="Kop7"/>
        <w:rPr>
          <w:sz w:val="24"/>
          <w:szCs w:val="24"/>
        </w:rPr>
      </w:pPr>
      <w:r w:rsidRPr="005D4453">
        <w:rPr>
          <w:sz w:val="24"/>
          <w:szCs w:val="24"/>
        </w:rPr>
        <w:t>Nieuwe relaties</w:t>
      </w:r>
    </w:p>
    <w:p w14:paraId="151E4881" w14:textId="645C29BB" w:rsidR="005D594C" w:rsidRPr="005D4453" w:rsidRDefault="005D594C" w:rsidP="00CC7000">
      <w:pPr>
        <w:pStyle w:val="Lijstalinea"/>
        <w:numPr>
          <w:ilvl w:val="0"/>
          <w:numId w:val="14"/>
        </w:numPr>
        <w:rPr>
          <w:rFonts w:cstheme="minorHAnsi"/>
          <w:sz w:val="24"/>
          <w:szCs w:val="24"/>
        </w:rPr>
      </w:pPr>
      <w:r w:rsidRPr="005D4453">
        <w:rPr>
          <w:rFonts w:cstheme="minorHAnsi"/>
          <w:sz w:val="24"/>
          <w:szCs w:val="24"/>
        </w:rPr>
        <w:t xml:space="preserve">Wij zijn ons </w:t>
      </w:r>
      <w:r w:rsidR="00CC5CF2" w:rsidRPr="005D4453">
        <w:rPr>
          <w:rFonts w:cstheme="minorHAnsi"/>
          <w:sz w:val="24"/>
          <w:szCs w:val="24"/>
        </w:rPr>
        <w:t xml:space="preserve">ervan </w:t>
      </w:r>
      <w:r w:rsidRPr="005D4453">
        <w:rPr>
          <w:rFonts w:cstheme="minorHAnsi"/>
          <w:sz w:val="24"/>
          <w:szCs w:val="24"/>
        </w:rPr>
        <w:t xml:space="preserve">bewust dat een nieuwe relatie </w:t>
      </w:r>
      <w:r w:rsidR="0007503C" w:rsidRPr="005D4453">
        <w:rPr>
          <w:rFonts w:cstheme="minorHAnsi"/>
          <w:sz w:val="24"/>
          <w:szCs w:val="24"/>
        </w:rPr>
        <w:t>invloed</w:t>
      </w:r>
      <w:r w:rsidR="00CC7000">
        <w:rPr>
          <w:rFonts w:cstheme="minorHAnsi"/>
          <w:sz w:val="24"/>
          <w:szCs w:val="24"/>
        </w:rPr>
        <w:t xml:space="preserve"> zal </w:t>
      </w:r>
      <w:r w:rsidRPr="005D4453">
        <w:rPr>
          <w:rFonts w:cstheme="minorHAnsi"/>
          <w:sz w:val="24"/>
          <w:szCs w:val="24"/>
        </w:rPr>
        <w:t>hebben op de</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en misschien ook op de andere ouder. Als een van ons een nieuwe relatie krijgt</w:t>
      </w:r>
      <w:r w:rsidR="009B2921" w:rsidRPr="005D4453">
        <w:rPr>
          <w:rFonts w:cstheme="minorHAnsi"/>
          <w:sz w:val="24"/>
          <w:szCs w:val="24"/>
        </w:rPr>
        <w:t xml:space="preserve"> en de nieuwe partner een serieuze rol gaat spelen in</w:t>
      </w:r>
      <w:r w:rsidR="00147A2F" w:rsidRPr="005D4453">
        <w:rPr>
          <w:rFonts w:cstheme="minorHAnsi"/>
          <w:sz w:val="24"/>
          <w:szCs w:val="24"/>
        </w:rPr>
        <w:t xml:space="preserve"> ons </w:t>
      </w:r>
      <w:r w:rsidR="009B2921" w:rsidRPr="005D4453">
        <w:rPr>
          <w:rFonts w:cstheme="minorHAnsi"/>
          <w:sz w:val="24"/>
          <w:szCs w:val="24"/>
        </w:rPr>
        <w:t>leven</w:t>
      </w:r>
      <w:r w:rsidRPr="005D4453">
        <w:rPr>
          <w:rFonts w:cstheme="minorHAnsi"/>
          <w:sz w:val="24"/>
          <w:szCs w:val="24"/>
        </w:rPr>
        <w:t xml:space="preserve">, </w:t>
      </w:r>
      <w:r w:rsidR="00147A2F" w:rsidRPr="005D4453">
        <w:rPr>
          <w:rFonts w:cstheme="minorHAnsi"/>
          <w:sz w:val="24"/>
          <w:szCs w:val="24"/>
        </w:rPr>
        <w:t>zullen we</w:t>
      </w:r>
      <w:r w:rsidRPr="005D4453">
        <w:rPr>
          <w:rFonts w:cstheme="minorHAnsi"/>
          <w:sz w:val="24"/>
          <w:szCs w:val="24"/>
        </w:rPr>
        <w:t xml:space="preserve"> dat zoveel mogelijk eerst </w:t>
      </w:r>
      <w:r w:rsidR="007F2B99" w:rsidRPr="005D4453">
        <w:rPr>
          <w:rFonts w:cstheme="minorHAnsi"/>
          <w:sz w:val="24"/>
          <w:szCs w:val="24"/>
        </w:rPr>
        <w:t xml:space="preserve">persoonlijk </w:t>
      </w:r>
      <w:r w:rsidRPr="005D4453">
        <w:rPr>
          <w:rFonts w:cstheme="minorHAnsi"/>
          <w:sz w:val="24"/>
          <w:szCs w:val="24"/>
        </w:rPr>
        <w:t xml:space="preserve">aan de andere ouder vertellen en daarna </w:t>
      </w:r>
      <w:r w:rsidR="007F2B99" w:rsidRPr="005D4453">
        <w:rPr>
          <w:rFonts w:cstheme="minorHAnsi"/>
          <w:sz w:val="24"/>
          <w:szCs w:val="24"/>
        </w:rPr>
        <w:t xml:space="preserve">pas </w:t>
      </w:r>
      <w:r w:rsidRPr="005D4453">
        <w:rPr>
          <w:rFonts w:cstheme="minorHAnsi"/>
          <w:sz w:val="24"/>
          <w:szCs w:val="24"/>
        </w:rPr>
        <w:t>aan</w:t>
      </w:r>
      <w:r w:rsidR="00CC7000">
        <w:rPr>
          <w:rFonts w:cstheme="minorHAnsi"/>
          <w:sz w:val="24"/>
          <w:szCs w:val="24"/>
        </w:rPr>
        <w:t xml:space="preserve"> ons kind</w:t>
      </w:r>
      <w:r w:rsidRPr="005D4453">
        <w:rPr>
          <w:rFonts w:cstheme="minorHAnsi"/>
          <w:sz w:val="24"/>
          <w:szCs w:val="24"/>
        </w:rPr>
        <w:t xml:space="preserve">. </w:t>
      </w:r>
    </w:p>
    <w:p w14:paraId="45D03AD4" w14:textId="7D44F1F8" w:rsidR="00147A2F" w:rsidRPr="005D4453" w:rsidRDefault="00147A2F" w:rsidP="00CC7000">
      <w:pPr>
        <w:pStyle w:val="Lijstalinea"/>
        <w:numPr>
          <w:ilvl w:val="0"/>
          <w:numId w:val="14"/>
        </w:numPr>
        <w:rPr>
          <w:rFonts w:cstheme="minorHAnsi"/>
          <w:sz w:val="24"/>
          <w:szCs w:val="24"/>
        </w:rPr>
      </w:pPr>
      <w:r w:rsidRPr="005D4453">
        <w:rPr>
          <w:rFonts w:cstheme="minorHAnsi"/>
          <w:sz w:val="24"/>
          <w:szCs w:val="24"/>
        </w:rPr>
        <w:t>Als een van ons besluit te gaan samenwonen met een nieuwe partner of als er sprake</w:t>
      </w:r>
      <w:r w:rsidR="00CC7000">
        <w:rPr>
          <w:rFonts w:cstheme="minorHAnsi"/>
          <w:sz w:val="24"/>
          <w:szCs w:val="24"/>
        </w:rPr>
        <w:t xml:space="preserve"> is</w:t>
      </w:r>
      <w:r w:rsidRPr="005D4453">
        <w:rPr>
          <w:rFonts w:cstheme="minorHAnsi"/>
          <w:sz w:val="24"/>
          <w:szCs w:val="24"/>
        </w:rPr>
        <w:t xml:space="preserve"> van een andere belangrijke levensgebeurtenis,</w:t>
      </w:r>
      <w:r w:rsidR="00CC7000">
        <w:rPr>
          <w:rFonts w:cstheme="minorHAnsi"/>
          <w:sz w:val="24"/>
          <w:szCs w:val="24"/>
        </w:rPr>
        <w:t xml:space="preserve"> zal </w:t>
      </w:r>
      <w:r w:rsidRPr="005D4453">
        <w:rPr>
          <w:rFonts w:cstheme="minorHAnsi"/>
          <w:sz w:val="24"/>
          <w:szCs w:val="24"/>
        </w:rPr>
        <w:t>diegene dat zoveel mogelijk eerst persoonlijk aan de andere ouder vertellen en daarna pas aan</w:t>
      </w:r>
      <w:r w:rsidR="00CC7000">
        <w:rPr>
          <w:rFonts w:cstheme="minorHAnsi"/>
          <w:sz w:val="24"/>
          <w:szCs w:val="24"/>
        </w:rPr>
        <w:t xml:space="preserve"> ons kind</w:t>
      </w:r>
      <w:r w:rsidR="00211FCD" w:rsidRPr="005D4453">
        <w:rPr>
          <w:rFonts w:cstheme="minorHAnsi"/>
          <w:sz w:val="24"/>
          <w:szCs w:val="24"/>
        </w:rPr>
        <w:t>.</w:t>
      </w:r>
      <w:r w:rsidRPr="005D4453">
        <w:rPr>
          <w:rFonts w:cstheme="minorHAnsi"/>
          <w:sz w:val="24"/>
          <w:szCs w:val="24"/>
        </w:rPr>
        <w:t xml:space="preserve"> </w:t>
      </w:r>
    </w:p>
    <w:p w14:paraId="606DB92C" w14:textId="77777777" w:rsidR="007F2B99" w:rsidRPr="005D4453" w:rsidRDefault="00147A2F" w:rsidP="00CC7000">
      <w:pPr>
        <w:pStyle w:val="Lijstalinea"/>
        <w:numPr>
          <w:ilvl w:val="0"/>
          <w:numId w:val="14"/>
        </w:numPr>
        <w:rPr>
          <w:rFonts w:cstheme="minorHAnsi"/>
          <w:sz w:val="24"/>
          <w:szCs w:val="24"/>
        </w:rPr>
      </w:pPr>
      <w:r w:rsidRPr="005D4453">
        <w:rPr>
          <w:rFonts w:cstheme="minorHAnsi"/>
          <w:sz w:val="24"/>
          <w:szCs w:val="24"/>
        </w:rPr>
        <w:t>Als de andere ouder het fijn vindt om kennis te maken met de nieuwe partner, zullen we ervoor zorgen dat dit kan.</w:t>
      </w:r>
      <w:r w:rsidR="007F2B99" w:rsidRPr="005D4453">
        <w:rPr>
          <w:rFonts w:cstheme="minorHAnsi"/>
          <w:sz w:val="24"/>
          <w:szCs w:val="24"/>
        </w:rPr>
        <w:t xml:space="preserve"> </w:t>
      </w:r>
    </w:p>
    <w:p w14:paraId="6C65A4DF" w14:textId="7F64E74D" w:rsidR="00257084" w:rsidRPr="005D4453" w:rsidRDefault="00257084" w:rsidP="00CC7000">
      <w:pPr>
        <w:pStyle w:val="Lijstalinea"/>
        <w:numPr>
          <w:ilvl w:val="0"/>
          <w:numId w:val="14"/>
        </w:numPr>
        <w:rPr>
          <w:rFonts w:cstheme="minorHAnsi"/>
          <w:sz w:val="24"/>
          <w:szCs w:val="24"/>
        </w:rPr>
      </w:pPr>
      <w:r w:rsidRPr="005D4453">
        <w:rPr>
          <w:rFonts w:cstheme="minorHAnsi"/>
          <w:sz w:val="24"/>
          <w:szCs w:val="24"/>
        </w:rPr>
        <w:t xml:space="preserve">We zijn ons ervan bewust dat wij als ouders samen verantwoordelijk blijven voor de zorg en opvoeding </w:t>
      </w:r>
      <w:r w:rsidR="00CC7000">
        <w:rPr>
          <w:rFonts w:cstheme="minorHAnsi"/>
          <w:sz w:val="24"/>
          <w:szCs w:val="24"/>
        </w:rPr>
        <w:t>van ons kind</w:t>
      </w:r>
      <w:r w:rsidR="00F72A44" w:rsidRPr="005D4453">
        <w:rPr>
          <w:rFonts w:cstheme="minorHAnsi"/>
          <w:sz w:val="24"/>
          <w:szCs w:val="24"/>
        </w:rPr>
        <w:t xml:space="preserve"> </w:t>
      </w:r>
      <w:r w:rsidRPr="005D4453">
        <w:rPr>
          <w:rFonts w:cstheme="minorHAnsi"/>
          <w:sz w:val="24"/>
          <w:szCs w:val="24"/>
        </w:rPr>
        <w:t xml:space="preserve">. Nieuwe partners sluiten daarbij aan. </w:t>
      </w:r>
    </w:p>
    <w:p w14:paraId="127301B1" w14:textId="733B882B" w:rsidR="007F2B99" w:rsidRPr="005D4453" w:rsidRDefault="007F2B99" w:rsidP="00CC7000">
      <w:pPr>
        <w:pStyle w:val="Lijstalinea"/>
        <w:numPr>
          <w:ilvl w:val="0"/>
          <w:numId w:val="14"/>
        </w:numPr>
        <w:rPr>
          <w:rFonts w:cstheme="minorHAnsi"/>
          <w:sz w:val="24"/>
          <w:szCs w:val="24"/>
        </w:rPr>
      </w:pPr>
      <w:r w:rsidRPr="005D4453">
        <w:rPr>
          <w:rFonts w:cstheme="minorHAnsi"/>
          <w:sz w:val="24"/>
          <w:szCs w:val="24"/>
        </w:rPr>
        <w:t xml:space="preserve">Ook </w:t>
      </w:r>
      <w:r w:rsidR="00B325AE" w:rsidRPr="005D4453">
        <w:rPr>
          <w:rFonts w:cstheme="minorHAnsi"/>
          <w:sz w:val="24"/>
          <w:szCs w:val="24"/>
        </w:rPr>
        <w:t>bij een nieuwe</w:t>
      </w:r>
      <w:r w:rsidRPr="005D4453">
        <w:rPr>
          <w:rFonts w:cstheme="minorHAnsi"/>
          <w:sz w:val="24"/>
          <w:szCs w:val="24"/>
        </w:rPr>
        <w:t xml:space="preserve"> relatie vinden we het belangrijk </w:t>
      </w:r>
      <w:r w:rsidR="00B325AE" w:rsidRPr="005D4453">
        <w:rPr>
          <w:rFonts w:cstheme="minorHAnsi"/>
          <w:sz w:val="24"/>
          <w:szCs w:val="24"/>
        </w:rPr>
        <w:t>om</w:t>
      </w:r>
      <w:r w:rsidRPr="005D4453">
        <w:rPr>
          <w:rFonts w:cstheme="minorHAnsi"/>
          <w:sz w:val="24"/>
          <w:szCs w:val="24"/>
        </w:rPr>
        <w:t xml:space="preserve"> als ouder </w:t>
      </w:r>
      <w:r w:rsidR="00B325AE" w:rsidRPr="005D4453">
        <w:rPr>
          <w:rFonts w:cstheme="minorHAnsi"/>
          <w:sz w:val="24"/>
          <w:szCs w:val="24"/>
        </w:rPr>
        <w:t>met</w:t>
      </w:r>
      <w:r w:rsidR="00CC7000">
        <w:rPr>
          <w:rFonts w:cstheme="minorHAnsi"/>
          <w:sz w:val="24"/>
          <w:szCs w:val="24"/>
        </w:rPr>
        <w:t xml:space="preserve"> ons kind</w:t>
      </w:r>
      <w:r w:rsidR="00F07059">
        <w:rPr>
          <w:rFonts w:cstheme="minorHAnsi"/>
          <w:sz w:val="24"/>
          <w:szCs w:val="24"/>
        </w:rPr>
        <w:t xml:space="preserve"> </w:t>
      </w:r>
      <w:r w:rsidRPr="005D4453">
        <w:rPr>
          <w:rFonts w:cstheme="minorHAnsi"/>
          <w:sz w:val="24"/>
          <w:szCs w:val="24"/>
        </w:rPr>
        <w:t>tijd door</w:t>
      </w:r>
      <w:r w:rsidR="00B325AE" w:rsidRPr="005D4453">
        <w:rPr>
          <w:rFonts w:cstheme="minorHAnsi"/>
          <w:sz w:val="24"/>
          <w:szCs w:val="24"/>
        </w:rPr>
        <w:t xml:space="preserve"> te</w:t>
      </w:r>
      <w:r w:rsidRPr="005D4453">
        <w:rPr>
          <w:rFonts w:cstheme="minorHAnsi"/>
          <w:sz w:val="24"/>
          <w:szCs w:val="24"/>
        </w:rPr>
        <w:t xml:space="preserve"> blijven brengen </w:t>
      </w:r>
      <w:r w:rsidR="00CC5CF2" w:rsidRPr="005D4453">
        <w:rPr>
          <w:rFonts w:cstheme="minorHAnsi"/>
          <w:sz w:val="24"/>
          <w:szCs w:val="24"/>
        </w:rPr>
        <w:t>zonder dat</w:t>
      </w:r>
      <w:r w:rsidRPr="005D4453">
        <w:rPr>
          <w:rFonts w:cstheme="minorHAnsi"/>
          <w:sz w:val="24"/>
          <w:szCs w:val="24"/>
        </w:rPr>
        <w:t xml:space="preserve"> een nieuwe partner</w:t>
      </w:r>
      <w:r w:rsidR="00CC5CF2" w:rsidRPr="005D4453">
        <w:rPr>
          <w:rFonts w:cstheme="minorHAnsi"/>
          <w:sz w:val="24"/>
          <w:szCs w:val="24"/>
        </w:rPr>
        <w:t xml:space="preserve"> daarbij aanwezig</w:t>
      </w:r>
      <w:r w:rsidR="00CC7000">
        <w:rPr>
          <w:rFonts w:cstheme="minorHAnsi"/>
          <w:sz w:val="24"/>
          <w:szCs w:val="24"/>
        </w:rPr>
        <w:t xml:space="preserve"> is</w:t>
      </w:r>
      <w:r w:rsidRPr="005D4453">
        <w:rPr>
          <w:rFonts w:cstheme="minorHAnsi"/>
          <w:sz w:val="24"/>
          <w:szCs w:val="24"/>
        </w:rPr>
        <w:t xml:space="preserve">. </w:t>
      </w:r>
    </w:p>
    <w:p w14:paraId="61148E62" w14:textId="77777777" w:rsidR="00EF71A7" w:rsidRPr="005D4453" w:rsidRDefault="00EF71A7" w:rsidP="003E729D">
      <w:pPr>
        <w:rPr>
          <w:sz w:val="24"/>
          <w:szCs w:val="24"/>
        </w:rPr>
      </w:pPr>
    </w:p>
    <w:p w14:paraId="6CA73072" w14:textId="77777777" w:rsidR="00EF71A7" w:rsidRPr="005D4453" w:rsidRDefault="00EF71A7" w:rsidP="003E729D">
      <w:pPr>
        <w:rPr>
          <w:sz w:val="24"/>
          <w:szCs w:val="24"/>
        </w:rPr>
      </w:pPr>
    </w:p>
    <w:p w14:paraId="64FA865D" w14:textId="77777777" w:rsidR="006751BE" w:rsidRPr="00F43B54" w:rsidRDefault="0020073B" w:rsidP="00CF5E71">
      <w:pPr>
        <w:pStyle w:val="Kop5"/>
        <w:rPr>
          <w:color w:val="002060"/>
          <w:sz w:val="32"/>
          <w:szCs w:val="32"/>
        </w:rPr>
      </w:pPr>
      <w:r w:rsidRPr="00F43B54">
        <w:rPr>
          <w:color w:val="002060"/>
          <w:sz w:val="32"/>
          <w:szCs w:val="32"/>
        </w:rPr>
        <w:t xml:space="preserve">Artikel 10 – Kosten en </w:t>
      </w:r>
      <w:r w:rsidR="00B325AE" w:rsidRPr="00F43B54">
        <w:rPr>
          <w:color w:val="002060"/>
          <w:sz w:val="32"/>
          <w:szCs w:val="32"/>
        </w:rPr>
        <w:t xml:space="preserve">de </w:t>
      </w:r>
      <w:r w:rsidRPr="00F43B54">
        <w:rPr>
          <w:color w:val="002060"/>
          <w:sz w:val="32"/>
          <w:szCs w:val="32"/>
        </w:rPr>
        <w:t>verdeling ervan, kinderbijslag en kindgebonden budget</w:t>
      </w:r>
    </w:p>
    <w:p w14:paraId="7A018ED9" w14:textId="77777777" w:rsidR="00A10F36" w:rsidRPr="005D4453" w:rsidRDefault="00A10F36" w:rsidP="00D778BA">
      <w:pPr>
        <w:rPr>
          <w:rFonts w:cstheme="minorHAnsi"/>
          <w:sz w:val="24"/>
          <w:szCs w:val="24"/>
        </w:rPr>
      </w:pPr>
      <w:bookmarkStart w:id="2" w:name="_Hlk110431010"/>
    </w:p>
    <w:bookmarkEnd w:id="2"/>
    <w:p w14:paraId="68946DF3" w14:textId="77777777" w:rsidR="005A5A2E" w:rsidRPr="00884BA7" w:rsidRDefault="005A5A2E" w:rsidP="005A5A2E">
      <w:pPr>
        <w:pStyle w:val="Geenafstand"/>
        <w:rPr>
          <w:rFonts w:cstheme="minorHAnsi"/>
          <w:color w:val="FF0000"/>
          <w:sz w:val="24"/>
          <w:szCs w:val="24"/>
          <w:u w:val="single"/>
        </w:rPr>
      </w:pPr>
      <w:r w:rsidRPr="00884BA7">
        <w:rPr>
          <w:rFonts w:cstheme="minorHAnsi"/>
          <w:color w:val="FF0000"/>
          <w:sz w:val="24"/>
          <w:szCs w:val="24"/>
          <w:u w:val="single"/>
        </w:rPr>
        <w:t>LET OP: Vraag voor het invullen van dit artikel de hulp van een vFAS advocaat- mediator.</w:t>
      </w:r>
    </w:p>
    <w:p w14:paraId="214AEDE7" w14:textId="77777777" w:rsidR="005A5A2E" w:rsidRPr="00884BA7" w:rsidRDefault="005A5A2E" w:rsidP="005A5A2E">
      <w:pPr>
        <w:pStyle w:val="Geenafstand"/>
        <w:rPr>
          <w:rFonts w:cstheme="minorHAnsi"/>
          <w:color w:val="FF0000"/>
          <w:sz w:val="24"/>
          <w:szCs w:val="24"/>
        </w:rPr>
      </w:pPr>
      <w:r w:rsidRPr="00884BA7">
        <w:rPr>
          <w:rFonts w:cstheme="minorHAnsi"/>
          <w:color w:val="FF0000"/>
          <w:sz w:val="24"/>
          <w:szCs w:val="24"/>
        </w:rPr>
        <w:t xml:space="preserve">Het vaststellen van de kosten van jullie kinderen en de verdeling ervan is een ingewikkeld onderwerp. Het is belangrijk om je hierover te laten informeren en adviseren voordat je hierover afspraken maakt. De vFAS advocaat-mediator kan een berekening maken op basis van jullie situatie en helpen bij het invullen van dit artikel. </w:t>
      </w:r>
    </w:p>
    <w:p w14:paraId="52957C9A" w14:textId="77777777" w:rsidR="005A5A2E" w:rsidRPr="00884BA7" w:rsidRDefault="005A5A2E" w:rsidP="005A5A2E">
      <w:pPr>
        <w:pStyle w:val="Geenafstand"/>
        <w:rPr>
          <w:rFonts w:cstheme="minorHAnsi"/>
          <w:sz w:val="24"/>
          <w:szCs w:val="24"/>
        </w:rPr>
      </w:pPr>
    </w:p>
    <w:p w14:paraId="4BD9F6F0" w14:textId="77777777" w:rsidR="005A5A2E" w:rsidRPr="00884BA7" w:rsidRDefault="005A5A2E" w:rsidP="005A5A2E">
      <w:pPr>
        <w:pStyle w:val="Geenafstand"/>
        <w:ind w:left="360"/>
        <w:rPr>
          <w:rFonts w:cstheme="minorHAnsi"/>
          <w:sz w:val="24"/>
          <w:szCs w:val="24"/>
        </w:rPr>
      </w:pPr>
      <w:r w:rsidRPr="00884BA7">
        <w:rPr>
          <w:rFonts w:cstheme="minorHAnsi"/>
          <w:i/>
          <w:iCs/>
          <w:sz w:val="24"/>
          <w:szCs w:val="24"/>
        </w:rPr>
        <w:t>Algemeen</w:t>
      </w:r>
    </w:p>
    <w:p w14:paraId="03E32A9C" w14:textId="77777777" w:rsidR="005A5A2E" w:rsidRPr="00055D6A" w:rsidRDefault="005A5A2E" w:rsidP="005A5A2E">
      <w:pPr>
        <w:pStyle w:val="Geenafstand"/>
        <w:numPr>
          <w:ilvl w:val="0"/>
          <w:numId w:val="4"/>
        </w:numPr>
        <w:rPr>
          <w:rFonts w:cstheme="minorHAnsi"/>
          <w:sz w:val="24"/>
          <w:szCs w:val="24"/>
        </w:rPr>
      </w:pPr>
      <w:r w:rsidRPr="00055D6A">
        <w:rPr>
          <w:rFonts w:cstheme="minorHAnsi"/>
          <w:sz w:val="24"/>
          <w:szCs w:val="24"/>
        </w:rPr>
        <w:lastRenderedPageBreak/>
        <w:t>We blijven als ouders allebei financieel verantwoordelijk voor ons kind. We zetten ons ervoor in dat de situatie zoveel mogelijk hetzelfde blijft.</w:t>
      </w:r>
    </w:p>
    <w:p w14:paraId="3CE658D8" w14:textId="77777777" w:rsidR="005A5A2E" w:rsidRPr="00884BA7" w:rsidRDefault="005A5A2E" w:rsidP="005A5A2E">
      <w:pPr>
        <w:pStyle w:val="Geenafstand"/>
        <w:rPr>
          <w:rFonts w:cstheme="minorHAnsi"/>
          <w:sz w:val="24"/>
          <w:szCs w:val="24"/>
        </w:rPr>
      </w:pPr>
    </w:p>
    <w:p w14:paraId="6BEB3CD2"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Berekening</w:t>
      </w:r>
    </w:p>
    <w:p w14:paraId="3A8922C6"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voor de kosten </w:t>
      </w:r>
      <w:r w:rsidRPr="00055D6A">
        <w:rPr>
          <w:rFonts w:cstheme="minorHAnsi"/>
          <w:sz w:val="24"/>
          <w:szCs w:val="24"/>
        </w:rPr>
        <w:t xml:space="preserve">van ons kind en </w:t>
      </w:r>
      <w:r w:rsidRPr="00884BA7">
        <w:rPr>
          <w:rFonts w:cstheme="minorHAnsi"/>
          <w:sz w:val="24"/>
          <w:szCs w:val="24"/>
        </w:rPr>
        <w:t xml:space="preserve">de verdeling ervan een berekening laten maken door mr </w:t>
      </w:r>
      <w:r w:rsidRPr="00884BA7">
        <w:rPr>
          <w:rFonts w:cstheme="minorHAnsi"/>
          <w:color w:val="5B9BD5" w:themeColor="accent1"/>
          <w:sz w:val="24"/>
          <w:szCs w:val="24"/>
        </w:rPr>
        <w:t>naam vFAS-advocaat mediator</w:t>
      </w:r>
      <w:r w:rsidRPr="00884BA7">
        <w:rPr>
          <w:rFonts w:cstheme="minorHAnsi"/>
          <w:sz w:val="24"/>
          <w:szCs w:val="24"/>
        </w:rPr>
        <w:t xml:space="preserve"> en wij hebben besloten deze te volgen. </w:t>
      </w:r>
    </w:p>
    <w:p w14:paraId="3A07E1B8" w14:textId="77777777" w:rsidR="005A5A2E" w:rsidRPr="00884BA7" w:rsidRDefault="005A5A2E" w:rsidP="005A5A2E">
      <w:pPr>
        <w:pStyle w:val="Geenafstand"/>
        <w:ind w:left="360"/>
        <w:rPr>
          <w:rFonts w:cstheme="minorHAnsi"/>
          <w:sz w:val="24"/>
          <w:szCs w:val="24"/>
        </w:rPr>
      </w:pPr>
    </w:p>
    <w:p w14:paraId="5B6B16E0" w14:textId="77777777" w:rsidR="005A5A2E" w:rsidRPr="00884BA7" w:rsidRDefault="005A5A2E" w:rsidP="005A5A2E">
      <w:pPr>
        <w:pStyle w:val="Geenafstand"/>
        <w:ind w:left="360"/>
        <w:rPr>
          <w:rFonts w:cstheme="minorHAnsi"/>
          <w:sz w:val="24"/>
          <w:szCs w:val="24"/>
        </w:rPr>
      </w:pPr>
      <w:bookmarkStart w:id="3" w:name="_Hlk144979783"/>
      <w:r w:rsidRPr="00884BA7">
        <w:rPr>
          <w:rFonts w:cstheme="minorHAnsi"/>
          <w:i/>
          <w:iCs/>
          <w:sz w:val="24"/>
          <w:szCs w:val="24"/>
        </w:rPr>
        <w:t>Kosten</w:t>
      </w:r>
      <w:r w:rsidRPr="00884BA7">
        <w:rPr>
          <w:rFonts w:cstheme="minorHAnsi"/>
          <w:i/>
          <w:iCs/>
          <w:color w:val="ED7D31" w:themeColor="accent2"/>
          <w:sz w:val="24"/>
          <w:szCs w:val="24"/>
        </w:rPr>
        <w:t xml:space="preserve"> (behoefte) </w:t>
      </w:r>
      <w:r w:rsidRPr="00055D6A">
        <w:rPr>
          <w:rFonts w:cstheme="minorHAnsi"/>
          <w:i/>
          <w:iCs/>
          <w:sz w:val="24"/>
          <w:szCs w:val="24"/>
        </w:rPr>
        <w:t xml:space="preserve">van ons kind </w:t>
      </w:r>
      <w:r w:rsidRPr="00884BA7">
        <w:rPr>
          <w:rFonts w:cstheme="minorHAnsi"/>
          <w:i/>
          <w:iCs/>
          <w:sz w:val="24"/>
          <w:szCs w:val="24"/>
        </w:rPr>
        <w:t xml:space="preserve">en de verdeling ervan </w:t>
      </w:r>
    </w:p>
    <w:p w14:paraId="365970B5"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stellen het </w:t>
      </w:r>
      <w:r w:rsidRPr="00884BA7">
        <w:rPr>
          <w:rFonts w:cstheme="minorHAnsi"/>
          <w:color w:val="ED7D31" w:themeColor="accent2"/>
          <w:sz w:val="24"/>
          <w:szCs w:val="24"/>
        </w:rPr>
        <w:t xml:space="preserve">eigen aandeel </w:t>
      </w:r>
      <w:r w:rsidRPr="00884BA7">
        <w:rPr>
          <w:rFonts w:cstheme="minorHAnsi"/>
          <w:sz w:val="24"/>
          <w:szCs w:val="24"/>
        </w:rPr>
        <w:t xml:space="preserve">in de kosten van </w:t>
      </w:r>
      <w:r w:rsidRPr="00884BA7">
        <w:rPr>
          <w:rFonts w:cstheme="minorHAnsi"/>
          <w:color w:val="5B9BD5" w:themeColor="accent1"/>
          <w:sz w:val="24"/>
          <w:szCs w:val="24"/>
        </w:rPr>
        <w:t>ons kind</w:t>
      </w:r>
      <w:r w:rsidRPr="00884BA7">
        <w:rPr>
          <w:rFonts w:cstheme="minorHAnsi"/>
          <w:sz w:val="24"/>
          <w:szCs w:val="24"/>
        </w:rPr>
        <w:t xml:space="preserve"> vast op een bedrag van € &gt;. Dit bedrag is bepaald aan de hand van het netto besteedbaar gezinsinkomen en de tabel(len) ‘eigen aandeel kosten kinderen’ van </w:t>
      </w:r>
      <w:r w:rsidRPr="00884BA7">
        <w:rPr>
          <w:rFonts w:cstheme="minorHAnsi"/>
          <w:color w:val="5B9BD5" w:themeColor="accent1"/>
          <w:sz w:val="24"/>
          <w:szCs w:val="24"/>
        </w:rPr>
        <w:t>jaar</w:t>
      </w:r>
      <w:r w:rsidRPr="00884BA7">
        <w:rPr>
          <w:rFonts w:cstheme="minorHAnsi"/>
          <w:sz w:val="24"/>
          <w:szCs w:val="24"/>
        </w:rPr>
        <w:t xml:space="preserve">. We spreken af dat wij de kosten van </w:t>
      </w:r>
      <w:r w:rsidRPr="00055D6A">
        <w:rPr>
          <w:rFonts w:cstheme="minorHAnsi"/>
          <w:sz w:val="24"/>
          <w:szCs w:val="24"/>
        </w:rPr>
        <w:t xml:space="preserve">ons kind in verhouding </w:t>
      </w:r>
      <w:r w:rsidRPr="00884BA7">
        <w:rPr>
          <w:rFonts w:cstheme="minorHAnsi"/>
          <w:sz w:val="24"/>
          <w:szCs w:val="24"/>
        </w:rPr>
        <w:t xml:space="preserve">tot onze draagkracht zullen betalen. </w:t>
      </w:r>
    </w:p>
    <w:p w14:paraId="2045A7B9" w14:textId="77777777" w:rsidR="005A5A2E" w:rsidRPr="00884BA7" w:rsidRDefault="005A5A2E" w:rsidP="005A5A2E">
      <w:pPr>
        <w:pStyle w:val="Geenafstand"/>
        <w:rPr>
          <w:rFonts w:cstheme="minorHAnsi"/>
          <w:sz w:val="24"/>
          <w:szCs w:val="24"/>
        </w:rPr>
      </w:pPr>
      <w:bookmarkStart w:id="4" w:name="_Hlk144980185"/>
      <w:bookmarkEnd w:id="3"/>
    </w:p>
    <w:bookmarkStart w:id="5" w:name="_Hlk144979671"/>
    <w:p w14:paraId="2B402120"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1289554452"/>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bookmarkEnd w:id="5"/>
      <w:r w:rsidR="005A5A2E" w:rsidRPr="00884BA7">
        <w:rPr>
          <w:rFonts w:cstheme="minorHAnsi"/>
          <w:sz w:val="24"/>
          <w:szCs w:val="24"/>
        </w:rPr>
        <w:t xml:space="preserve"> </w:t>
      </w:r>
      <w:r w:rsidR="005A5A2E" w:rsidRPr="00884BA7">
        <w:rPr>
          <w:rFonts w:cstheme="minorHAnsi"/>
          <w:i/>
          <w:iCs/>
          <w:sz w:val="24"/>
          <w:szCs w:val="24"/>
        </w:rPr>
        <w:t xml:space="preserve">Optie 1: Kinderalimentatie </w:t>
      </w:r>
    </w:p>
    <w:p w14:paraId="564395F3" w14:textId="77777777" w:rsidR="005A5A2E" w:rsidRPr="00884BA7" w:rsidRDefault="005A5A2E" w:rsidP="005A5A2E">
      <w:pPr>
        <w:pStyle w:val="Geenafstand"/>
        <w:numPr>
          <w:ilvl w:val="0"/>
          <w:numId w:val="4"/>
        </w:numPr>
        <w:rPr>
          <w:rFonts w:cstheme="minorHAnsi"/>
          <w:sz w:val="24"/>
          <w:szCs w:val="24"/>
        </w:rPr>
      </w:pPr>
      <w:r w:rsidRPr="00884BA7">
        <w:rPr>
          <w:rFonts w:cstheme="minorHAnsi"/>
          <w:sz w:val="24"/>
          <w:szCs w:val="24"/>
        </w:rPr>
        <w:t xml:space="preserve">We hebben ervoor gekozen om een maandelijkse kinderalimentatie af te spreken. </w:t>
      </w:r>
    </w:p>
    <w:p w14:paraId="79DC767F"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 xml:space="preserve">ontvangt en houdt de </w:t>
      </w:r>
      <w:r w:rsidRPr="00884BA7">
        <w:rPr>
          <w:rFonts w:cstheme="minorHAnsi"/>
          <w:color w:val="ED7D31" w:themeColor="accent2"/>
          <w:sz w:val="24"/>
          <w:szCs w:val="24"/>
        </w:rPr>
        <w:t>kinderbijslag</w:t>
      </w:r>
      <w:r w:rsidRPr="00884BA7">
        <w:rPr>
          <w:rFonts w:cstheme="minorHAnsi"/>
          <w:sz w:val="24"/>
          <w:szCs w:val="24"/>
        </w:rPr>
        <w:t xml:space="preserve"> en het </w:t>
      </w:r>
      <w:r w:rsidRPr="00884BA7">
        <w:rPr>
          <w:rFonts w:cstheme="minorHAnsi"/>
          <w:color w:val="ED7D31" w:themeColor="accent2"/>
          <w:sz w:val="24"/>
          <w:szCs w:val="24"/>
        </w:rPr>
        <w:t>kindgebonden budget</w:t>
      </w:r>
      <w:r w:rsidRPr="00884BA7">
        <w:rPr>
          <w:rFonts w:cstheme="minorHAnsi"/>
          <w:sz w:val="24"/>
          <w:szCs w:val="24"/>
        </w:rPr>
        <w:t xml:space="preserve">. </w:t>
      </w:r>
    </w:p>
    <w:p w14:paraId="19BAE392"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We betalen allebei de eigen</w:t>
      </w:r>
      <w:r w:rsidRPr="00884BA7">
        <w:rPr>
          <w:rFonts w:cstheme="minorHAnsi"/>
          <w:color w:val="ED7D31" w:themeColor="accent2"/>
          <w:sz w:val="24"/>
          <w:szCs w:val="24"/>
        </w:rPr>
        <w:t xml:space="preserve"> verblijfskosten</w:t>
      </w:r>
      <w:r w:rsidRPr="00884BA7">
        <w:rPr>
          <w:rFonts w:cstheme="minorHAnsi"/>
          <w:sz w:val="24"/>
          <w:szCs w:val="24"/>
        </w:rPr>
        <w:t xml:space="preserve">. </w:t>
      </w:r>
    </w:p>
    <w:p w14:paraId="31B90E37"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We houden rekening met een </w:t>
      </w:r>
      <w:r w:rsidRPr="00884BA7">
        <w:rPr>
          <w:rFonts w:cstheme="minorHAnsi"/>
          <w:color w:val="ED7D31" w:themeColor="accent2"/>
          <w:sz w:val="24"/>
          <w:szCs w:val="24"/>
        </w:rPr>
        <w:t>zorgkorting</w:t>
      </w:r>
      <w:r w:rsidRPr="00884BA7">
        <w:rPr>
          <w:rFonts w:cstheme="minorHAnsi"/>
          <w:sz w:val="24"/>
          <w:szCs w:val="24"/>
        </w:rPr>
        <w:t xml:space="preserve"> van </w:t>
      </w:r>
      <w:r w:rsidRPr="00884BA7">
        <w:rPr>
          <w:rFonts w:cstheme="minorHAnsi"/>
          <w:color w:val="5B9BD5" w:themeColor="accent1"/>
          <w:sz w:val="24"/>
          <w:szCs w:val="24"/>
        </w:rPr>
        <w:t>15/ 25/ 35 %</w:t>
      </w:r>
    </w:p>
    <w:p w14:paraId="236313F9"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betaalt de </w:t>
      </w:r>
      <w:r w:rsidRPr="00884BA7">
        <w:rPr>
          <w:rFonts w:cstheme="minorHAnsi"/>
          <w:color w:val="ED7D31" w:themeColor="accent2"/>
          <w:sz w:val="24"/>
          <w:szCs w:val="24"/>
        </w:rPr>
        <w:t>verblijfsoverstijgende kosten</w:t>
      </w:r>
      <w:r w:rsidRPr="00884BA7">
        <w:rPr>
          <w:rFonts w:cstheme="minorHAnsi"/>
          <w:sz w:val="24"/>
          <w:szCs w:val="24"/>
        </w:rPr>
        <w:t xml:space="preserve">. </w:t>
      </w:r>
    </w:p>
    <w:p w14:paraId="2B01EF94" w14:textId="77777777" w:rsidR="005A5A2E" w:rsidRPr="00884BA7" w:rsidRDefault="005A5A2E" w:rsidP="005A5A2E">
      <w:pPr>
        <w:pStyle w:val="Geenafstand"/>
        <w:numPr>
          <w:ilvl w:val="0"/>
          <w:numId w:val="5"/>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betaalt vanaf</w:t>
      </w:r>
      <w:r w:rsidRPr="00884BA7">
        <w:rPr>
          <w:rFonts w:cstheme="minorHAnsi"/>
          <w:color w:val="5B9BD5" w:themeColor="accent1"/>
          <w:sz w:val="24"/>
          <w:szCs w:val="24"/>
        </w:rPr>
        <w:t xml:space="preserve"> datum </w:t>
      </w:r>
      <w:r w:rsidRPr="00884BA7">
        <w:rPr>
          <w:rFonts w:cstheme="minorHAnsi"/>
          <w:sz w:val="24"/>
          <w:szCs w:val="24"/>
        </w:rPr>
        <w:t xml:space="preserve">een kinderalimentatie van € &gt; per kind per maand aan </w:t>
      </w:r>
      <w:r>
        <w:rPr>
          <w:rFonts w:cstheme="minorHAnsi"/>
          <w:color w:val="5B9BD5" w:themeColor="accent1"/>
          <w:sz w:val="24"/>
          <w:szCs w:val="24"/>
        </w:rPr>
        <w:t>Voornaam ouder 1 / Voornaam ouder 2</w:t>
      </w:r>
      <w:r w:rsidRPr="00884BA7">
        <w:rPr>
          <w:rFonts w:cstheme="minorHAnsi"/>
          <w:sz w:val="24"/>
          <w:szCs w:val="24"/>
        </w:rPr>
        <w:t>.</w:t>
      </w:r>
    </w:p>
    <w:p w14:paraId="0450DC7B"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Het alimentatiebedrag wordt ieder jaar verhoogd op basis van de </w:t>
      </w:r>
      <w:r w:rsidRPr="00884BA7">
        <w:rPr>
          <w:rFonts w:cstheme="minorHAnsi"/>
          <w:color w:val="ED7D31" w:themeColor="accent2"/>
          <w:sz w:val="24"/>
          <w:szCs w:val="24"/>
        </w:rPr>
        <w:t>wettelijke indexering</w:t>
      </w:r>
      <w:r w:rsidRPr="00884BA7">
        <w:rPr>
          <w:rFonts w:cstheme="minorHAnsi"/>
          <w:sz w:val="24"/>
          <w:szCs w:val="24"/>
        </w:rPr>
        <w:t xml:space="preserve">. </w:t>
      </w:r>
    </w:p>
    <w:p w14:paraId="2D271AC0" w14:textId="77777777" w:rsidR="005A5A2E" w:rsidRPr="00884BA7" w:rsidRDefault="005A5A2E" w:rsidP="005A5A2E">
      <w:pPr>
        <w:pStyle w:val="Geenafstand"/>
        <w:numPr>
          <w:ilvl w:val="0"/>
          <w:numId w:val="5"/>
        </w:numPr>
        <w:rPr>
          <w:rFonts w:cstheme="minorHAnsi"/>
          <w:sz w:val="24"/>
          <w:szCs w:val="24"/>
        </w:rPr>
      </w:pPr>
      <w:r w:rsidRPr="00884BA7">
        <w:rPr>
          <w:rFonts w:cstheme="minorHAnsi"/>
          <w:sz w:val="24"/>
          <w:szCs w:val="24"/>
        </w:rPr>
        <w:t xml:space="preserve">De eerste jaarlijkse verhoging is per 1 januari 20&gt;. </w:t>
      </w:r>
    </w:p>
    <w:p w14:paraId="5039F6D7" w14:textId="77777777" w:rsidR="005A5A2E" w:rsidRPr="00884BA7" w:rsidRDefault="005A5A2E" w:rsidP="005A5A2E">
      <w:pPr>
        <w:pStyle w:val="Geenafstand"/>
        <w:ind w:left="360"/>
        <w:rPr>
          <w:rFonts w:cstheme="minorHAnsi"/>
          <w:sz w:val="24"/>
          <w:szCs w:val="24"/>
        </w:rPr>
      </w:pPr>
    </w:p>
    <w:p w14:paraId="5ABF6DB2"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599059840"/>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sz w:val="24"/>
          <w:szCs w:val="24"/>
        </w:rPr>
        <w:t xml:space="preserve"> </w:t>
      </w:r>
      <w:r w:rsidR="005A5A2E" w:rsidRPr="00884BA7">
        <w:rPr>
          <w:rFonts w:cstheme="minorHAnsi"/>
          <w:i/>
          <w:iCs/>
          <w:sz w:val="24"/>
          <w:szCs w:val="24"/>
        </w:rPr>
        <w:t xml:space="preserve">Optie 2: Kinderrekening </w:t>
      </w:r>
    </w:p>
    <w:p w14:paraId="7CE02C76" w14:textId="77777777" w:rsidR="005A5A2E" w:rsidRPr="00884BA7" w:rsidRDefault="005A5A2E" w:rsidP="005A5A2E">
      <w:pPr>
        <w:pStyle w:val="Geenafstand"/>
        <w:ind w:left="364" w:hanging="4"/>
        <w:rPr>
          <w:rFonts w:cstheme="minorHAnsi"/>
          <w:sz w:val="24"/>
          <w:szCs w:val="24"/>
        </w:rPr>
      </w:pPr>
      <w:r w:rsidRPr="00884BA7">
        <w:rPr>
          <w:rFonts w:cstheme="minorHAnsi"/>
          <w:sz w:val="24"/>
          <w:szCs w:val="24"/>
        </w:rPr>
        <w:t xml:space="preserve">We hebben ervoor gekozen om gebruik te maken van een gezamenlijke kinderrekening. </w:t>
      </w:r>
    </w:p>
    <w:p w14:paraId="3F16B32A"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ontvangt de </w:t>
      </w:r>
      <w:r w:rsidRPr="00884BA7">
        <w:rPr>
          <w:rFonts w:cstheme="minorHAnsi"/>
          <w:color w:val="ED7D31" w:themeColor="accent2"/>
          <w:sz w:val="24"/>
          <w:szCs w:val="24"/>
        </w:rPr>
        <w:t>kinderbijslag</w:t>
      </w:r>
      <w:r w:rsidRPr="00884BA7">
        <w:rPr>
          <w:rFonts w:cstheme="minorHAnsi"/>
          <w:sz w:val="24"/>
          <w:szCs w:val="24"/>
        </w:rPr>
        <w:t xml:space="preserve"> en houdt deze / stort deze op de kinderrekening. </w:t>
      </w:r>
    </w:p>
    <w:p w14:paraId="64E41551"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sz w:val="24"/>
          <w:szCs w:val="24"/>
        </w:rPr>
        <w:t xml:space="preserve"> ontvangt het </w:t>
      </w:r>
      <w:r w:rsidRPr="00884BA7">
        <w:rPr>
          <w:rFonts w:cstheme="minorHAnsi"/>
          <w:color w:val="ED7D31" w:themeColor="accent2"/>
          <w:sz w:val="24"/>
          <w:szCs w:val="24"/>
        </w:rPr>
        <w:t xml:space="preserve">kindgebonden budget </w:t>
      </w:r>
      <w:r w:rsidRPr="00884BA7">
        <w:rPr>
          <w:rFonts w:cstheme="minorHAnsi"/>
          <w:sz w:val="24"/>
          <w:szCs w:val="24"/>
        </w:rPr>
        <w:t xml:space="preserve">en houdt deze / stort deze op de kinderrekening. </w:t>
      </w:r>
    </w:p>
    <w:p w14:paraId="1D12B412"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betalen allebei de eigen </w:t>
      </w:r>
      <w:r w:rsidRPr="00884BA7">
        <w:rPr>
          <w:rFonts w:cstheme="minorHAnsi"/>
          <w:color w:val="ED7D31" w:themeColor="accent2"/>
          <w:sz w:val="24"/>
          <w:szCs w:val="24"/>
        </w:rPr>
        <w:t>verblijfskosten</w:t>
      </w:r>
      <w:r w:rsidRPr="00884BA7">
        <w:rPr>
          <w:rFonts w:cstheme="minorHAnsi"/>
          <w:sz w:val="24"/>
          <w:szCs w:val="24"/>
        </w:rPr>
        <w:t xml:space="preserve">. </w:t>
      </w:r>
    </w:p>
    <w:p w14:paraId="7192E2BD"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De </w:t>
      </w:r>
      <w:r w:rsidRPr="00884BA7">
        <w:rPr>
          <w:rFonts w:cstheme="minorHAnsi"/>
          <w:color w:val="ED7D31" w:themeColor="accent2"/>
          <w:sz w:val="24"/>
          <w:szCs w:val="24"/>
        </w:rPr>
        <w:t xml:space="preserve">verblijfsoverstijgende kosten </w:t>
      </w:r>
      <w:r w:rsidRPr="00884BA7">
        <w:rPr>
          <w:rFonts w:cstheme="minorHAnsi"/>
          <w:sz w:val="24"/>
          <w:szCs w:val="24"/>
        </w:rPr>
        <w:t xml:space="preserve">zullen we vanaf &gt; betalen van de kinderrekening met rekeningnummer &gt;. Van deze rekening hebben we allebei een pinpas. </w:t>
      </w:r>
    </w:p>
    <w:p w14:paraId="2B116273"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zal iedere maand een bedrag van € &gt; op deze rekening storten.</w:t>
      </w:r>
    </w:p>
    <w:p w14:paraId="54FA9DEF" w14:textId="77777777" w:rsidR="005A5A2E" w:rsidRPr="00884BA7" w:rsidRDefault="005A5A2E" w:rsidP="005A5A2E">
      <w:pPr>
        <w:pStyle w:val="Geenafstand"/>
        <w:numPr>
          <w:ilvl w:val="0"/>
          <w:numId w:val="6"/>
        </w:numPr>
        <w:rPr>
          <w:rFonts w:cstheme="minorHAnsi"/>
          <w:sz w:val="24"/>
          <w:szCs w:val="24"/>
        </w:rPr>
      </w:pPr>
      <w:r>
        <w:rPr>
          <w:rFonts w:cstheme="minorHAnsi"/>
          <w:color w:val="5B9BD5" w:themeColor="accent1"/>
          <w:sz w:val="24"/>
          <w:szCs w:val="24"/>
        </w:rPr>
        <w:t>Voornaam ouder 1 / Voornaam ouder 2</w:t>
      </w:r>
      <w:r w:rsidRPr="00884BA7">
        <w:rPr>
          <w:rFonts w:cstheme="minorHAnsi"/>
          <w:color w:val="5B9BD5" w:themeColor="accent1"/>
          <w:sz w:val="24"/>
          <w:szCs w:val="24"/>
        </w:rPr>
        <w:t xml:space="preserve"> </w:t>
      </w:r>
      <w:r w:rsidRPr="00884BA7">
        <w:rPr>
          <w:rFonts w:cstheme="minorHAnsi"/>
          <w:sz w:val="24"/>
          <w:szCs w:val="24"/>
        </w:rPr>
        <w:t xml:space="preserve">zal iedere maand een bedrag van € &gt; op deze rekening storten. </w:t>
      </w:r>
    </w:p>
    <w:p w14:paraId="2D89B098"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regelmatig controleren of onze bijdragen genoeg zijn om alle kosten te betalen. </w:t>
      </w:r>
    </w:p>
    <w:p w14:paraId="164877BC"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lastRenderedPageBreak/>
        <w:t xml:space="preserve">Als er structureel een tekort is, zullen we in overleg met elkaar een hogere bijdrage op de kinderrekening storten. </w:t>
      </w:r>
    </w:p>
    <w:p w14:paraId="752629D5"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We zullen op verzoek aan elkaar uitleggen waarvoor we bepaalde opnames van de kinderrekening hebben gedaan. </w:t>
      </w:r>
    </w:p>
    <w:p w14:paraId="541FB59B" w14:textId="77777777" w:rsidR="005A5A2E" w:rsidRPr="00884BA7" w:rsidRDefault="005A5A2E" w:rsidP="005A5A2E">
      <w:pPr>
        <w:pStyle w:val="Geenafstand"/>
        <w:numPr>
          <w:ilvl w:val="0"/>
          <w:numId w:val="6"/>
        </w:numPr>
        <w:rPr>
          <w:rFonts w:cstheme="minorHAnsi"/>
          <w:sz w:val="24"/>
          <w:szCs w:val="24"/>
        </w:rPr>
      </w:pPr>
      <w:r w:rsidRPr="00884BA7">
        <w:rPr>
          <w:rFonts w:cstheme="minorHAnsi"/>
          <w:sz w:val="24"/>
          <w:szCs w:val="24"/>
        </w:rPr>
        <w:t xml:space="preserve">Als de rekening wordt opgeheven, dan </w:t>
      </w:r>
      <w:r w:rsidRPr="00884BA7">
        <w:rPr>
          <w:rFonts w:cstheme="minorHAnsi"/>
          <w:color w:val="5B9BD5" w:themeColor="accent1"/>
          <w:sz w:val="24"/>
          <w:szCs w:val="24"/>
        </w:rPr>
        <w:t>krijgen de we ieder de helft van het saldo op de rekening</w:t>
      </w:r>
      <w:r w:rsidRPr="00884BA7">
        <w:rPr>
          <w:rFonts w:eastAsia="Calibri" w:cstheme="minorHAnsi"/>
          <w:color w:val="5B9BD5" w:themeColor="accent1"/>
          <w:sz w:val="24"/>
          <w:szCs w:val="24"/>
        </w:rPr>
        <w:t xml:space="preserve"> / krijgen we ieder het</w:t>
      </w:r>
      <w:r w:rsidRPr="00884BA7">
        <w:rPr>
          <w:rFonts w:cstheme="minorHAnsi"/>
          <w:color w:val="5B9BD5" w:themeColor="accent1"/>
          <w:sz w:val="24"/>
          <w:szCs w:val="24"/>
        </w:rPr>
        <w:t xml:space="preserve"> deel waar we recht op hebben in verhouding tot ieders bijdrage op de rekening</w:t>
      </w:r>
      <w:r w:rsidRPr="00884BA7">
        <w:rPr>
          <w:rFonts w:eastAsia="Calibri" w:cstheme="minorHAnsi"/>
          <w:color w:val="5B9BD5" w:themeColor="accent1"/>
          <w:sz w:val="24"/>
          <w:szCs w:val="24"/>
        </w:rPr>
        <w:t xml:space="preserve"> /</w:t>
      </w:r>
      <w:r w:rsidRPr="00884BA7">
        <w:rPr>
          <w:rFonts w:eastAsia="Calibri" w:cstheme="minorHAnsi"/>
          <w:sz w:val="24"/>
          <w:szCs w:val="24"/>
        </w:rPr>
        <w:t xml:space="preserve"> </w:t>
      </w:r>
      <w:r w:rsidRPr="00884BA7">
        <w:rPr>
          <w:rFonts w:cstheme="minorHAnsi"/>
          <w:color w:val="5B9BD5" w:themeColor="accent1"/>
          <w:sz w:val="24"/>
          <w:szCs w:val="24"/>
        </w:rPr>
        <w:t>maken we het saldo over op een spaarrekening van ons kind</w:t>
      </w:r>
      <w:r w:rsidRPr="00884BA7">
        <w:rPr>
          <w:rFonts w:cstheme="minorHAnsi"/>
          <w:sz w:val="24"/>
          <w:szCs w:val="24"/>
        </w:rPr>
        <w:t xml:space="preserve">. </w:t>
      </w:r>
    </w:p>
    <w:p w14:paraId="5F86E46E" w14:textId="77777777" w:rsidR="005A5A2E" w:rsidRPr="00884BA7" w:rsidRDefault="005A5A2E" w:rsidP="005A5A2E">
      <w:pPr>
        <w:pStyle w:val="Geenafstand"/>
        <w:rPr>
          <w:rFonts w:cstheme="minorHAnsi"/>
          <w:sz w:val="24"/>
          <w:szCs w:val="24"/>
        </w:rPr>
      </w:pPr>
    </w:p>
    <w:p w14:paraId="54F64A18" w14:textId="77777777" w:rsidR="005A5A2E" w:rsidRPr="00884BA7" w:rsidRDefault="005A5A2E" w:rsidP="005A5A2E">
      <w:pPr>
        <w:pStyle w:val="Geenafstand"/>
        <w:ind w:left="360"/>
        <w:rPr>
          <w:rFonts w:cstheme="minorHAnsi"/>
          <w:i/>
          <w:iCs/>
          <w:sz w:val="24"/>
          <w:szCs w:val="24"/>
        </w:rPr>
      </w:pPr>
      <w:r w:rsidRPr="00884BA7">
        <w:rPr>
          <w:rFonts w:cstheme="minorHAnsi"/>
          <w:i/>
          <w:iCs/>
          <w:sz w:val="24"/>
          <w:szCs w:val="24"/>
        </w:rPr>
        <w:t>Tussen 18 en 21 jaar</w:t>
      </w:r>
    </w:p>
    <w:p w14:paraId="07855769"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 xml:space="preserve">De </w:t>
      </w:r>
      <w:r w:rsidRPr="00055D6A">
        <w:rPr>
          <w:rFonts w:cstheme="minorHAnsi"/>
          <w:sz w:val="24"/>
          <w:szCs w:val="24"/>
        </w:rPr>
        <w:t xml:space="preserve">verplichting om ons kind financieel </w:t>
      </w:r>
      <w:r w:rsidRPr="00884BA7">
        <w:rPr>
          <w:rFonts w:cstheme="minorHAnsi"/>
          <w:sz w:val="24"/>
          <w:szCs w:val="24"/>
        </w:rPr>
        <w:t xml:space="preserve">te onderhouden loopt na </w:t>
      </w:r>
      <w:r w:rsidRPr="00884BA7">
        <w:rPr>
          <w:rFonts w:cstheme="minorHAnsi"/>
          <w:color w:val="5B9BD5" w:themeColor="accent1"/>
          <w:sz w:val="24"/>
          <w:szCs w:val="24"/>
        </w:rPr>
        <w:t xml:space="preserve">zijn/ haar </w:t>
      </w:r>
      <w:r w:rsidRPr="00884BA7">
        <w:rPr>
          <w:rFonts w:cstheme="minorHAnsi"/>
          <w:sz w:val="24"/>
          <w:szCs w:val="24"/>
        </w:rPr>
        <w:t>18</w:t>
      </w:r>
      <w:r w:rsidRPr="00884BA7">
        <w:rPr>
          <w:rFonts w:cstheme="minorHAnsi"/>
          <w:sz w:val="24"/>
          <w:szCs w:val="24"/>
          <w:vertAlign w:val="superscript"/>
        </w:rPr>
        <w:t>e</w:t>
      </w:r>
      <w:r w:rsidRPr="00884BA7">
        <w:rPr>
          <w:rFonts w:cstheme="minorHAnsi"/>
          <w:sz w:val="24"/>
          <w:szCs w:val="24"/>
        </w:rPr>
        <w:t xml:space="preserve"> jaar door tot 21 jaar. Kort voor het kind 18 jaar wordt, zullen we daarom als ouders samen met het kind afspraken maken over </w:t>
      </w:r>
      <w:r w:rsidRPr="00884BA7">
        <w:rPr>
          <w:rFonts w:cstheme="minorHAnsi"/>
          <w:color w:val="ED7D31" w:themeColor="accent2"/>
          <w:sz w:val="24"/>
          <w:szCs w:val="24"/>
        </w:rPr>
        <w:t xml:space="preserve">de kosten van levensonderhoud en studie </w:t>
      </w:r>
      <w:r w:rsidRPr="00884BA7">
        <w:rPr>
          <w:rFonts w:cstheme="minorHAnsi"/>
          <w:sz w:val="24"/>
          <w:szCs w:val="24"/>
        </w:rPr>
        <w:t xml:space="preserve">en onze bijdragen daarin vanaf het moment dat het kind 18 jaar wordt. </w:t>
      </w:r>
      <w:r w:rsidRPr="00884BA7">
        <w:rPr>
          <w:rFonts w:eastAsia="Calibri" w:cstheme="minorHAnsi"/>
          <w:sz w:val="24"/>
          <w:szCs w:val="24"/>
        </w:rPr>
        <w:t xml:space="preserve">De wettelijke indexering blijft van toepassing totdat het kind 21 jaar wordt. </w:t>
      </w:r>
    </w:p>
    <w:p w14:paraId="2176FEB5" w14:textId="77777777" w:rsidR="005A5A2E" w:rsidRPr="00884BA7" w:rsidRDefault="005A5A2E" w:rsidP="005A5A2E">
      <w:pPr>
        <w:pStyle w:val="Geenafstand"/>
        <w:ind w:left="360"/>
        <w:rPr>
          <w:rFonts w:cstheme="minorHAnsi"/>
          <w:sz w:val="24"/>
          <w:szCs w:val="24"/>
        </w:rPr>
      </w:pPr>
    </w:p>
    <w:p w14:paraId="6D163BFE"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323328316"/>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1: Studiekosten na 21 jaar - afspraak:</w:t>
      </w:r>
    </w:p>
    <w:p w14:paraId="0908821A" w14:textId="77777777" w:rsidR="005A5A2E" w:rsidRPr="00884BA7" w:rsidRDefault="005A5A2E" w:rsidP="005A5A2E">
      <w:pPr>
        <w:pStyle w:val="Geenafstand"/>
        <w:numPr>
          <w:ilvl w:val="0"/>
          <w:numId w:val="22"/>
        </w:numPr>
        <w:rPr>
          <w:rFonts w:cstheme="minorHAnsi"/>
          <w:sz w:val="24"/>
          <w:szCs w:val="24"/>
        </w:rPr>
      </w:pPr>
      <w:r w:rsidRPr="00884BA7">
        <w:rPr>
          <w:rFonts w:cstheme="minorHAnsi"/>
          <w:sz w:val="24"/>
          <w:szCs w:val="24"/>
        </w:rPr>
        <w:t>Als een kind, na 21 jaar, nog studeert of een opleiding volgt, spreken we als ouders met elkaar af dat wij een studiebijdrage aan dat kind blijven betalen. Deze afspraak geldt, zolang het kind in overleg met ons een opleiding volgt en redelijke resultaten haalt. We zullen deze bijdrage blijven betalen totdat</w:t>
      </w:r>
      <w:bookmarkStart w:id="6" w:name="_Hlk110431140"/>
      <w:r w:rsidRPr="00884BA7">
        <w:rPr>
          <w:rFonts w:cstheme="minorHAnsi"/>
          <w:sz w:val="24"/>
          <w:szCs w:val="24"/>
        </w:rPr>
        <w:t xml:space="preserve"> het kind </w:t>
      </w:r>
      <w:r w:rsidRPr="00884BA7">
        <w:rPr>
          <w:rFonts w:cstheme="minorHAnsi"/>
          <w:color w:val="5B9BD5" w:themeColor="accent1"/>
          <w:sz w:val="24"/>
          <w:szCs w:val="24"/>
        </w:rPr>
        <w:t>&gt; jaar oud is / een vervolgopleiding na de middelbare school heeft afgemaakt</w:t>
      </w:r>
      <w:bookmarkEnd w:id="6"/>
      <w:r w:rsidRPr="00884BA7">
        <w:rPr>
          <w:rFonts w:cstheme="minorHAnsi"/>
          <w:sz w:val="24"/>
          <w:szCs w:val="24"/>
        </w:rPr>
        <w:t xml:space="preserve">. Deze afspraak tussen ons als ouders is </w:t>
      </w:r>
      <w:r w:rsidRPr="00884BA7">
        <w:rPr>
          <w:rFonts w:cstheme="minorHAnsi"/>
          <w:color w:val="ED7D31" w:themeColor="accent2"/>
          <w:sz w:val="24"/>
          <w:szCs w:val="24"/>
        </w:rPr>
        <w:t xml:space="preserve">onherroepelijk. </w:t>
      </w:r>
      <w:r w:rsidRPr="00884BA7">
        <w:rPr>
          <w:rFonts w:cstheme="minorHAnsi"/>
          <w:sz w:val="24"/>
          <w:szCs w:val="24"/>
        </w:rPr>
        <w:t xml:space="preserve">Het kind kan ons als ouders hieraan houden. Door dit ouderschapsplan te ondertekenen verklaren wij dat wij deze afspraak aanvaarden als </w:t>
      </w:r>
      <w:r w:rsidRPr="00884BA7">
        <w:rPr>
          <w:rFonts w:cstheme="minorHAnsi"/>
          <w:color w:val="ED7D31" w:themeColor="accent2"/>
          <w:sz w:val="24"/>
          <w:szCs w:val="24"/>
        </w:rPr>
        <w:t xml:space="preserve">wettelijk vertegenwoordigers </w:t>
      </w:r>
      <w:r w:rsidRPr="00884BA7">
        <w:rPr>
          <w:rFonts w:cstheme="minorHAnsi"/>
          <w:sz w:val="24"/>
          <w:szCs w:val="24"/>
        </w:rPr>
        <w:t xml:space="preserve">van ons kind. </w:t>
      </w:r>
    </w:p>
    <w:p w14:paraId="2673D89E" w14:textId="77777777" w:rsidR="005A5A2E" w:rsidRPr="00884BA7" w:rsidRDefault="005A5A2E" w:rsidP="005A5A2E">
      <w:pPr>
        <w:pStyle w:val="Geenafstand"/>
        <w:ind w:left="360"/>
        <w:rPr>
          <w:rFonts w:cstheme="minorHAnsi"/>
          <w:sz w:val="24"/>
          <w:szCs w:val="24"/>
        </w:rPr>
      </w:pPr>
    </w:p>
    <w:p w14:paraId="4549EF94" w14:textId="77777777" w:rsidR="005A5A2E" w:rsidRPr="00884BA7" w:rsidRDefault="00000000" w:rsidP="005A5A2E">
      <w:pPr>
        <w:pStyle w:val="Geenafstand"/>
        <w:ind w:left="360"/>
        <w:rPr>
          <w:rFonts w:cstheme="minorHAnsi"/>
          <w:i/>
          <w:iCs/>
          <w:sz w:val="24"/>
          <w:szCs w:val="24"/>
        </w:rPr>
      </w:pPr>
      <w:sdt>
        <w:sdtPr>
          <w:rPr>
            <w:rFonts w:cstheme="minorHAnsi"/>
            <w:sz w:val="24"/>
            <w:szCs w:val="24"/>
          </w:rPr>
          <w:id w:val="1194272824"/>
          <w14:checkbox>
            <w14:checked w14:val="0"/>
            <w14:checkedState w14:val="2612" w14:font="MS Gothic"/>
            <w14:uncheckedState w14:val="2610" w14:font="MS Gothic"/>
          </w14:checkbox>
        </w:sdtPr>
        <w:sdtContent>
          <w:r w:rsidR="005A5A2E" w:rsidRPr="00884BA7">
            <w:rPr>
              <w:rFonts w:ascii="Segoe UI Symbol" w:eastAsia="MS Gothic" w:hAnsi="Segoe UI Symbol" w:cs="Segoe UI Symbol"/>
              <w:sz w:val="24"/>
              <w:szCs w:val="24"/>
            </w:rPr>
            <w:t>☐</w:t>
          </w:r>
        </w:sdtContent>
      </w:sdt>
      <w:r w:rsidR="005A5A2E" w:rsidRPr="00884BA7">
        <w:rPr>
          <w:rFonts w:cstheme="minorHAnsi"/>
          <w:i/>
          <w:iCs/>
          <w:sz w:val="24"/>
          <w:szCs w:val="24"/>
        </w:rPr>
        <w:t xml:space="preserve"> Optie 2: Studiekosten na 21 jaar- Bedoeling </w:t>
      </w:r>
    </w:p>
    <w:p w14:paraId="4078D3DD" w14:textId="77777777" w:rsidR="005A5A2E" w:rsidRPr="00884BA7" w:rsidRDefault="005A5A2E" w:rsidP="005A5A2E">
      <w:pPr>
        <w:pStyle w:val="Geenafstand"/>
        <w:ind w:left="360"/>
        <w:rPr>
          <w:rFonts w:cstheme="minorHAnsi"/>
          <w:sz w:val="24"/>
          <w:szCs w:val="24"/>
        </w:rPr>
      </w:pPr>
      <w:r w:rsidRPr="00884BA7">
        <w:rPr>
          <w:rFonts w:cstheme="minorHAnsi"/>
          <w:sz w:val="24"/>
          <w:szCs w:val="24"/>
        </w:rPr>
        <w:t>Als een kind, na 21 jaar, nog studeert of een opleiding volgt, zijn wij van plan om een studiebijdrage aan dat kind te blijven betalen. Deze bedoeling hebben wij zolang het kind in overleg met ons een opleiding volgt en redelijke resultaten haalt. Wij willen dit nu nog niet vastleggen in dit ouderschapsplan. Kort voor het kind 21 jaar oud wordt, zullen we als ouders samen met het kind kijken of er nog een bijdrage van ons nodig is en of wij ook bereid en in staat zijn om een bijdrage te betalen.</w:t>
      </w:r>
    </w:p>
    <w:bookmarkEnd w:id="4"/>
    <w:p w14:paraId="3EB77F57" w14:textId="77777777" w:rsidR="00423F66" w:rsidRDefault="00423F66" w:rsidP="003E729D">
      <w:pPr>
        <w:rPr>
          <w:sz w:val="24"/>
          <w:szCs w:val="24"/>
        </w:rPr>
      </w:pPr>
    </w:p>
    <w:p w14:paraId="209CF763" w14:textId="77777777" w:rsidR="00423F66" w:rsidRPr="005D4453" w:rsidRDefault="00423F66" w:rsidP="003E729D">
      <w:pPr>
        <w:rPr>
          <w:sz w:val="24"/>
          <w:szCs w:val="24"/>
        </w:rPr>
      </w:pPr>
    </w:p>
    <w:p w14:paraId="40CB4F15" w14:textId="5066501A" w:rsidR="00E054ED" w:rsidRPr="006751BE" w:rsidRDefault="00E054ED" w:rsidP="005503C7">
      <w:pPr>
        <w:pStyle w:val="Kop5"/>
        <w:rPr>
          <w:color w:val="002060"/>
          <w:sz w:val="32"/>
          <w:szCs w:val="32"/>
        </w:rPr>
      </w:pPr>
      <w:r w:rsidRPr="006751BE">
        <w:rPr>
          <w:color w:val="002060"/>
          <w:sz w:val="32"/>
          <w:szCs w:val="32"/>
        </w:rPr>
        <w:t>Artikel 11 – Bankrekeningen</w:t>
      </w:r>
      <w:r w:rsidR="00142B13" w:rsidRPr="006751BE">
        <w:rPr>
          <w:color w:val="002060"/>
          <w:sz w:val="32"/>
          <w:szCs w:val="32"/>
        </w:rPr>
        <w:t xml:space="preserve"> </w:t>
      </w:r>
      <w:r w:rsidR="00CC7000">
        <w:rPr>
          <w:color w:val="002060"/>
          <w:sz w:val="32"/>
          <w:szCs w:val="32"/>
        </w:rPr>
        <w:t>van ons kind</w:t>
      </w:r>
      <w:r w:rsidR="00F07059" w:rsidRPr="006751BE">
        <w:rPr>
          <w:color w:val="002060"/>
          <w:sz w:val="32"/>
          <w:szCs w:val="32"/>
        </w:rPr>
        <w:t xml:space="preserve"> </w:t>
      </w:r>
    </w:p>
    <w:p w14:paraId="52A5A25C" w14:textId="77777777" w:rsidR="00142B13" w:rsidRPr="005D4453" w:rsidRDefault="00142B13" w:rsidP="003E729D">
      <w:pPr>
        <w:rPr>
          <w:sz w:val="24"/>
          <w:szCs w:val="24"/>
        </w:rPr>
      </w:pPr>
    </w:p>
    <w:p w14:paraId="37527312" w14:textId="77777777" w:rsidR="00142B13" w:rsidRPr="005D4453" w:rsidRDefault="00142B13" w:rsidP="00142B13">
      <w:pPr>
        <w:ind w:left="360"/>
        <w:rPr>
          <w:rFonts w:cstheme="minorHAnsi"/>
          <w:i/>
          <w:iCs/>
          <w:sz w:val="24"/>
          <w:szCs w:val="24"/>
        </w:rPr>
      </w:pPr>
      <w:r w:rsidRPr="005D4453">
        <w:rPr>
          <w:rFonts w:cstheme="minorHAnsi"/>
          <w:i/>
          <w:iCs/>
          <w:sz w:val="24"/>
          <w:szCs w:val="24"/>
        </w:rPr>
        <w:t>Bankrekeningen</w:t>
      </w:r>
    </w:p>
    <w:p w14:paraId="71155699" w14:textId="457BDA3C" w:rsidR="00142B13" w:rsidRPr="005D4453" w:rsidRDefault="00E054ED" w:rsidP="00CC7000">
      <w:pPr>
        <w:pStyle w:val="Lijstalinea"/>
        <w:numPr>
          <w:ilvl w:val="0"/>
          <w:numId w:val="17"/>
        </w:numPr>
        <w:rPr>
          <w:rFonts w:cstheme="minorHAnsi"/>
          <w:sz w:val="24"/>
          <w:szCs w:val="24"/>
        </w:rPr>
      </w:pPr>
      <w:r w:rsidRPr="005D4453">
        <w:rPr>
          <w:sz w:val="24"/>
          <w:szCs w:val="24"/>
        </w:rPr>
        <w:t>De</w:t>
      </w:r>
      <w:r w:rsidR="00F824E5" w:rsidRPr="005D4453">
        <w:rPr>
          <w:sz w:val="24"/>
          <w:szCs w:val="24"/>
        </w:rPr>
        <w:t>ze</w:t>
      </w:r>
      <w:r w:rsidRPr="005D4453">
        <w:rPr>
          <w:sz w:val="24"/>
          <w:szCs w:val="24"/>
        </w:rPr>
        <w:t xml:space="preserve"> bankrekeningen </w:t>
      </w:r>
      <w:r w:rsidR="00F824E5" w:rsidRPr="005D4453">
        <w:rPr>
          <w:sz w:val="24"/>
          <w:szCs w:val="24"/>
        </w:rPr>
        <w:t xml:space="preserve">staan op naam </w:t>
      </w:r>
      <w:r w:rsidR="00CC7000">
        <w:rPr>
          <w:sz w:val="24"/>
          <w:szCs w:val="24"/>
        </w:rPr>
        <w:t>van ons kind</w:t>
      </w:r>
      <w:r w:rsidR="00F07059">
        <w:rPr>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7705AF" w:rsidRPr="002D0F97">
        <w:rPr>
          <w:rFonts w:cstheme="minorHAnsi"/>
          <w:color w:val="5B9BD5" w:themeColor="accent1"/>
          <w:sz w:val="24"/>
          <w:szCs w:val="24"/>
        </w:rPr>
        <w:t>&gt;</w:t>
      </w:r>
      <w:r w:rsidR="007705AF" w:rsidRPr="005D4453">
        <w:rPr>
          <w:rFonts w:cstheme="minorHAnsi"/>
          <w:sz w:val="24"/>
          <w:szCs w:val="24"/>
        </w:rPr>
        <w:t xml:space="preserve"> 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r w:rsidR="007705AF" w:rsidRPr="005D4453">
        <w:rPr>
          <w:sz w:val="24"/>
          <w:szCs w:val="24"/>
        </w:rPr>
        <w:br/>
        <w:t> - </w:t>
      </w:r>
      <w:r w:rsidR="007705AF" w:rsidRPr="005D4453">
        <w:rPr>
          <w:rFonts w:cstheme="minorHAnsi"/>
          <w:sz w:val="24"/>
          <w:szCs w:val="24"/>
        </w:rPr>
        <w:t xml:space="preserve">rekening bij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met rekeningnummer </w:t>
      </w:r>
      <w:r w:rsidR="002D0F97" w:rsidRPr="002D0F97">
        <w:rPr>
          <w:rFonts w:cstheme="minorHAnsi"/>
          <w:color w:val="5B9BD5" w:themeColor="accent1"/>
          <w:sz w:val="24"/>
          <w:szCs w:val="24"/>
        </w:rPr>
        <w:t>&gt;</w:t>
      </w:r>
      <w:r w:rsidR="002D0F97">
        <w:rPr>
          <w:rFonts w:cstheme="minorHAnsi"/>
          <w:color w:val="5B9BD5" w:themeColor="accent1"/>
          <w:sz w:val="24"/>
          <w:szCs w:val="24"/>
        </w:rPr>
        <w:t xml:space="preserve"> </w:t>
      </w:r>
      <w:r w:rsidR="007705AF" w:rsidRPr="005D4453">
        <w:rPr>
          <w:rFonts w:cstheme="minorHAnsi"/>
          <w:sz w:val="24"/>
          <w:szCs w:val="24"/>
        </w:rPr>
        <w:t xml:space="preserve">op naam van </w:t>
      </w:r>
      <w:r w:rsidR="002D0F97" w:rsidRPr="002D0F97">
        <w:rPr>
          <w:rFonts w:cstheme="minorHAnsi"/>
          <w:color w:val="5B9BD5" w:themeColor="accent1"/>
          <w:sz w:val="24"/>
          <w:szCs w:val="24"/>
        </w:rPr>
        <w:t>&gt;</w:t>
      </w:r>
      <w:r w:rsidR="007705AF" w:rsidRPr="005D4453">
        <w:rPr>
          <w:rFonts w:cstheme="minorHAnsi"/>
          <w:sz w:val="24"/>
          <w:szCs w:val="24"/>
        </w:rPr>
        <w:t xml:space="preserve">; </w:t>
      </w:r>
    </w:p>
    <w:p w14:paraId="5AA81C59" w14:textId="77777777" w:rsidR="00E054ED" w:rsidRPr="005D4453" w:rsidRDefault="00E054ED" w:rsidP="00733A03">
      <w:pPr>
        <w:pStyle w:val="Kop7"/>
        <w:rPr>
          <w:sz w:val="24"/>
          <w:szCs w:val="24"/>
        </w:rPr>
      </w:pPr>
      <w:r w:rsidRPr="005D4453">
        <w:rPr>
          <w:sz w:val="24"/>
          <w:szCs w:val="24"/>
        </w:rPr>
        <w:lastRenderedPageBreak/>
        <w:t>Afspraken over de bankrekeningen</w:t>
      </w:r>
    </w:p>
    <w:p w14:paraId="7E546A67" w14:textId="1B654346" w:rsidR="00236E45" w:rsidRPr="005D4453" w:rsidRDefault="00142B13" w:rsidP="00CC7000">
      <w:pPr>
        <w:pStyle w:val="Lijstalinea"/>
        <w:numPr>
          <w:ilvl w:val="0"/>
          <w:numId w:val="17"/>
        </w:numPr>
        <w:rPr>
          <w:sz w:val="24"/>
          <w:szCs w:val="24"/>
        </w:rPr>
      </w:pPr>
      <w:bookmarkStart w:id="7" w:name="_Hlk110937443"/>
      <w:r w:rsidRPr="005D4453">
        <w:rPr>
          <w:sz w:val="24"/>
          <w:szCs w:val="24"/>
        </w:rPr>
        <w:t>We</w:t>
      </w:r>
      <w:r w:rsidR="00E054ED" w:rsidRPr="005D4453">
        <w:rPr>
          <w:sz w:val="24"/>
          <w:szCs w:val="24"/>
        </w:rPr>
        <w:t xml:space="preserve"> spreken af dat de bankrekeningen </w:t>
      </w:r>
      <w:r w:rsidR="00CC7000">
        <w:rPr>
          <w:sz w:val="24"/>
          <w:szCs w:val="24"/>
        </w:rPr>
        <w:t>van ons kind</w:t>
      </w:r>
      <w:r w:rsidR="00F07059">
        <w:rPr>
          <w:sz w:val="24"/>
          <w:szCs w:val="24"/>
        </w:rPr>
        <w:t xml:space="preserve"> </w:t>
      </w:r>
      <w:r w:rsidR="00E054ED" w:rsidRPr="005D4453">
        <w:rPr>
          <w:sz w:val="24"/>
          <w:szCs w:val="24"/>
        </w:rPr>
        <w:t xml:space="preserve">niet meetellen voor de financiële afspraken die </w:t>
      </w:r>
      <w:r w:rsidRPr="005D4453">
        <w:rPr>
          <w:sz w:val="24"/>
          <w:szCs w:val="24"/>
        </w:rPr>
        <w:t>we</w:t>
      </w:r>
      <w:r w:rsidR="00E054ED" w:rsidRPr="005D4453">
        <w:rPr>
          <w:sz w:val="24"/>
          <w:szCs w:val="24"/>
        </w:rPr>
        <w:t xml:space="preserve"> maken voor de</w:t>
      </w:r>
      <w:r w:rsidR="007705AF" w:rsidRPr="005D4453">
        <w:rPr>
          <w:sz w:val="24"/>
          <w:szCs w:val="24"/>
        </w:rPr>
        <w:t xml:space="preserve"> </w:t>
      </w:r>
      <w:sdt>
        <w:sdtPr>
          <w:rPr>
            <w:sz w:val="24"/>
            <w:szCs w:val="24"/>
          </w:rPr>
          <w:id w:val="1249619298"/>
          <w:placeholder>
            <w:docPart w:val="28BB410B323F624294B3F3F6A1CD901E"/>
          </w:placeholder>
          <w:showingPlcHdr/>
          <w:comboBox>
            <w:listItem w:value="Kies een item."/>
            <w:listItem w:displayText="echtscheiding" w:value="echtscheiding"/>
            <w:listItem w:displayText="verbreking van onze samenleving" w:value="verbreking van onze samenleving"/>
          </w:comboBox>
        </w:sdtPr>
        <w:sdtContent>
          <w:r w:rsidR="007705AF" w:rsidRPr="005D4453">
            <w:rPr>
              <w:rStyle w:val="Tekstvantijdelijkeaanduiding"/>
              <w:sz w:val="24"/>
              <w:szCs w:val="24"/>
            </w:rPr>
            <w:t>Kies een item.</w:t>
          </w:r>
        </w:sdtContent>
      </w:sdt>
      <w:r w:rsidR="00E054ED" w:rsidRPr="005D4453">
        <w:rPr>
          <w:sz w:val="24"/>
          <w:szCs w:val="24"/>
        </w:rPr>
        <w:t>.</w:t>
      </w:r>
      <w:r w:rsidRPr="005D4453">
        <w:rPr>
          <w:sz w:val="24"/>
          <w:szCs w:val="24"/>
        </w:rPr>
        <w:t xml:space="preserve"> </w:t>
      </w:r>
      <w:r w:rsidR="007705AF" w:rsidRPr="005D4453">
        <w:rPr>
          <w:sz w:val="24"/>
          <w:szCs w:val="24"/>
        </w:rPr>
        <w:br/>
      </w:r>
      <w:r w:rsidR="007705AF" w:rsidRPr="005D4453">
        <w:rPr>
          <w:sz w:val="24"/>
          <w:szCs w:val="24"/>
        </w:rPr>
        <w:br/>
      </w:r>
      <w:r w:rsidRPr="005D4453">
        <w:rPr>
          <w:rFonts w:eastAsia="Calibri" w:cstheme="minorHAnsi"/>
          <w:sz w:val="24"/>
          <w:szCs w:val="24"/>
        </w:rPr>
        <w:t xml:space="preserve">We </w:t>
      </w:r>
      <w:r w:rsidR="00E054ED" w:rsidRPr="005D4453">
        <w:rPr>
          <w:rFonts w:eastAsia="Calibri" w:cstheme="minorHAnsi"/>
          <w:sz w:val="24"/>
          <w:szCs w:val="24"/>
        </w:rPr>
        <w:t xml:space="preserve">zullen ervoor zorgen dat het saldo van de bankrekeningen op naam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alleen </w:t>
      </w:r>
      <w:r w:rsidR="00F824E5" w:rsidRPr="005D4453">
        <w:rPr>
          <w:rFonts w:eastAsia="Calibri" w:cstheme="minorHAnsi"/>
          <w:sz w:val="24"/>
          <w:szCs w:val="24"/>
        </w:rPr>
        <w:t>voor</w:t>
      </w:r>
      <w:r w:rsidR="00CC7000">
        <w:rPr>
          <w:rFonts w:cstheme="minorHAnsi"/>
          <w:sz w:val="24"/>
          <w:szCs w:val="24"/>
        </w:rPr>
        <w:t xml:space="preserve"> ons kind</w:t>
      </w:r>
      <w:r w:rsidR="00F07059">
        <w:rPr>
          <w:rFonts w:cstheme="minorHAnsi"/>
          <w:sz w:val="24"/>
          <w:szCs w:val="24"/>
        </w:rPr>
        <w:t xml:space="preserve"> </w:t>
      </w:r>
      <w:r w:rsidR="00F824E5" w:rsidRPr="005D4453">
        <w:rPr>
          <w:rFonts w:eastAsia="Calibri" w:cstheme="minorHAnsi"/>
          <w:sz w:val="24"/>
          <w:szCs w:val="24"/>
        </w:rPr>
        <w:t>wordt gebruikt</w:t>
      </w:r>
      <w:r w:rsidR="00E054ED" w:rsidRPr="005D4453">
        <w:rPr>
          <w:rFonts w:eastAsia="Calibri" w:cstheme="minorHAnsi"/>
          <w:sz w:val="24"/>
          <w:szCs w:val="24"/>
        </w:rPr>
        <w:t xml:space="preserve">. </w:t>
      </w:r>
      <w:r w:rsidRPr="005D4453">
        <w:rPr>
          <w:rFonts w:eastAsia="Calibri" w:cstheme="minorHAnsi"/>
          <w:sz w:val="24"/>
          <w:szCs w:val="24"/>
        </w:rPr>
        <w:t>We moeten beiden</w:t>
      </w:r>
      <w:r w:rsidR="00E054ED" w:rsidRPr="005D4453">
        <w:rPr>
          <w:rFonts w:eastAsia="Calibri" w:cstheme="minorHAnsi"/>
          <w:sz w:val="24"/>
          <w:szCs w:val="24"/>
        </w:rPr>
        <w:t xml:space="preserve"> toestemming geven om geld op te nemen van deze bankrekeningen. </w:t>
      </w:r>
      <w:r w:rsidR="007705AF" w:rsidRPr="005D4453">
        <w:rPr>
          <w:rFonts w:eastAsia="Calibri" w:cstheme="minorHAnsi"/>
          <w:sz w:val="24"/>
          <w:szCs w:val="24"/>
        </w:rPr>
        <w:br/>
      </w:r>
      <w:r w:rsidR="007705AF" w:rsidRPr="005D4453">
        <w:rPr>
          <w:rFonts w:eastAsia="Calibri" w:cstheme="minorHAnsi"/>
          <w:sz w:val="24"/>
          <w:szCs w:val="24"/>
        </w:rPr>
        <w:br/>
      </w:r>
      <w:r w:rsidR="00E054ED" w:rsidRPr="005D4453">
        <w:rPr>
          <w:rFonts w:eastAsia="Calibri" w:cstheme="minorHAnsi"/>
          <w:sz w:val="24"/>
          <w:szCs w:val="24"/>
        </w:rPr>
        <w:t>Het</w:t>
      </w:r>
      <w:r w:rsidR="00CC7000">
        <w:rPr>
          <w:rFonts w:eastAsia="Calibri" w:cstheme="minorHAnsi"/>
          <w:sz w:val="24"/>
          <w:szCs w:val="24"/>
        </w:rPr>
        <w:t xml:space="preserve"> is</w:t>
      </w:r>
      <w:r w:rsidR="00E054ED" w:rsidRPr="005D4453">
        <w:rPr>
          <w:rFonts w:eastAsia="Calibri" w:cstheme="minorHAnsi"/>
          <w:sz w:val="24"/>
          <w:szCs w:val="24"/>
        </w:rPr>
        <w:t xml:space="preserve"> uitdrukkelijk niet de bedoeling dat een van </w:t>
      </w:r>
      <w:r w:rsidRPr="005D4453">
        <w:rPr>
          <w:rFonts w:eastAsia="Calibri" w:cstheme="minorHAnsi"/>
          <w:sz w:val="24"/>
          <w:szCs w:val="24"/>
        </w:rPr>
        <w:t>ons</w:t>
      </w:r>
      <w:r w:rsidR="00E054ED" w:rsidRPr="005D4453">
        <w:rPr>
          <w:rFonts w:eastAsia="Calibri" w:cstheme="minorHAnsi"/>
          <w:sz w:val="24"/>
          <w:szCs w:val="24"/>
        </w:rPr>
        <w:t xml:space="preserve"> geld van de bankrekening </w:t>
      </w:r>
      <w:r w:rsidR="00CC7000">
        <w:rPr>
          <w:rFonts w:eastAsia="Calibri" w:cstheme="minorHAnsi"/>
          <w:sz w:val="24"/>
          <w:szCs w:val="24"/>
        </w:rPr>
        <w:t>van ons kind</w:t>
      </w:r>
      <w:r w:rsidR="00F07059">
        <w:rPr>
          <w:rFonts w:cstheme="minorHAnsi"/>
          <w:sz w:val="24"/>
          <w:szCs w:val="24"/>
        </w:rPr>
        <w:t xml:space="preserve"> </w:t>
      </w:r>
      <w:r w:rsidR="00E054ED" w:rsidRPr="005D4453">
        <w:rPr>
          <w:rFonts w:eastAsia="Calibri" w:cstheme="minorHAnsi"/>
          <w:sz w:val="24"/>
          <w:szCs w:val="24"/>
        </w:rPr>
        <w:t xml:space="preserve">voor zichzelf opneemt. Als dit wel gebeurt, dan moet </w:t>
      </w:r>
      <w:r w:rsidRPr="005D4453">
        <w:rPr>
          <w:rFonts w:eastAsia="Calibri" w:cstheme="minorHAnsi"/>
          <w:sz w:val="24"/>
          <w:szCs w:val="24"/>
        </w:rPr>
        <w:t>diegene</w:t>
      </w:r>
      <w:r w:rsidR="00E054ED" w:rsidRPr="005D4453">
        <w:rPr>
          <w:rFonts w:eastAsia="Calibri" w:cstheme="minorHAnsi"/>
          <w:sz w:val="24"/>
          <w:szCs w:val="24"/>
        </w:rPr>
        <w:t xml:space="preserve"> het geld direct terugstorten als de andere ouder of </w:t>
      </w:r>
      <w:r w:rsidR="00CC7000">
        <w:rPr>
          <w:rFonts w:eastAsia="Calibri" w:cstheme="minorHAnsi"/>
          <w:sz w:val="24"/>
          <w:szCs w:val="24"/>
        </w:rPr>
        <w:t>het kind</w:t>
      </w:r>
      <w:r w:rsidR="00E054ED" w:rsidRPr="005D4453">
        <w:rPr>
          <w:rFonts w:eastAsia="Calibri" w:cstheme="minorHAnsi"/>
          <w:sz w:val="24"/>
          <w:szCs w:val="24"/>
        </w:rPr>
        <w:t xml:space="preserve"> daarom vraagt.</w:t>
      </w:r>
      <w:r w:rsidR="007705AF" w:rsidRPr="005D4453">
        <w:rPr>
          <w:rFonts w:eastAsia="Calibri" w:cstheme="minorHAnsi"/>
          <w:sz w:val="24"/>
          <w:szCs w:val="24"/>
        </w:rPr>
        <w:t xml:space="preserve"> </w:t>
      </w:r>
      <w:r w:rsidR="007705AF" w:rsidRPr="005D4453">
        <w:rPr>
          <w:rFonts w:eastAsia="Calibri" w:cstheme="minorHAnsi"/>
          <w:sz w:val="24"/>
          <w:szCs w:val="24"/>
        </w:rPr>
        <w:br/>
      </w:r>
      <w:r w:rsidR="007705AF" w:rsidRPr="005D4453">
        <w:rPr>
          <w:rFonts w:eastAsia="Calibri" w:cstheme="minorHAnsi"/>
          <w:sz w:val="24"/>
          <w:szCs w:val="24"/>
        </w:rPr>
        <w:br/>
      </w:r>
      <w:r w:rsidRPr="005D4453">
        <w:rPr>
          <w:rFonts w:eastAsia="Calibri" w:cstheme="minorHAnsi"/>
          <w:sz w:val="24"/>
          <w:szCs w:val="24"/>
        </w:rPr>
        <w:t>We zulle</w:t>
      </w:r>
      <w:r w:rsidR="00FF3727" w:rsidRPr="005D4453">
        <w:rPr>
          <w:rFonts w:eastAsia="Calibri" w:cstheme="minorHAnsi"/>
          <w:sz w:val="24"/>
          <w:szCs w:val="24"/>
        </w:rPr>
        <w:t>n</w:t>
      </w:r>
      <w:r w:rsidRPr="005D4453">
        <w:rPr>
          <w:rFonts w:eastAsia="Calibri" w:cstheme="minorHAnsi"/>
          <w:sz w:val="24"/>
          <w:szCs w:val="24"/>
        </w:rPr>
        <w:t xml:space="preserve"> ervoor</w:t>
      </w:r>
      <w:r w:rsidR="00E054ED" w:rsidRPr="005D4453">
        <w:rPr>
          <w:rFonts w:eastAsia="Calibri" w:cstheme="minorHAnsi"/>
          <w:sz w:val="24"/>
          <w:szCs w:val="24"/>
        </w:rPr>
        <w:t xml:space="preserve"> zorgen dat</w:t>
      </w:r>
      <w:r w:rsidRPr="005D4453">
        <w:rPr>
          <w:rFonts w:eastAsia="Calibri" w:cstheme="minorHAnsi"/>
          <w:sz w:val="24"/>
          <w:szCs w:val="24"/>
        </w:rPr>
        <w:t xml:space="preserve"> we</w:t>
      </w:r>
      <w:r w:rsidR="00E054ED" w:rsidRPr="005D4453">
        <w:rPr>
          <w:rFonts w:eastAsia="Calibri" w:cstheme="minorHAnsi"/>
          <w:sz w:val="24"/>
          <w:szCs w:val="24"/>
        </w:rPr>
        <w:t xml:space="preserve"> allebei (online) toegang hebben tot de bankrekeningen </w:t>
      </w:r>
      <w:r w:rsidR="00CC7000">
        <w:rPr>
          <w:rFonts w:eastAsia="Calibri" w:cstheme="minorHAnsi"/>
          <w:sz w:val="24"/>
          <w:szCs w:val="24"/>
        </w:rPr>
        <w:t>van ons kind</w:t>
      </w:r>
      <w:r w:rsidR="00E054ED" w:rsidRPr="005D4453">
        <w:rPr>
          <w:rFonts w:eastAsia="Calibri" w:cstheme="minorHAnsi"/>
          <w:sz w:val="24"/>
          <w:szCs w:val="24"/>
        </w:rPr>
        <w:t>. Als dat niet kan,</w:t>
      </w:r>
      <w:r w:rsidR="00CC7000">
        <w:rPr>
          <w:rFonts w:eastAsia="Calibri" w:cstheme="minorHAnsi"/>
          <w:sz w:val="24"/>
          <w:szCs w:val="24"/>
        </w:rPr>
        <w:t xml:space="preserve"> zal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824E5" w:rsidRPr="005D4453">
        <w:rPr>
          <w:rFonts w:eastAsia="Calibri" w:cstheme="minorHAnsi"/>
          <w:sz w:val="24"/>
          <w:szCs w:val="24"/>
        </w:rPr>
        <w:t>toegang hebben tot de bankrekeningen van</w:t>
      </w:r>
      <w:r w:rsidR="00EC1728">
        <w:rPr>
          <w:rFonts w:eastAsia="Calibri" w:cstheme="minorHAnsi"/>
          <w:sz w:val="24"/>
          <w:szCs w:val="24"/>
        </w:rPr>
        <w:t xml:space="preserve"> ons kind</w:t>
      </w:r>
      <w:r w:rsidR="00E054ED" w:rsidRPr="005D4453">
        <w:rPr>
          <w:rFonts w:eastAsia="Calibri" w:cstheme="minorHAnsi"/>
          <w:sz w:val="24"/>
          <w:szCs w:val="24"/>
        </w:rPr>
        <w:t xml:space="preserve">. Die stuurt kopieën van de </w:t>
      </w:r>
      <w:r w:rsidR="00F824E5" w:rsidRPr="005D4453">
        <w:rPr>
          <w:rFonts w:eastAsia="Calibri" w:cstheme="minorHAnsi"/>
          <w:sz w:val="24"/>
          <w:szCs w:val="24"/>
        </w:rPr>
        <w:t xml:space="preserve">(digitale) </w:t>
      </w:r>
      <w:r w:rsidR="00E054ED" w:rsidRPr="005D4453">
        <w:rPr>
          <w:rFonts w:eastAsia="Calibri" w:cstheme="minorHAnsi"/>
          <w:sz w:val="24"/>
          <w:szCs w:val="24"/>
        </w:rPr>
        <w:t>afschriften aan</w:t>
      </w:r>
      <w:r w:rsidR="007705AF" w:rsidRPr="005D4453">
        <w:rPr>
          <w:rFonts w:eastAsia="Calibri" w:cstheme="minorHAnsi"/>
          <w:sz w:val="24"/>
          <w:szCs w:val="24"/>
        </w:rPr>
        <w:t xml:space="preserve"> </w:t>
      </w:r>
      <w:r w:rsidR="000956FA" w:rsidRPr="000956FA">
        <w:rPr>
          <w:color w:val="5B9BD5" w:themeColor="accent1"/>
          <w:sz w:val="24"/>
          <w:szCs w:val="24"/>
        </w:rPr>
        <w:t>Voornaam ouder 1 / Voornaam ouder 2</w:t>
      </w:r>
      <w:r w:rsidR="000956FA">
        <w:rPr>
          <w:color w:val="5B9BD5" w:themeColor="accent1"/>
          <w:sz w:val="24"/>
          <w:szCs w:val="24"/>
        </w:rPr>
        <w:t xml:space="preserve"> </w:t>
      </w:r>
      <w:r w:rsidR="00F824E5" w:rsidRPr="005D4453">
        <w:rPr>
          <w:rFonts w:eastAsia="Calibri" w:cstheme="minorHAnsi"/>
          <w:sz w:val="24"/>
          <w:szCs w:val="24"/>
        </w:rPr>
        <w:t>toe</w:t>
      </w:r>
      <w:r w:rsidR="00E054ED" w:rsidRPr="005D4453">
        <w:rPr>
          <w:rFonts w:eastAsia="Calibri" w:cstheme="minorHAnsi"/>
          <w:sz w:val="24"/>
          <w:szCs w:val="24"/>
        </w:rPr>
        <w:t xml:space="preserve"> als die daarom vraagt.</w:t>
      </w:r>
      <w:r w:rsidR="000766DC" w:rsidRPr="005D4453">
        <w:rPr>
          <w:rFonts w:eastAsia="Calibri" w:cstheme="minorHAnsi"/>
          <w:sz w:val="24"/>
          <w:szCs w:val="24"/>
        </w:rPr>
        <w:t xml:space="preserve"> </w:t>
      </w:r>
      <w:r w:rsidR="00E054ED" w:rsidRPr="005D4453">
        <w:rPr>
          <w:sz w:val="24"/>
          <w:szCs w:val="24"/>
        </w:rPr>
        <w:t>Als een</w:t>
      </w:r>
      <w:r w:rsidR="00E054ED" w:rsidRPr="005D4453">
        <w:rPr>
          <w:rFonts w:eastAsia="Calibri" w:cstheme="minorHAnsi"/>
          <w:sz w:val="24"/>
          <w:szCs w:val="24"/>
        </w:rPr>
        <w:t xml:space="preserve"> kind</w:t>
      </w:r>
      <w:r w:rsidR="00E054ED" w:rsidRPr="005D4453">
        <w:rPr>
          <w:sz w:val="24"/>
          <w:szCs w:val="24"/>
        </w:rPr>
        <w:t xml:space="preserve"> 18 jaar oud wordt, ligt het beheer van de rekening bij </w:t>
      </w:r>
      <w:r w:rsidR="00CC7000">
        <w:rPr>
          <w:sz w:val="24"/>
          <w:szCs w:val="24"/>
        </w:rPr>
        <w:t>het kind</w:t>
      </w:r>
      <w:r w:rsidR="00E054ED" w:rsidRPr="005D4453">
        <w:rPr>
          <w:sz w:val="24"/>
          <w:szCs w:val="24"/>
        </w:rPr>
        <w:t xml:space="preserve"> zelf.</w:t>
      </w:r>
      <w:bookmarkStart w:id="8" w:name="_Hlk110431679"/>
    </w:p>
    <w:p w14:paraId="0782FD17" w14:textId="77777777" w:rsidR="00B303C2" w:rsidRPr="005D4453" w:rsidRDefault="00B303C2" w:rsidP="00733A03">
      <w:pPr>
        <w:pStyle w:val="Kop7"/>
        <w:rPr>
          <w:sz w:val="24"/>
          <w:szCs w:val="24"/>
        </w:rPr>
      </w:pPr>
      <w:r w:rsidRPr="005D4453">
        <w:rPr>
          <w:sz w:val="24"/>
          <w:szCs w:val="24"/>
        </w:rPr>
        <w:t>Nieuwe bankrekeningen</w:t>
      </w:r>
    </w:p>
    <w:p w14:paraId="4733FEA6" w14:textId="576313CA" w:rsidR="00E054ED" w:rsidRPr="005D4453" w:rsidRDefault="00F824E5" w:rsidP="00CC7000">
      <w:pPr>
        <w:pStyle w:val="Lijstalinea"/>
        <w:numPr>
          <w:ilvl w:val="0"/>
          <w:numId w:val="17"/>
        </w:numPr>
        <w:rPr>
          <w:sz w:val="24"/>
          <w:szCs w:val="24"/>
        </w:rPr>
      </w:pPr>
      <w:r w:rsidRPr="005D4453">
        <w:rPr>
          <w:sz w:val="24"/>
          <w:szCs w:val="24"/>
        </w:rPr>
        <w:t>We mogen allebei</w:t>
      </w:r>
      <w:r w:rsidR="00E054ED" w:rsidRPr="005D4453">
        <w:rPr>
          <w:sz w:val="24"/>
          <w:szCs w:val="24"/>
        </w:rPr>
        <w:t xml:space="preserve"> zelf een andere rekening openen</w:t>
      </w:r>
      <w:r w:rsidRPr="005D4453">
        <w:rPr>
          <w:sz w:val="24"/>
          <w:szCs w:val="24"/>
        </w:rPr>
        <w:t xml:space="preserve"> </w:t>
      </w:r>
      <w:r w:rsidR="00E054ED" w:rsidRPr="005D4453">
        <w:rPr>
          <w:sz w:val="24"/>
          <w:szCs w:val="24"/>
        </w:rPr>
        <w:t>en daarop sparen voor</w:t>
      </w:r>
      <w:r w:rsidR="00CC7000">
        <w:rPr>
          <w:sz w:val="24"/>
          <w:szCs w:val="24"/>
        </w:rPr>
        <w:t xml:space="preserve"> ons kind</w:t>
      </w:r>
      <w:r w:rsidR="00F72A44" w:rsidRPr="005D4453">
        <w:rPr>
          <w:sz w:val="24"/>
          <w:szCs w:val="24"/>
        </w:rPr>
        <w:t xml:space="preserve"> </w:t>
      </w:r>
      <w:r w:rsidR="00E054ED" w:rsidRPr="005D4453">
        <w:rPr>
          <w:sz w:val="24"/>
          <w:szCs w:val="24"/>
        </w:rPr>
        <w:t xml:space="preserve">. </w:t>
      </w:r>
      <w:r w:rsidR="00D65A65" w:rsidRPr="005D4453">
        <w:rPr>
          <w:sz w:val="24"/>
          <w:szCs w:val="24"/>
        </w:rPr>
        <w:t xml:space="preserve">Als we een andere rekening openen op naam </w:t>
      </w:r>
      <w:r w:rsidR="00CC7000">
        <w:rPr>
          <w:sz w:val="24"/>
          <w:szCs w:val="24"/>
        </w:rPr>
        <w:t>van ons kind</w:t>
      </w:r>
      <w:r w:rsidR="00F72A44" w:rsidRPr="005D4453">
        <w:rPr>
          <w:sz w:val="24"/>
          <w:szCs w:val="24"/>
        </w:rPr>
        <w:t xml:space="preserve"> </w:t>
      </w:r>
      <w:r w:rsidR="00D65A65" w:rsidRPr="005D4453">
        <w:rPr>
          <w:sz w:val="24"/>
          <w:szCs w:val="24"/>
        </w:rPr>
        <w:t xml:space="preserve">, </w:t>
      </w:r>
      <w:r w:rsidR="00B303C2" w:rsidRPr="005D4453">
        <w:rPr>
          <w:sz w:val="24"/>
          <w:szCs w:val="24"/>
        </w:rPr>
        <w:t>zullen</w:t>
      </w:r>
      <w:r w:rsidR="00D65A65" w:rsidRPr="005D4453">
        <w:rPr>
          <w:sz w:val="24"/>
          <w:szCs w:val="24"/>
        </w:rPr>
        <w:t xml:space="preserve"> we</w:t>
      </w:r>
      <w:r w:rsidR="00B303C2" w:rsidRPr="005D4453">
        <w:rPr>
          <w:sz w:val="24"/>
          <w:szCs w:val="24"/>
        </w:rPr>
        <w:t xml:space="preserve"> </w:t>
      </w:r>
      <w:r w:rsidRPr="005D4453">
        <w:rPr>
          <w:sz w:val="24"/>
          <w:szCs w:val="24"/>
        </w:rPr>
        <w:t xml:space="preserve">dit wel aan </w:t>
      </w:r>
      <w:r w:rsidR="00B303C2" w:rsidRPr="005D4453">
        <w:rPr>
          <w:sz w:val="24"/>
          <w:szCs w:val="24"/>
        </w:rPr>
        <w:t xml:space="preserve">de ander </w:t>
      </w:r>
      <w:r w:rsidRPr="005D4453">
        <w:rPr>
          <w:sz w:val="24"/>
          <w:szCs w:val="24"/>
        </w:rPr>
        <w:t>laten weten. A</w:t>
      </w:r>
      <w:r w:rsidR="00B303C2" w:rsidRPr="005D4453">
        <w:rPr>
          <w:sz w:val="24"/>
          <w:szCs w:val="24"/>
        </w:rPr>
        <w:t>ls dit fiscale gevolgen heeft voor de andere ouder, omdat deze daardoor (meer) belasting moet betalen,</w:t>
      </w:r>
      <w:r w:rsidR="00CC7000">
        <w:rPr>
          <w:sz w:val="24"/>
          <w:szCs w:val="24"/>
        </w:rPr>
        <w:t xml:space="preserve"> zal </w:t>
      </w:r>
      <w:r w:rsidR="00B303C2" w:rsidRPr="005D4453">
        <w:rPr>
          <w:sz w:val="24"/>
          <w:szCs w:val="24"/>
        </w:rPr>
        <w:t xml:space="preserve">de ouder die alleen doorspaart dit nadeel aan de ander </w:t>
      </w:r>
      <w:r w:rsidRPr="005D4453">
        <w:rPr>
          <w:sz w:val="24"/>
          <w:szCs w:val="24"/>
        </w:rPr>
        <w:t>betalen.</w:t>
      </w:r>
      <w:r w:rsidR="00E054ED" w:rsidRPr="005D4453">
        <w:rPr>
          <w:sz w:val="24"/>
          <w:szCs w:val="24"/>
        </w:rPr>
        <w:t xml:space="preserve"> </w:t>
      </w:r>
      <w:bookmarkStart w:id="9" w:name="_Hlk110937675"/>
      <w:bookmarkEnd w:id="7"/>
      <w:bookmarkEnd w:id="8"/>
    </w:p>
    <w:bookmarkEnd w:id="9"/>
    <w:p w14:paraId="30BCEEFD" w14:textId="77777777" w:rsidR="00E054ED" w:rsidRPr="005D4453" w:rsidRDefault="00E054ED" w:rsidP="00D778BA">
      <w:pPr>
        <w:rPr>
          <w:rFonts w:cstheme="minorHAnsi"/>
          <w:sz w:val="24"/>
          <w:szCs w:val="24"/>
        </w:rPr>
      </w:pPr>
    </w:p>
    <w:p w14:paraId="5B291ABA" w14:textId="77777777" w:rsidR="006751BE" w:rsidRDefault="006751BE" w:rsidP="005503C7">
      <w:pPr>
        <w:pStyle w:val="Kop5"/>
        <w:rPr>
          <w:sz w:val="24"/>
          <w:szCs w:val="24"/>
        </w:rPr>
      </w:pPr>
    </w:p>
    <w:p w14:paraId="52F341F6" w14:textId="77777777" w:rsidR="00F9074B" w:rsidRDefault="00F9074B" w:rsidP="005503C7">
      <w:pPr>
        <w:pStyle w:val="Kop5"/>
        <w:rPr>
          <w:color w:val="002060"/>
          <w:sz w:val="32"/>
          <w:szCs w:val="32"/>
        </w:rPr>
      </w:pPr>
      <w:r w:rsidRPr="006751BE">
        <w:rPr>
          <w:color w:val="002060"/>
          <w:sz w:val="32"/>
          <w:szCs w:val="32"/>
        </w:rPr>
        <w:t xml:space="preserve">Artikel 12 – </w:t>
      </w:r>
      <w:r w:rsidR="002472BC" w:rsidRPr="006751BE">
        <w:rPr>
          <w:color w:val="002060"/>
          <w:sz w:val="32"/>
          <w:szCs w:val="32"/>
        </w:rPr>
        <w:t>Evaluatie</w:t>
      </w:r>
      <w:r w:rsidR="00D81ADF" w:rsidRPr="006751BE">
        <w:rPr>
          <w:color w:val="002060"/>
          <w:sz w:val="32"/>
          <w:szCs w:val="32"/>
        </w:rPr>
        <w:t xml:space="preserve"> en meningsverschillen</w:t>
      </w:r>
    </w:p>
    <w:p w14:paraId="593665E3" w14:textId="77777777" w:rsidR="006751BE" w:rsidRPr="006751BE" w:rsidRDefault="006751BE" w:rsidP="006751BE">
      <w:pPr>
        <w:rPr>
          <w:sz w:val="24"/>
          <w:szCs w:val="24"/>
        </w:rPr>
      </w:pPr>
    </w:p>
    <w:p w14:paraId="16EFA868" w14:textId="77777777" w:rsidR="00AB368A" w:rsidRPr="005D4453" w:rsidRDefault="002472BC" w:rsidP="00733A03">
      <w:pPr>
        <w:pStyle w:val="Kop7"/>
        <w:rPr>
          <w:sz w:val="24"/>
          <w:szCs w:val="24"/>
        </w:rPr>
      </w:pPr>
      <w:r w:rsidRPr="005D4453">
        <w:rPr>
          <w:sz w:val="24"/>
          <w:szCs w:val="24"/>
        </w:rPr>
        <w:t>Evaluatie ouderschapsplan</w:t>
      </w:r>
      <w:r w:rsidR="00AB368A" w:rsidRPr="005D4453">
        <w:rPr>
          <w:sz w:val="24"/>
          <w:szCs w:val="24"/>
        </w:rPr>
        <w:t xml:space="preserve"> </w:t>
      </w:r>
    </w:p>
    <w:p w14:paraId="031C69B0" w14:textId="5C0CB5DD"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We bespreken dit ouderschapsplan tussendoor maar evalueren het in ieder geval één keer per jaar met elkaar en passen het daar waar dat nodig</w:t>
      </w:r>
      <w:r w:rsidR="00CC7000">
        <w:rPr>
          <w:rFonts w:cstheme="minorHAnsi"/>
          <w:sz w:val="24"/>
          <w:szCs w:val="24"/>
        </w:rPr>
        <w:t xml:space="preserve"> is</w:t>
      </w:r>
      <w:r w:rsidRPr="0009634E">
        <w:rPr>
          <w:rFonts w:cstheme="minorHAnsi"/>
          <w:sz w:val="24"/>
          <w:szCs w:val="24"/>
        </w:rPr>
        <w:t xml:space="preserve"> aan. </w:t>
      </w:r>
    </w:p>
    <w:p w14:paraId="740F387C" w14:textId="77777777" w:rsidR="00AB368A" w:rsidRPr="005D4453" w:rsidRDefault="00AB368A" w:rsidP="00733A03">
      <w:pPr>
        <w:pStyle w:val="Kop7"/>
        <w:rPr>
          <w:sz w:val="24"/>
          <w:szCs w:val="24"/>
        </w:rPr>
      </w:pPr>
      <w:r w:rsidRPr="005D4453">
        <w:rPr>
          <w:sz w:val="24"/>
          <w:szCs w:val="24"/>
        </w:rPr>
        <w:t>Mediation</w:t>
      </w:r>
    </w:p>
    <w:p w14:paraId="06F6EC0E"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Wanneer we meningsverschillen hebben over het uitvoeren van dit ouderschapsplan of de invulling van de zorg en opvoeding nemen we bij voorkeur contact op met mr. </w:t>
      </w:r>
      <w:sdt>
        <w:sdtPr>
          <w:rPr>
            <w:rFonts w:cstheme="minorHAnsi"/>
            <w:sz w:val="24"/>
            <w:szCs w:val="24"/>
          </w:rPr>
          <w:id w:val="-901747288"/>
          <w:placeholder>
            <w:docPart w:val="AA0339C55564864ABDE6E322D7B22890"/>
          </w:placeholder>
          <w:showingPlcHdr/>
          <w:text/>
        </w:sdtPr>
        <w:sdtContent>
          <w:r w:rsidRPr="0009634E">
            <w:rPr>
              <w:rStyle w:val="Tekstvantijdelijkeaanduiding"/>
              <w:rFonts w:cstheme="minorHAnsi"/>
              <w:sz w:val="24"/>
              <w:szCs w:val="24"/>
            </w:rPr>
            <w:t>Naam vFAS advocaat mediator invoeren</w:t>
          </w:r>
        </w:sdtContent>
      </w:sdt>
      <w:r w:rsidRPr="0009634E">
        <w:rPr>
          <w:rFonts w:cstheme="minorHAnsi"/>
          <w:sz w:val="24"/>
          <w:szCs w:val="24"/>
        </w:rPr>
        <w:t>, of een andere vFAS scheidingsmediator, om samen tot een oplossing te komen.</w:t>
      </w:r>
    </w:p>
    <w:p w14:paraId="49CA9AFE" w14:textId="77777777" w:rsidR="003F225C" w:rsidRPr="006E7A50" w:rsidRDefault="00472966" w:rsidP="00CC7000">
      <w:pPr>
        <w:pStyle w:val="Lijstalinea"/>
        <w:numPr>
          <w:ilvl w:val="0"/>
          <w:numId w:val="16"/>
        </w:numPr>
        <w:rPr>
          <w:rFonts w:cstheme="minorHAnsi"/>
          <w:sz w:val="24"/>
          <w:szCs w:val="24"/>
        </w:rPr>
      </w:pPr>
      <w:r w:rsidRPr="005D4453">
        <w:rPr>
          <w:rFonts w:cstheme="minorHAnsi"/>
          <w:i/>
          <w:iCs/>
          <w:color w:val="ED7D31" w:themeColor="accent2"/>
          <w:sz w:val="24"/>
          <w:szCs w:val="24"/>
        </w:rPr>
        <w:t xml:space="preserve">Parenting Coordination </w:t>
      </w:r>
      <w:r>
        <w:rPr>
          <w:rFonts w:cstheme="minorHAnsi"/>
          <w:i/>
          <w:iCs/>
          <w:color w:val="ED7D31" w:themeColor="accent2"/>
          <w:sz w:val="24"/>
          <w:szCs w:val="24"/>
        </w:rPr>
        <w:br/>
      </w:r>
      <w:r w:rsidR="006E7A50" w:rsidRPr="0009634E">
        <w:rPr>
          <w:rFonts w:cstheme="minorHAnsi"/>
          <w:sz w:val="24"/>
          <w:szCs w:val="24"/>
        </w:rPr>
        <w:t xml:space="preserve">Als het gaat om </w:t>
      </w:r>
      <w:r w:rsidR="006E7A50">
        <w:rPr>
          <w:rFonts w:cstheme="minorHAnsi"/>
          <w:sz w:val="24"/>
          <w:szCs w:val="24"/>
        </w:rPr>
        <w:t xml:space="preserve">een </w:t>
      </w:r>
      <w:r w:rsidR="006E7A50" w:rsidRPr="0009634E">
        <w:rPr>
          <w:rFonts w:cstheme="minorHAnsi"/>
          <w:sz w:val="24"/>
          <w:szCs w:val="24"/>
        </w:rPr>
        <w:t xml:space="preserve">meningsverschil waarvoor we een ‘snelle oplossing’ willen, zullen we bij voorkeur contact opnemen met </w:t>
      </w:r>
      <w:r w:rsidR="006E7A50" w:rsidRPr="006E7A50">
        <w:rPr>
          <w:rFonts w:cstheme="minorHAnsi"/>
          <w:color w:val="5B9BD5" w:themeColor="accent1"/>
          <w:sz w:val="24"/>
          <w:szCs w:val="24"/>
        </w:rPr>
        <w:t>naam Parenting Coordinator</w:t>
      </w:r>
      <w:r w:rsidR="006E7A50" w:rsidRPr="006E7A50">
        <w:rPr>
          <w:rFonts w:cstheme="minorHAnsi"/>
          <w:sz w:val="24"/>
          <w:szCs w:val="24"/>
        </w:rPr>
        <w:t xml:space="preserve"> </w:t>
      </w:r>
      <w:r w:rsidR="006E7A50">
        <w:rPr>
          <w:rFonts w:cstheme="minorHAnsi"/>
          <w:sz w:val="24"/>
          <w:szCs w:val="24"/>
        </w:rPr>
        <w:t>of een andere</w:t>
      </w:r>
      <w:r w:rsidR="006E7A50" w:rsidRPr="0009634E">
        <w:rPr>
          <w:rFonts w:cstheme="minorHAnsi"/>
          <w:sz w:val="24"/>
          <w:szCs w:val="24"/>
        </w:rPr>
        <w:t xml:space="preserve"> </w:t>
      </w:r>
      <w:r w:rsidR="006E7A50" w:rsidRPr="0009634E">
        <w:rPr>
          <w:rFonts w:cstheme="minorHAnsi"/>
          <w:color w:val="ED7D31" w:themeColor="accent2"/>
          <w:sz w:val="24"/>
          <w:szCs w:val="24"/>
        </w:rPr>
        <w:t>Parenting Coordinator (PC)</w:t>
      </w:r>
      <w:r w:rsidR="006E7A50" w:rsidRPr="0009634E">
        <w:rPr>
          <w:rFonts w:cstheme="minorHAnsi"/>
          <w:sz w:val="24"/>
          <w:szCs w:val="24"/>
        </w:rPr>
        <w:t xml:space="preserve"> zoals beschreven in bijlage </w:t>
      </w:r>
      <w:r w:rsidR="006E7A50" w:rsidRPr="006E7A50">
        <w:rPr>
          <w:rFonts w:cstheme="minorHAnsi"/>
          <w:color w:val="5B9BD5" w:themeColor="accent1"/>
          <w:sz w:val="24"/>
          <w:szCs w:val="24"/>
        </w:rPr>
        <w:t>&gt;</w:t>
      </w:r>
      <w:r w:rsidR="006E7A50" w:rsidRPr="0009634E">
        <w:rPr>
          <w:rFonts w:cstheme="minorHAnsi"/>
          <w:sz w:val="24"/>
          <w:szCs w:val="24"/>
        </w:rPr>
        <w:t xml:space="preserve"> van dit ouderschapsplan.  </w:t>
      </w:r>
      <w:r w:rsidR="00F07059" w:rsidRPr="006E7A50">
        <w:rPr>
          <w:sz w:val="24"/>
          <w:szCs w:val="24"/>
        </w:rPr>
        <w:t xml:space="preserve"> </w:t>
      </w:r>
    </w:p>
    <w:p w14:paraId="7CA8EE2B" w14:textId="77777777" w:rsidR="00472966" w:rsidRPr="00472966" w:rsidRDefault="00000000" w:rsidP="00472966">
      <w:pPr>
        <w:ind w:left="357"/>
        <w:rPr>
          <w:rFonts w:cstheme="minorHAnsi"/>
          <w:sz w:val="24"/>
          <w:szCs w:val="24"/>
        </w:rPr>
      </w:pPr>
      <w:sdt>
        <w:sdtPr>
          <w:rPr>
            <w:rFonts w:ascii="MS Gothic" w:eastAsia="MS Gothic" w:hAnsi="MS Gothic" w:cstheme="minorHAnsi"/>
            <w:sz w:val="24"/>
            <w:szCs w:val="24"/>
          </w:rPr>
          <w:id w:val="1725327552"/>
          <w14:checkbox>
            <w14:checked w14:val="0"/>
            <w14:checkedState w14:val="2612" w14:font="MS Gothic"/>
            <w14:uncheckedState w14:val="2610" w14:font="MS Gothic"/>
          </w14:checkbox>
        </w:sdtPr>
        <w:sdtContent>
          <w:r w:rsidR="00472966">
            <w:rPr>
              <w:rFonts w:ascii="MS Gothic" w:eastAsia="MS Gothic" w:hAnsi="MS Gothic" w:cstheme="minorHAnsi" w:hint="eastAsia"/>
              <w:sz w:val="24"/>
              <w:szCs w:val="24"/>
            </w:rPr>
            <w:t>☐</w:t>
          </w:r>
        </w:sdtContent>
      </w:sdt>
      <w:r w:rsidR="00472966" w:rsidRPr="00472966">
        <w:rPr>
          <w:rFonts w:cstheme="minorHAnsi"/>
          <w:sz w:val="24"/>
          <w:szCs w:val="24"/>
        </w:rPr>
        <w:t> </w:t>
      </w:r>
      <w:r w:rsidR="00472966" w:rsidRPr="00472966">
        <w:rPr>
          <w:rFonts w:cstheme="minorHAnsi"/>
          <w:i/>
          <w:iCs/>
          <w:sz w:val="24"/>
          <w:szCs w:val="24"/>
        </w:rPr>
        <w:t xml:space="preserve">ja  </w:t>
      </w:r>
      <w:sdt>
        <w:sdtPr>
          <w:rPr>
            <w:rFonts w:ascii="Segoe UI Symbol" w:eastAsia="MS Gothic" w:hAnsi="Segoe UI Symbol" w:cs="Segoe UI Symbol"/>
            <w:sz w:val="24"/>
            <w:szCs w:val="24"/>
          </w:rPr>
          <w:id w:val="-317182727"/>
          <w14:checkbox>
            <w14:checked w14:val="0"/>
            <w14:checkedState w14:val="2612" w14:font="MS Gothic"/>
            <w14:uncheckedState w14:val="2610" w14:font="MS Gothic"/>
          </w14:checkbox>
        </w:sdtPr>
        <w:sdtContent>
          <w:r w:rsidR="00472966" w:rsidRPr="00472966">
            <w:rPr>
              <w:rFonts w:ascii="Segoe UI Symbol" w:eastAsia="MS Gothic" w:hAnsi="Segoe UI Symbol" w:cs="Segoe UI Symbol"/>
              <w:sz w:val="24"/>
              <w:szCs w:val="24"/>
            </w:rPr>
            <w:t>☐</w:t>
          </w:r>
        </w:sdtContent>
      </w:sdt>
      <w:r w:rsidR="00472966" w:rsidRPr="00472966">
        <w:rPr>
          <w:rFonts w:cstheme="minorHAnsi"/>
          <w:sz w:val="24"/>
          <w:szCs w:val="24"/>
        </w:rPr>
        <w:t> </w:t>
      </w:r>
      <w:r w:rsidR="00472966" w:rsidRPr="00472966">
        <w:rPr>
          <w:rFonts w:cstheme="minorHAnsi"/>
          <w:i/>
          <w:iCs/>
          <w:sz w:val="24"/>
          <w:szCs w:val="24"/>
        </w:rPr>
        <w:t>nee</w:t>
      </w:r>
    </w:p>
    <w:p w14:paraId="77C5D709" w14:textId="77777777" w:rsidR="00C13BD5" w:rsidRPr="005D4453" w:rsidRDefault="00C13BD5" w:rsidP="00733A03">
      <w:pPr>
        <w:pStyle w:val="Kop7"/>
        <w:rPr>
          <w:sz w:val="24"/>
          <w:szCs w:val="24"/>
        </w:rPr>
      </w:pPr>
      <w:r w:rsidRPr="005D4453">
        <w:rPr>
          <w:sz w:val="24"/>
          <w:szCs w:val="24"/>
        </w:rPr>
        <w:lastRenderedPageBreak/>
        <w:t>Procedure</w:t>
      </w:r>
    </w:p>
    <w:p w14:paraId="7BD7785D" w14:textId="77777777" w:rsidR="006E7A50" w:rsidRPr="0009634E" w:rsidRDefault="006E7A50" w:rsidP="00CC7000">
      <w:pPr>
        <w:pStyle w:val="Lijstalinea"/>
        <w:numPr>
          <w:ilvl w:val="0"/>
          <w:numId w:val="16"/>
        </w:numPr>
        <w:rPr>
          <w:rFonts w:cstheme="minorHAnsi"/>
          <w:sz w:val="24"/>
          <w:szCs w:val="24"/>
        </w:rPr>
      </w:pPr>
      <w:r w:rsidRPr="0009634E">
        <w:rPr>
          <w:rFonts w:cstheme="minorHAnsi"/>
          <w:sz w:val="24"/>
          <w:szCs w:val="24"/>
        </w:rPr>
        <w:t xml:space="preserve">Als het ons niet lukt om met elkaar in overleg of met hulp van een vFAS advocaat mediator </w:t>
      </w:r>
      <w:r>
        <w:rPr>
          <w:rFonts w:cstheme="minorHAnsi"/>
          <w:sz w:val="24"/>
          <w:szCs w:val="24"/>
        </w:rPr>
        <w:t xml:space="preserve">of </w:t>
      </w:r>
      <w:r w:rsidRPr="0009634E">
        <w:rPr>
          <w:rFonts w:cstheme="minorHAnsi"/>
          <w:sz w:val="24"/>
          <w:szCs w:val="24"/>
        </w:rPr>
        <w:t xml:space="preserve">Parenting Coordinator (PC) tot afspraken te komen of als één van ons dat niet wil, dan kan ons meningsverschil door (één van) ons voorgelegd worden aan de rechter. </w:t>
      </w:r>
      <w:r>
        <w:rPr>
          <w:rFonts w:cstheme="minorHAnsi"/>
          <w:sz w:val="24"/>
          <w:szCs w:val="24"/>
        </w:rPr>
        <w:t xml:space="preserve">Dat kan ook als één van ons zich niet in de aanbeveling van de PC kan vinden. </w:t>
      </w:r>
    </w:p>
    <w:p w14:paraId="143190FB" w14:textId="77777777" w:rsidR="00C13BD5" w:rsidRPr="005D4453" w:rsidRDefault="00C13BD5" w:rsidP="00733A03">
      <w:pPr>
        <w:pStyle w:val="Kop7"/>
        <w:rPr>
          <w:sz w:val="24"/>
          <w:szCs w:val="24"/>
        </w:rPr>
      </w:pPr>
      <w:r w:rsidRPr="005D4453">
        <w:rPr>
          <w:sz w:val="24"/>
          <w:szCs w:val="24"/>
        </w:rPr>
        <w:t>Betalingsverplichting</w:t>
      </w:r>
    </w:p>
    <w:p w14:paraId="4C93B723" w14:textId="77777777" w:rsidR="00C13BD5" w:rsidRPr="005D4453" w:rsidRDefault="00E50355" w:rsidP="00CC7000">
      <w:pPr>
        <w:pStyle w:val="Lijstalinea"/>
        <w:numPr>
          <w:ilvl w:val="0"/>
          <w:numId w:val="16"/>
        </w:numPr>
        <w:rPr>
          <w:sz w:val="24"/>
          <w:szCs w:val="24"/>
        </w:rPr>
      </w:pPr>
      <w:r w:rsidRPr="005D4453">
        <w:rPr>
          <w:sz w:val="24"/>
          <w:szCs w:val="24"/>
        </w:rPr>
        <w:t xml:space="preserve">Als één van ons niet betaalt wat diegene moet betalen volgens de afspraken, dan mag de ander tot </w:t>
      </w:r>
      <w:r w:rsidRPr="005D4453">
        <w:rPr>
          <w:rFonts w:cstheme="minorHAnsi"/>
          <w:color w:val="ED7D31" w:themeColor="accent2"/>
          <w:sz w:val="24"/>
          <w:szCs w:val="24"/>
        </w:rPr>
        <w:t>invordering</w:t>
      </w:r>
      <w:r w:rsidRPr="005D4453">
        <w:rPr>
          <w:sz w:val="24"/>
          <w:szCs w:val="24"/>
        </w:rPr>
        <w:t xml:space="preserve"> overgaan. </w:t>
      </w:r>
    </w:p>
    <w:p w14:paraId="59E59E44" w14:textId="77777777" w:rsidR="00EF71A7" w:rsidRDefault="00EF71A7" w:rsidP="003E729D">
      <w:pPr>
        <w:rPr>
          <w:sz w:val="24"/>
          <w:szCs w:val="24"/>
        </w:rPr>
      </w:pPr>
    </w:p>
    <w:p w14:paraId="58F58DC3" w14:textId="77777777" w:rsidR="006751BE" w:rsidRPr="005D4453" w:rsidRDefault="006751BE" w:rsidP="003E729D">
      <w:pPr>
        <w:rPr>
          <w:sz w:val="24"/>
          <w:szCs w:val="24"/>
        </w:rPr>
      </w:pPr>
    </w:p>
    <w:p w14:paraId="5F4C63BB" w14:textId="77777777" w:rsidR="00F9074B" w:rsidRDefault="00E50355" w:rsidP="005503C7">
      <w:pPr>
        <w:pStyle w:val="Kop5"/>
        <w:rPr>
          <w:color w:val="002060"/>
          <w:sz w:val="32"/>
          <w:szCs w:val="32"/>
        </w:rPr>
      </w:pPr>
      <w:r w:rsidRPr="006751BE">
        <w:rPr>
          <w:color w:val="002060"/>
          <w:sz w:val="32"/>
          <w:szCs w:val="32"/>
        </w:rPr>
        <w:t>Artikel 13 – Aanpassing afspraken</w:t>
      </w:r>
    </w:p>
    <w:p w14:paraId="109ADA5F" w14:textId="77777777" w:rsidR="006751BE" w:rsidRPr="006751BE" w:rsidRDefault="006751BE" w:rsidP="006751BE">
      <w:pPr>
        <w:rPr>
          <w:sz w:val="24"/>
          <w:szCs w:val="24"/>
        </w:rPr>
      </w:pPr>
    </w:p>
    <w:p w14:paraId="1FB83565" w14:textId="7C5868FC" w:rsidR="00E50355" w:rsidRPr="005D4453" w:rsidRDefault="00E50355" w:rsidP="00CC7000">
      <w:pPr>
        <w:pStyle w:val="Lijstalinea"/>
        <w:numPr>
          <w:ilvl w:val="0"/>
          <w:numId w:val="15"/>
        </w:numPr>
        <w:rPr>
          <w:sz w:val="24"/>
          <w:szCs w:val="24"/>
        </w:rPr>
      </w:pPr>
      <w:r w:rsidRPr="005D4453">
        <w:rPr>
          <w:sz w:val="24"/>
          <w:szCs w:val="24"/>
        </w:rPr>
        <w:t>Wij spreken af dat we deze afspraken in overleg met elkaar</w:t>
      </w:r>
      <w:r w:rsidR="00CC7000">
        <w:rPr>
          <w:sz w:val="24"/>
          <w:szCs w:val="24"/>
        </w:rPr>
        <w:t xml:space="preserve"> kunnen </w:t>
      </w:r>
      <w:r w:rsidRPr="005D4453">
        <w:rPr>
          <w:sz w:val="24"/>
          <w:szCs w:val="24"/>
        </w:rPr>
        <w:t xml:space="preserve">aanpassen. </w:t>
      </w:r>
      <w:r w:rsidR="002F19ED" w:rsidRPr="005D4453">
        <w:rPr>
          <w:sz w:val="24"/>
          <w:szCs w:val="24"/>
        </w:rPr>
        <w:t xml:space="preserve">Eenmalige aanpassingen zullen we met elkaar </w:t>
      </w:r>
      <w:r w:rsidR="00D87965" w:rsidRPr="005D4453">
        <w:rPr>
          <w:sz w:val="24"/>
          <w:szCs w:val="24"/>
        </w:rPr>
        <w:t>afpreken</w:t>
      </w:r>
      <w:r w:rsidR="002F19ED" w:rsidRPr="005D4453">
        <w:rPr>
          <w:sz w:val="24"/>
          <w:szCs w:val="24"/>
        </w:rPr>
        <w:t xml:space="preserve">. Blijvende aanpassingen zullen we schriftelijk vastleggen. </w:t>
      </w:r>
    </w:p>
    <w:p w14:paraId="0C7F2734" w14:textId="77777777" w:rsidR="000B3A3B" w:rsidRPr="005D4453" w:rsidRDefault="000B3A3B" w:rsidP="00D778BA">
      <w:pPr>
        <w:rPr>
          <w:rFonts w:cstheme="minorHAnsi"/>
          <w:sz w:val="24"/>
          <w:szCs w:val="24"/>
        </w:rPr>
      </w:pPr>
    </w:p>
    <w:p w14:paraId="050FB210" w14:textId="77777777" w:rsidR="00F06716" w:rsidRPr="005D4453" w:rsidRDefault="00F06716" w:rsidP="00D778BA">
      <w:pPr>
        <w:rPr>
          <w:rFonts w:cstheme="minorHAnsi"/>
          <w:sz w:val="24"/>
          <w:szCs w:val="24"/>
        </w:rPr>
      </w:pPr>
    </w:p>
    <w:p w14:paraId="462EBDD2" w14:textId="77777777" w:rsidR="00F95653" w:rsidRPr="005D4453" w:rsidRDefault="00F95653" w:rsidP="00D778BA">
      <w:pPr>
        <w:jc w:val="center"/>
        <w:rPr>
          <w:rFonts w:cstheme="minorHAnsi"/>
          <w:color w:val="5B9BD5" w:themeColor="accent1"/>
          <w:sz w:val="24"/>
          <w:szCs w:val="24"/>
        </w:rPr>
      </w:pPr>
      <w:r w:rsidRPr="005D4453">
        <w:rPr>
          <w:rFonts w:cstheme="minorHAnsi"/>
          <w:sz w:val="24"/>
          <w:szCs w:val="24"/>
        </w:rPr>
        <w:t xml:space="preserve">Door ons afgesproken, in </w:t>
      </w:r>
      <w:r w:rsidRPr="006751BE">
        <w:rPr>
          <w:rFonts w:cstheme="minorHAnsi"/>
          <w:color w:val="5B9BD5" w:themeColor="accent1"/>
          <w:sz w:val="24"/>
          <w:szCs w:val="24"/>
        </w:rPr>
        <w:t xml:space="preserve">x-voud </w:t>
      </w:r>
      <w:r w:rsidRPr="005D4453">
        <w:rPr>
          <w:rFonts w:cstheme="minorHAnsi"/>
          <w:sz w:val="24"/>
          <w:szCs w:val="24"/>
        </w:rPr>
        <w:t xml:space="preserve">door opgemaakt en getekend te </w:t>
      </w:r>
      <w:r w:rsidRPr="005D4453">
        <w:rPr>
          <w:rFonts w:cstheme="minorHAnsi"/>
          <w:color w:val="5B9BD5" w:themeColor="accent1"/>
          <w:sz w:val="24"/>
          <w:szCs w:val="24"/>
        </w:rPr>
        <w:t>plaats</w:t>
      </w:r>
      <w:r w:rsidRPr="005D4453">
        <w:rPr>
          <w:rFonts w:cstheme="minorHAnsi"/>
          <w:sz w:val="24"/>
          <w:szCs w:val="24"/>
        </w:rPr>
        <w:t xml:space="preserve"> op </w:t>
      </w:r>
      <w:r w:rsidRPr="005D4453">
        <w:rPr>
          <w:rFonts w:cstheme="minorHAnsi"/>
          <w:color w:val="5B9BD5" w:themeColor="accent1"/>
          <w:sz w:val="24"/>
          <w:szCs w:val="24"/>
        </w:rPr>
        <w:t>datum</w:t>
      </w:r>
    </w:p>
    <w:p w14:paraId="3AE3FD3E" w14:textId="77777777" w:rsidR="00F06716" w:rsidRPr="005D4453" w:rsidRDefault="00F06716" w:rsidP="005D7642">
      <w:pPr>
        <w:rPr>
          <w:sz w:val="24"/>
          <w:szCs w:val="24"/>
        </w:rPr>
      </w:pPr>
    </w:p>
    <w:p w14:paraId="57771A2D" w14:textId="77777777" w:rsidR="00F06716" w:rsidRPr="005D4453" w:rsidRDefault="00F06716" w:rsidP="00F06716">
      <w:pPr>
        <w:tabs>
          <w:tab w:val="center" w:pos="4536"/>
        </w:tabs>
        <w:rPr>
          <w:sz w:val="24"/>
          <w:szCs w:val="24"/>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F06716" w:rsidRPr="005D4453" w14:paraId="52E8511A" w14:textId="77777777" w:rsidTr="00933499">
        <w:tc>
          <w:tcPr>
            <w:tcW w:w="4531" w:type="dxa"/>
            <w:tcBorders>
              <w:right w:val="single" w:sz="4" w:space="0" w:color="5B9BD5" w:themeColor="accent1"/>
            </w:tcBorders>
          </w:tcPr>
          <w:p w14:paraId="59976F32" w14:textId="7618F90A" w:rsidR="00F06716" w:rsidRPr="005D4453" w:rsidRDefault="000956FA" w:rsidP="00933499">
            <w:pPr>
              <w:tabs>
                <w:tab w:val="center" w:pos="4536"/>
              </w:tabs>
              <w:jc w:val="right"/>
              <w:rPr>
                <w:sz w:val="24"/>
                <w:szCs w:val="24"/>
              </w:rPr>
            </w:pPr>
            <w:r w:rsidRPr="000956FA">
              <w:rPr>
                <w:color w:val="5B9BD5" w:themeColor="accent1"/>
                <w:sz w:val="24"/>
                <w:szCs w:val="24"/>
              </w:rPr>
              <w:t>Voor- en achternaam ouder</w:t>
            </w:r>
            <w:r w:rsidR="007A2788">
              <w:rPr>
                <w:color w:val="5B9BD5" w:themeColor="accent1"/>
                <w:sz w:val="24"/>
                <w:szCs w:val="24"/>
              </w:rPr>
              <w:t xml:space="preserve"> 1</w:t>
            </w:r>
          </w:p>
        </w:tc>
        <w:tc>
          <w:tcPr>
            <w:tcW w:w="4531" w:type="dxa"/>
            <w:tcBorders>
              <w:left w:val="single" w:sz="4" w:space="0" w:color="5B9BD5" w:themeColor="accent1"/>
            </w:tcBorders>
          </w:tcPr>
          <w:p w14:paraId="6E767EB8" w14:textId="26BC89CE" w:rsidR="00F06716" w:rsidRPr="005D4453" w:rsidRDefault="000956FA" w:rsidP="00933499">
            <w:pPr>
              <w:tabs>
                <w:tab w:val="center" w:pos="4536"/>
              </w:tabs>
              <w:rPr>
                <w:sz w:val="24"/>
                <w:szCs w:val="24"/>
              </w:rPr>
            </w:pPr>
            <w:r w:rsidRPr="000956FA">
              <w:rPr>
                <w:color w:val="5B9BD5" w:themeColor="accent1"/>
                <w:sz w:val="24"/>
                <w:szCs w:val="24"/>
              </w:rPr>
              <w:t>Voor- en achternaam ouder</w:t>
            </w:r>
            <w:r w:rsidR="007A2788">
              <w:rPr>
                <w:color w:val="5B9BD5" w:themeColor="accent1"/>
                <w:sz w:val="24"/>
                <w:szCs w:val="24"/>
              </w:rPr>
              <w:t xml:space="preserve"> 2</w:t>
            </w:r>
          </w:p>
        </w:tc>
      </w:tr>
      <w:tr w:rsidR="00F06716" w:rsidRPr="005D4453" w14:paraId="7FD98D3A" w14:textId="77777777" w:rsidTr="00933499">
        <w:tc>
          <w:tcPr>
            <w:tcW w:w="4531" w:type="dxa"/>
            <w:tcBorders>
              <w:right w:val="single" w:sz="4" w:space="0" w:color="5B9BD5" w:themeColor="accent1"/>
            </w:tcBorders>
          </w:tcPr>
          <w:p w14:paraId="357C40D1"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7ACF5AC1" w14:textId="77777777" w:rsidR="00F06716" w:rsidRPr="005D4453" w:rsidRDefault="00F06716" w:rsidP="00933499">
            <w:pPr>
              <w:tabs>
                <w:tab w:val="center" w:pos="4536"/>
              </w:tabs>
              <w:rPr>
                <w:sz w:val="24"/>
                <w:szCs w:val="24"/>
              </w:rPr>
            </w:pPr>
          </w:p>
        </w:tc>
      </w:tr>
      <w:tr w:rsidR="00F06716" w:rsidRPr="005D4453" w14:paraId="203176B7" w14:textId="77777777" w:rsidTr="00933499">
        <w:trPr>
          <w:trHeight w:val="1895"/>
        </w:trPr>
        <w:tc>
          <w:tcPr>
            <w:tcW w:w="4531" w:type="dxa"/>
            <w:tcBorders>
              <w:right w:val="single" w:sz="4" w:space="0" w:color="5B9BD5" w:themeColor="accent1"/>
            </w:tcBorders>
          </w:tcPr>
          <w:p w14:paraId="580BF8A8" w14:textId="77777777" w:rsidR="00F06716" w:rsidRPr="005D4453" w:rsidRDefault="00F06716" w:rsidP="00933499">
            <w:pPr>
              <w:tabs>
                <w:tab w:val="center" w:pos="4536"/>
              </w:tabs>
              <w:jc w:val="right"/>
              <w:rPr>
                <w:sz w:val="24"/>
                <w:szCs w:val="24"/>
              </w:rPr>
            </w:pPr>
          </w:p>
        </w:tc>
        <w:tc>
          <w:tcPr>
            <w:tcW w:w="4531" w:type="dxa"/>
            <w:tcBorders>
              <w:left w:val="single" w:sz="4" w:space="0" w:color="5B9BD5" w:themeColor="accent1"/>
            </w:tcBorders>
          </w:tcPr>
          <w:p w14:paraId="5E4F3858" w14:textId="77777777" w:rsidR="00F06716" w:rsidRPr="005D4453" w:rsidRDefault="00F06716" w:rsidP="00933499">
            <w:pPr>
              <w:tabs>
                <w:tab w:val="center" w:pos="4536"/>
              </w:tabs>
              <w:rPr>
                <w:sz w:val="24"/>
                <w:szCs w:val="24"/>
              </w:rPr>
            </w:pPr>
          </w:p>
        </w:tc>
      </w:tr>
    </w:tbl>
    <w:p w14:paraId="24A40FCB" w14:textId="77777777" w:rsidR="00F06716" w:rsidRPr="005D4453" w:rsidRDefault="00F06716" w:rsidP="00F06716">
      <w:pPr>
        <w:tabs>
          <w:tab w:val="center" w:pos="4536"/>
        </w:tabs>
        <w:rPr>
          <w:sz w:val="24"/>
          <w:szCs w:val="24"/>
        </w:rPr>
      </w:pPr>
    </w:p>
    <w:p w14:paraId="44FE92E5" w14:textId="77777777" w:rsidR="003E729D" w:rsidRPr="005D4453" w:rsidRDefault="003E729D" w:rsidP="00D778BA">
      <w:pPr>
        <w:rPr>
          <w:sz w:val="24"/>
          <w:szCs w:val="24"/>
        </w:rPr>
      </w:pPr>
      <w:r w:rsidRPr="005D4453">
        <w:rPr>
          <w:sz w:val="24"/>
          <w:szCs w:val="24"/>
        </w:rPr>
        <w:br w:type="page"/>
      </w:r>
    </w:p>
    <w:p w14:paraId="75564536" w14:textId="77777777" w:rsidR="006751BE" w:rsidRPr="0009634E" w:rsidRDefault="006751BE" w:rsidP="006751BE">
      <w:pPr>
        <w:rPr>
          <w:rFonts w:cstheme="minorHAnsi"/>
          <w:sz w:val="24"/>
          <w:szCs w:val="24"/>
        </w:rPr>
      </w:pPr>
    </w:p>
    <w:p w14:paraId="09AA29A6" w14:textId="77777777" w:rsidR="006751BE" w:rsidRPr="0009634E" w:rsidRDefault="006751BE" w:rsidP="006751BE">
      <w:pPr>
        <w:pStyle w:val="Kop4"/>
        <w:rPr>
          <w:sz w:val="24"/>
          <w:szCs w:val="24"/>
        </w:rPr>
      </w:pPr>
      <w:r w:rsidRPr="0009634E">
        <w:rPr>
          <w:sz w:val="24"/>
          <w:szCs w:val="24"/>
        </w:rPr>
        <w:t>BIJLAGE 1</w:t>
      </w:r>
    </w:p>
    <w:p w14:paraId="600C70B0" w14:textId="77777777" w:rsidR="006751BE" w:rsidRPr="0009634E" w:rsidRDefault="006751BE" w:rsidP="006751BE">
      <w:pPr>
        <w:rPr>
          <w:rFonts w:cstheme="minorHAnsi"/>
          <w:sz w:val="24"/>
          <w:szCs w:val="24"/>
        </w:rPr>
      </w:pPr>
    </w:p>
    <w:p w14:paraId="584BF04B" w14:textId="77777777" w:rsidR="006751BE" w:rsidRPr="0009634E" w:rsidRDefault="006751BE" w:rsidP="006751BE">
      <w:pPr>
        <w:pStyle w:val="Kop5"/>
        <w:rPr>
          <w:sz w:val="24"/>
          <w:szCs w:val="24"/>
        </w:rPr>
      </w:pPr>
      <w:r w:rsidRPr="0009634E">
        <w:rPr>
          <w:sz w:val="24"/>
          <w:szCs w:val="24"/>
        </w:rPr>
        <w:t xml:space="preserve">Schema </w:t>
      </w:r>
      <w:r>
        <w:rPr>
          <w:sz w:val="24"/>
          <w:szCs w:val="24"/>
        </w:rPr>
        <w:t>d</w:t>
      </w:r>
      <w:r w:rsidRPr="0009634E">
        <w:rPr>
          <w:sz w:val="24"/>
          <w:szCs w:val="24"/>
        </w:rPr>
        <w:t>agelijkse zorg</w:t>
      </w:r>
    </w:p>
    <w:p w14:paraId="744E5DB6" w14:textId="77777777" w:rsidR="006751BE" w:rsidRPr="0009634E" w:rsidRDefault="006751BE" w:rsidP="006751BE">
      <w:pPr>
        <w:rPr>
          <w:rFonts w:cstheme="minorHAnsi"/>
          <w:sz w:val="24"/>
          <w:szCs w:val="24"/>
        </w:rPr>
      </w:pPr>
    </w:p>
    <w:p w14:paraId="7D6E019B"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7F1F8A0A" w14:textId="77777777" w:rsidTr="002E1157">
        <w:trPr>
          <w:trHeight w:val="431"/>
        </w:trPr>
        <w:tc>
          <w:tcPr>
            <w:tcW w:w="1474" w:type="dxa"/>
            <w:shd w:val="clear" w:color="auto" w:fill="D9D9D9" w:themeFill="background1" w:themeFillShade="D9"/>
          </w:tcPr>
          <w:p w14:paraId="00408622" w14:textId="77777777" w:rsidR="006751BE" w:rsidRPr="00F24FAB" w:rsidRDefault="006751BE" w:rsidP="002E1157">
            <w:pPr>
              <w:rPr>
                <w:rFonts w:cstheme="minorHAnsi"/>
                <w:b/>
                <w:bCs/>
                <w:szCs w:val="20"/>
              </w:rPr>
            </w:pPr>
            <w:r w:rsidRPr="00F24FAB">
              <w:rPr>
                <w:rFonts w:cstheme="minorHAnsi"/>
                <w:b/>
                <w:bCs/>
                <w:szCs w:val="20"/>
              </w:rPr>
              <w:t>WEEK 1</w:t>
            </w:r>
          </w:p>
        </w:tc>
        <w:tc>
          <w:tcPr>
            <w:tcW w:w="1474" w:type="dxa"/>
            <w:shd w:val="clear" w:color="auto" w:fill="F2F2F2" w:themeFill="background1" w:themeFillShade="F2"/>
          </w:tcPr>
          <w:p w14:paraId="46666C57"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25722F7"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43E55265"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4F96BF69"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653A0D5D"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46EC3E32" w14:textId="77777777" w:rsidTr="002E1157">
        <w:trPr>
          <w:trHeight w:val="397"/>
        </w:trPr>
        <w:tc>
          <w:tcPr>
            <w:tcW w:w="1474" w:type="dxa"/>
            <w:shd w:val="clear" w:color="auto" w:fill="F2F2F2" w:themeFill="background1" w:themeFillShade="F2"/>
          </w:tcPr>
          <w:p w14:paraId="77FF98FE"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239D2FC0"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03DACBE" w14:textId="77777777" w:rsidR="006751BE" w:rsidRPr="00F24FAB" w:rsidRDefault="006751BE" w:rsidP="002E1157">
            <w:pPr>
              <w:rPr>
                <w:rFonts w:cstheme="minorHAnsi"/>
                <w:szCs w:val="20"/>
              </w:rPr>
            </w:pPr>
          </w:p>
        </w:tc>
        <w:tc>
          <w:tcPr>
            <w:tcW w:w="1474" w:type="dxa"/>
          </w:tcPr>
          <w:p w14:paraId="3918E69E" w14:textId="77777777" w:rsidR="006751BE" w:rsidRPr="00F24FAB" w:rsidRDefault="006751BE" w:rsidP="002E1157">
            <w:pPr>
              <w:rPr>
                <w:rFonts w:cstheme="minorHAnsi"/>
                <w:szCs w:val="20"/>
              </w:rPr>
            </w:pPr>
          </w:p>
        </w:tc>
        <w:tc>
          <w:tcPr>
            <w:tcW w:w="1474" w:type="dxa"/>
          </w:tcPr>
          <w:p w14:paraId="0B53FCF7" w14:textId="77777777" w:rsidR="006751BE" w:rsidRPr="00F24FAB" w:rsidRDefault="006751BE" w:rsidP="002E1157">
            <w:pPr>
              <w:rPr>
                <w:rFonts w:cstheme="minorHAnsi"/>
                <w:szCs w:val="20"/>
              </w:rPr>
            </w:pPr>
          </w:p>
        </w:tc>
        <w:tc>
          <w:tcPr>
            <w:tcW w:w="1474" w:type="dxa"/>
          </w:tcPr>
          <w:p w14:paraId="301C40BC" w14:textId="77777777" w:rsidR="006751BE" w:rsidRPr="00F24FAB" w:rsidRDefault="006751BE" w:rsidP="002E1157">
            <w:pPr>
              <w:rPr>
                <w:rFonts w:cstheme="minorHAnsi"/>
                <w:szCs w:val="20"/>
              </w:rPr>
            </w:pPr>
          </w:p>
        </w:tc>
      </w:tr>
      <w:tr w:rsidR="006751BE" w:rsidRPr="00F24FAB" w14:paraId="339CD8AB" w14:textId="77777777" w:rsidTr="002E1157">
        <w:trPr>
          <w:trHeight w:val="397"/>
        </w:trPr>
        <w:tc>
          <w:tcPr>
            <w:tcW w:w="1474" w:type="dxa"/>
            <w:shd w:val="clear" w:color="auto" w:fill="F2F2F2" w:themeFill="background1" w:themeFillShade="F2"/>
          </w:tcPr>
          <w:p w14:paraId="701ACC18"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4F149CF2" w14:textId="77777777" w:rsidR="006751BE" w:rsidRPr="00F24FAB" w:rsidRDefault="006751BE" w:rsidP="002E1157">
            <w:pPr>
              <w:rPr>
                <w:rFonts w:cstheme="minorHAnsi"/>
                <w:szCs w:val="20"/>
              </w:rPr>
            </w:pPr>
          </w:p>
        </w:tc>
        <w:tc>
          <w:tcPr>
            <w:tcW w:w="1474" w:type="dxa"/>
          </w:tcPr>
          <w:p w14:paraId="64D5BCDD" w14:textId="77777777" w:rsidR="006751BE" w:rsidRPr="00F24FAB" w:rsidRDefault="006751BE" w:rsidP="002E1157">
            <w:pPr>
              <w:rPr>
                <w:rFonts w:cstheme="minorHAnsi"/>
                <w:szCs w:val="20"/>
              </w:rPr>
            </w:pPr>
          </w:p>
        </w:tc>
        <w:tc>
          <w:tcPr>
            <w:tcW w:w="1474" w:type="dxa"/>
          </w:tcPr>
          <w:p w14:paraId="76BB5907" w14:textId="77777777" w:rsidR="006751BE" w:rsidRPr="00F24FAB" w:rsidRDefault="006751BE" w:rsidP="002E1157">
            <w:pPr>
              <w:rPr>
                <w:rFonts w:cstheme="minorHAnsi"/>
                <w:szCs w:val="20"/>
              </w:rPr>
            </w:pPr>
          </w:p>
        </w:tc>
        <w:tc>
          <w:tcPr>
            <w:tcW w:w="1474" w:type="dxa"/>
          </w:tcPr>
          <w:p w14:paraId="0C534D38" w14:textId="77777777" w:rsidR="006751BE" w:rsidRPr="00F24FAB" w:rsidRDefault="006751BE" w:rsidP="002E1157">
            <w:pPr>
              <w:rPr>
                <w:rFonts w:cstheme="minorHAnsi"/>
                <w:szCs w:val="20"/>
              </w:rPr>
            </w:pPr>
          </w:p>
        </w:tc>
        <w:tc>
          <w:tcPr>
            <w:tcW w:w="1474" w:type="dxa"/>
          </w:tcPr>
          <w:p w14:paraId="72C61191" w14:textId="77777777" w:rsidR="006751BE" w:rsidRPr="00F24FAB" w:rsidRDefault="006751BE" w:rsidP="002E1157">
            <w:pPr>
              <w:rPr>
                <w:rFonts w:cstheme="minorHAnsi"/>
                <w:szCs w:val="20"/>
              </w:rPr>
            </w:pPr>
          </w:p>
        </w:tc>
      </w:tr>
      <w:tr w:rsidR="006751BE" w:rsidRPr="00F24FAB" w14:paraId="756F8278" w14:textId="77777777" w:rsidTr="002E1157">
        <w:trPr>
          <w:trHeight w:val="397"/>
        </w:trPr>
        <w:tc>
          <w:tcPr>
            <w:tcW w:w="1474" w:type="dxa"/>
            <w:shd w:val="clear" w:color="auto" w:fill="F2F2F2" w:themeFill="background1" w:themeFillShade="F2"/>
          </w:tcPr>
          <w:p w14:paraId="2330EEAA"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2740C1BB" w14:textId="77777777" w:rsidR="006751BE" w:rsidRPr="00F24FAB" w:rsidRDefault="006751BE" w:rsidP="002E1157">
            <w:pPr>
              <w:rPr>
                <w:rFonts w:cstheme="minorHAnsi"/>
                <w:szCs w:val="20"/>
              </w:rPr>
            </w:pPr>
          </w:p>
        </w:tc>
        <w:tc>
          <w:tcPr>
            <w:tcW w:w="1474" w:type="dxa"/>
          </w:tcPr>
          <w:p w14:paraId="7A54F1D4" w14:textId="77777777" w:rsidR="006751BE" w:rsidRPr="00F24FAB" w:rsidRDefault="006751BE" w:rsidP="002E1157">
            <w:pPr>
              <w:rPr>
                <w:rFonts w:cstheme="minorHAnsi"/>
                <w:szCs w:val="20"/>
              </w:rPr>
            </w:pPr>
          </w:p>
        </w:tc>
        <w:tc>
          <w:tcPr>
            <w:tcW w:w="1474" w:type="dxa"/>
          </w:tcPr>
          <w:p w14:paraId="27CE5C7C" w14:textId="77777777" w:rsidR="006751BE" w:rsidRPr="00F24FAB" w:rsidRDefault="006751BE" w:rsidP="002E1157">
            <w:pPr>
              <w:rPr>
                <w:rFonts w:cstheme="minorHAnsi"/>
                <w:szCs w:val="20"/>
              </w:rPr>
            </w:pPr>
          </w:p>
        </w:tc>
        <w:tc>
          <w:tcPr>
            <w:tcW w:w="1474" w:type="dxa"/>
          </w:tcPr>
          <w:p w14:paraId="32BECE4D" w14:textId="77777777" w:rsidR="006751BE" w:rsidRPr="00F24FAB" w:rsidRDefault="006751BE" w:rsidP="002E1157">
            <w:pPr>
              <w:rPr>
                <w:rFonts w:cstheme="minorHAnsi"/>
                <w:szCs w:val="20"/>
              </w:rPr>
            </w:pPr>
          </w:p>
        </w:tc>
        <w:tc>
          <w:tcPr>
            <w:tcW w:w="1474" w:type="dxa"/>
          </w:tcPr>
          <w:p w14:paraId="5CFD1DDD" w14:textId="77777777" w:rsidR="006751BE" w:rsidRPr="00F24FAB" w:rsidRDefault="006751BE" w:rsidP="002E1157">
            <w:pPr>
              <w:rPr>
                <w:rFonts w:cstheme="minorHAnsi"/>
                <w:szCs w:val="20"/>
              </w:rPr>
            </w:pPr>
          </w:p>
        </w:tc>
      </w:tr>
      <w:tr w:rsidR="006751BE" w:rsidRPr="00F24FAB" w14:paraId="5C08CDB8" w14:textId="77777777" w:rsidTr="002E1157">
        <w:trPr>
          <w:trHeight w:val="397"/>
        </w:trPr>
        <w:tc>
          <w:tcPr>
            <w:tcW w:w="1474" w:type="dxa"/>
            <w:shd w:val="clear" w:color="auto" w:fill="F2F2F2" w:themeFill="background1" w:themeFillShade="F2"/>
          </w:tcPr>
          <w:p w14:paraId="51ED37F8"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14890109" w14:textId="77777777" w:rsidR="006751BE" w:rsidRPr="00F24FAB" w:rsidRDefault="006751BE" w:rsidP="002E1157">
            <w:pPr>
              <w:rPr>
                <w:rFonts w:cstheme="minorHAnsi"/>
                <w:szCs w:val="20"/>
              </w:rPr>
            </w:pPr>
          </w:p>
        </w:tc>
        <w:tc>
          <w:tcPr>
            <w:tcW w:w="1474" w:type="dxa"/>
          </w:tcPr>
          <w:p w14:paraId="66F964DF" w14:textId="77777777" w:rsidR="006751BE" w:rsidRPr="00F24FAB" w:rsidRDefault="006751BE" w:rsidP="002E1157">
            <w:pPr>
              <w:rPr>
                <w:rFonts w:cstheme="minorHAnsi"/>
                <w:szCs w:val="20"/>
              </w:rPr>
            </w:pPr>
          </w:p>
        </w:tc>
        <w:tc>
          <w:tcPr>
            <w:tcW w:w="1474" w:type="dxa"/>
          </w:tcPr>
          <w:p w14:paraId="089FBE78" w14:textId="77777777" w:rsidR="006751BE" w:rsidRPr="00F24FAB" w:rsidRDefault="006751BE" w:rsidP="002E1157">
            <w:pPr>
              <w:rPr>
                <w:rFonts w:cstheme="minorHAnsi"/>
                <w:szCs w:val="20"/>
              </w:rPr>
            </w:pPr>
          </w:p>
        </w:tc>
        <w:tc>
          <w:tcPr>
            <w:tcW w:w="1474" w:type="dxa"/>
          </w:tcPr>
          <w:p w14:paraId="735AB3F1" w14:textId="77777777" w:rsidR="006751BE" w:rsidRPr="00F24FAB" w:rsidRDefault="006751BE" w:rsidP="002E1157">
            <w:pPr>
              <w:rPr>
                <w:rFonts w:cstheme="minorHAnsi"/>
                <w:szCs w:val="20"/>
              </w:rPr>
            </w:pPr>
          </w:p>
        </w:tc>
        <w:tc>
          <w:tcPr>
            <w:tcW w:w="1474" w:type="dxa"/>
          </w:tcPr>
          <w:p w14:paraId="79B62726" w14:textId="77777777" w:rsidR="006751BE" w:rsidRPr="00F24FAB" w:rsidRDefault="006751BE" w:rsidP="002E1157">
            <w:pPr>
              <w:rPr>
                <w:rFonts w:cstheme="minorHAnsi"/>
                <w:szCs w:val="20"/>
              </w:rPr>
            </w:pPr>
          </w:p>
        </w:tc>
      </w:tr>
      <w:tr w:rsidR="006751BE" w:rsidRPr="00F24FAB" w14:paraId="2074E06A" w14:textId="77777777" w:rsidTr="002E1157">
        <w:trPr>
          <w:trHeight w:val="397"/>
        </w:trPr>
        <w:tc>
          <w:tcPr>
            <w:tcW w:w="1474" w:type="dxa"/>
            <w:shd w:val="clear" w:color="auto" w:fill="F2F2F2" w:themeFill="background1" w:themeFillShade="F2"/>
          </w:tcPr>
          <w:p w14:paraId="58C901DB"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32590B9F" w14:textId="77777777" w:rsidR="006751BE" w:rsidRPr="00F24FAB" w:rsidRDefault="006751BE" w:rsidP="002E1157">
            <w:pPr>
              <w:rPr>
                <w:rFonts w:cstheme="minorHAnsi"/>
                <w:szCs w:val="20"/>
              </w:rPr>
            </w:pPr>
          </w:p>
        </w:tc>
        <w:tc>
          <w:tcPr>
            <w:tcW w:w="1474" w:type="dxa"/>
          </w:tcPr>
          <w:p w14:paraId="1D1F9D2B" w14:textId="77777777" w:rsidR="006751BE" w:rsidRPr="00F24FAB" w:rsidRDefault="006751BE" w:rsidP="002E1157">
            <w:pPr>
              <w:rPr>
                <w:rFonts w:cstheme="minorHAnsi"/>
                <w:szCs w:val="20"/>
              </w:rPr>
            </w:pPr>
          </w:p>
        </w:tc>
        <w:tc>
          <w:tcPr>
            <w:tcW w:w="1474" w:type="dxa"/>
          </w:tcPr>
          <w:p w14:paraId="60DD3C42" w14:textId="77777777" w:rsidR="006751BE" w:rsidRPr="00F24FAB" w:rsidRDefault="006751BE" w:rsidP="002E1157">
            <w:pPr>
              <w:rPr>
                <w:rFonts w:cstheme="minorHAnsi"/>
                <w:szCs w:val="20"/>
              </w:rPr>
            </w:pPr>
          </w:p>
        </w:tc>
        <w:tc>
          <w:tcPr>
            <w:tcW w:w="1474" w:type="dxa"/>
          </w:tcPr>
          <w:p w14:paraId="225D8E50" w14:textId="77777777" w:rsidR="006751BE" w:rsidRPr="00F24FAB" w:rsidRDefault="006751BE" w:rsidP="002E1157">
            <w:pPr>
              <w:rPr>
                <w:rFonts w:cstheme="minorHAnsi"/>
                <w:szCs w:val="20"/>
              </w:rPr>
            </w:pPr>
          </w:p>
        </w:tc>
        <w:tc>
          <w:tcPr>
            <w:tcW w:w="1474" w:type="dxa"/>
          </w:tcPr>
          <w:p w14:paraId="7A2960D6" w14:textId="77777777" w:rsidR="006751BE" w:rsidRPr="00F24FAB" w:rsidRDefault="006751BE" w:rsidP="002E1157">
            <w:pPr>
              <w:rPr>
                <w:rFonts w:cstheme="minorHAnsi"/>
                <w:szCs w:val="20"/>
              </w:rPr>
            </w:pPr>
          </w:p>
        </w:tc>
      </w:tr>
      <w:tr w:rsidR="006751BE" w:rsidRPr="00F24FAB" w14:paraId="376480B8" w14:textId="77777777" w:rsidTr="002E1157">
        <w:trPr>
          <w:trHeight w:val="397"/>
        </w:trPr>
        <w:tc>
          <w:tcPr>
            <w:tcW w:w="1474" w:type="dxa"/>
            <w:shd w:val="clear" w:color="auto" w:fill="F2F2F2" w:themeFill="background1" w:themeFillShade="F2"/>
          </w:tcPr>
          <w:p w14:paraId="3ED200EC"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7A4357" w14:textId="77777777" w:rsidR="006751BE" w:rsidRPr="00F24FAB" w:rsidRDefault="006751BE" w:rsidP="002E1157">
            <w:pPr>
              <w:rPr>
                <w:rFonts w:cstheme="minorHAnsi"/>
                <w:szCs w:val="20"/>
              </w:rPr>
            </w:pPr>
          </w:p>
        </w:tc>
        <w:tc>
          <w:tcPr>
            <w:tcW w:w="1474" w:type="dxa"/>
          </w:tcPr>
          <w:p w14:paraId="02761FC6" w14:textId="77777777" w:rsidR="006751BE" w:rsidRPr="00F24FAB" w:rsidRDefault="006751BE" w:rsidP="002E1157">
            <w:pPr>
              <w:rPr>
                <w:rFonts w:cstheme="minorHAnsi"/>
                <w:szCs w:val="20"/>
              </w:rPr>
            </w:pPr>
          </w:p>
        </w:tc>
        <w:tc>
          <w:tcPr>
            <w:tcW w:w="1474" w:type="dxa"/>
          </w:tcPr>
          <w:p w14:paraId="08ADA721" w14:textId="77777777" w:rsidR="006751BE" w:rsidRPr="00F24FAB" w:rsidRDefault="006751BE" w:rsidP="002E1157">
            <w:pPr>
              <w:rPr>
                <w:rFonts w:cstheme="minorHAnsi"/>
                <w:szCs w:val="20"/>
              </w:rPr>
            </w:pPr>
          </w:p>
        </w:tc>
        <w:tc>
          <w:tcPr>
            <w:tcW w:w="1474" w:type="dxa"/>
          </w:tcPr>
          <w:p w14:paraId="08F15950" w14:textId="77777777" w:rsidR="006751BE" w:rsidRPr="00F24FAB" w:rsidRDefault="006751BE" w:rsidP="002E1157">
            <w:pPr>
              <w:rPr>
                <w:rFonts w:cstheme="minorHAnsi"/>
                <w:szCs w:val="20"/>
              </w:rPr>
            </w:pPr>
          </w:p>
        </w:tc>
        <w:tc>
          <w:tcPr>
            <w:tcW w:w="1474" w:type="dxa"/>
          </w:tcPr>
          <w:p w14:paraId="2DFBFEA3" w14:textId="77777777" w:rsidR="006751BE" w:rsidRPr="00F24FAB" w:rsidRDefault="006751BE" w:rsidP="002E1157">
            <w:pPr>
              <w:rPr>
                <w:rFonts w:cstheme="minorHAnsi"/>
                <w:szCs w:val="20"/>
              </w:rPr>
            </w:pPr>
          </w:p>
        </w:tc>
      </w:tr>
      <w:tr w:rsidR="006751BE" w:rsidRPr="00F24FAB" w14:paraId="0C25161C" w14:textId="77777777" w:rsidTr="002E1157">
        <w:trPr>
          <w:trHeight w:val="397"/>
        </w:trPr>
        <w:tc>
          <w:tcPr>
            <w:tcW w:w="1474" w:type="dxa"/>
            <w:shd w:val="clear" w:color="auto" w:fill="F2F2F2" w:themeFill="background1" w:themeFillShade="F2"/>
          </w:tcPr>
          <w:p w14:paraId="25AAED0F"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2955269A" w14:textId="77777777" w:rsidR="006751BE" w:rsidRPr="00F24FAB" w:rsidRDefault="006751BE" w:rsidP="002E1157">
            <w:pPr>
              <w:rPr>
                <w:rFonts w:cstheme="minorHAnsi"/>
                <w:szCs w:val="20"/>
              </w:rPr>
            </w:pPr>
          </w:p>
        </w:tc>
        <w:tc>
          <w:tcPr>
            <w:tcW w:w="1474" w:type="dxa"/>
          </w:tcPr>
          <w:p w14:paraId="42B6A6BB" w14:textId="77777777" w:rsidR="006751BE" w:rsidRPr="00F24FAB" w:rsidRDefault="006751BE" w:rsidP="002E1157">
            <w:pPr>
              <w:rPr>
                <w:rFonts w:cstheme="minorHAnsi"/>
                <w:szCs w:val="20"/>
              </w:rPr>
            </w:pPr>
          </w:p>
        </w:tc>
        <w:tc>
          <w:tcPr>
            <w:tcW w:w="1474" w:type="dxa"/>
          </w:tcPr>
          <w:p w14:paraId="74272407" w14:textId="77777777" w:rsidR="006751BE" w:rsidRPr="00F24FAB" w:rsidRDefault="006751BE" w:rsidP="002E1157">
            <w:pPr>
              <w:rPr>
                <w:rFonts w:cstheme="minorHAnsi"/>
                <w:szCs w:val="20"/>
              </w:rPr>
            </w:pPr>
          </w:p>
        </w:tc>
        <w:tc>
          <w:tcPr>
            <w:tcW w:w="1474" w:type="dxa"/>
          </w:tcPr>
          <w:p w14:paraId="1C9E276B" w14:textId="77777777" w:rsidR="006751BE" w:rsidRPr="00F24FAB" w:rsidRDefault="006751BE" w:rsidP="002E1157">
            <w:pPr>
              <w:rPr>
                <w:rFonts w:cstheme="minorHAnsi"/>
                <w:szCs w:val="20"/>
              </w:rPr>
            </w:pPr>
          </w:p>
        </w:tc>
        <w:tc>
          <w:tcPr>
            <w:tcW w:w="1474" w:type="dxa"/>
          </w:tcPr>
          <w:p w14:paraId="7A5AE58C" w14:textId="77777777" w:rsidR="006751BE" w:rsidRPr="00F24FAB" w:rsidRDefault="006751BE" w:rsidP="002E1157">
            <w:pPr>
              <w:rPr>
                <w:rFonts w:cstheme="minorHAnsi"/>
                <w:szCs w:val="20"/>
              </w:rPr>
            </w:pPr>
          </w:p>
        </w:tc>
      </w:tr>
    </w:tbl>
    <w:p w14:paraId="05CDF988" w14:textId="77777777" w:rsidR="006751BE" w:rsidRPr="00F24FAB" w:rsidRDefault="006751BE" w:rsidP="006751BE">
      <w:pPr>
        <w:rPr>
          <w:rFonts w:cstheme="minorHAnsi"/>
          <w:szCs w:val="20"/>
        </w:rPr>
      </w:pPr>
    </w:p>
    <w:p w14:paraId="49EA8337" w14:textId="77777777" w:rsidR="006751BE" w:rsidRPr="00F24FAB" w:rsidRDefault="006751BE" w:rsidP="006751BE">
      <w:pPr>
        <w:rPr>
          <w:rFonts w:cstheme="minorHAnsi"/>
          <w:szCs w:val="20"/>
        </w:rPr>
      </w:pPr>
    </w:p>
    <w:p w14:paraId="44B8A049" w14:textId="77777777" w:rsidR="006751BE" w:rsidRPr="00F24FAB" w:rsidRDefault="006751BE" w:rsidP="006751BE">
      <w:pPr>
        <w:rPr>
          <w:rFonts w:cstheme="minorHAnsi"/>
          <w:szCs w:val="20"/>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F24FAB" w14:paraId="2ACBFECB" w14:textId="77777777" w:rsidTr="002E1157">
        <w:trPr>
          <w:trHeight w:val="431"/>
        </w:trPr>
        <w:tc>
          <w:tcPr>
            <w:tcW w:w="1474" w:type="dxa"/>
            <w:shd w:val="clear" w:color="auto" w:fill="D9D9D9" w:themeFill="background1" w:themeFillShade="D9"/>
          </w:tcPr>
          <w:p w14:paraId="79E9D90C" w14:textId="77777777" w:rsidR="006751BE" w:rsidRPr="00F24FAB" w:rsidRDefault="006751BE" w:rsidP="002E1157">
            <w:pPr>
              <w:rPr>
                <w:rFonts w:cstheme="minorHAnsi"/>
                <w:b/>
                <w:bCs/>
                <w:szCs w:val="20"/>
              </w:rPr>
            </w:pPr>
            <w:r w:rsidRPr="00F24FAB">
              <w:rPr>
                <w:rFonts w:cstheme="minorHAnsi"/>
                <w:b/>
                <w:bCs/>
                <w:szCs w:val="20"/>
              </w:rPr>
              <w:t>WEEK 2</w:t>
            </w:r>
          </w:p>
        </w:tc>
        <w:tc>
          <w:tcPr>
            <w:tcW w:w="1474" w:type="dxa"/>
            <w:shd w:val="clear" w:color="auto" w:fill="F2F2F2" w:themeFill="background1" w:themeFillShade="F2"/>
          </w:tcPr>
          <w:p w14:paraId="1B389AF8" w14:textId="77777777" w:rsidR="006751BE" w:rsidRPr="00F24FAB" w:rsidRDefault="006751BE" w:rsidP="002E1157">
            <w:pPr>
              <w:rPr>
                <w:rFonts w:cstheme="minorHAnsi"/>
                <w:szCs w:val="20"/>
              </w:rPr>
            </w:pPr>
            <w:r w:rsidRPr="00F24FAB">
              <w:rPr>
                <w:rFonts w:cstheme="minorHAnsi"/>
                <w:szCs w:val="20"/>
              </w:rPr>
              <w:t>Ochtend</w:t>
            </w:r>
          </w:p>
        </w:tc>
        <w:tc>
          <w:tcPr>
            <w:tcW w:w="1474" w:type="dxa"/>
            <w:shd w:val="clear" w:color="auto" w:fill="F2F2F2" w:themeFill="background1" w:themeFillShade="F2"/>
          </w:tcPr>
          <w:p w14:paraId="659DEE70" w14:textId="77777777" w:rsidR="006751BE" w:rsidRPr="00F24FAB" w:rsidRDefault="006751BE" w:rsidP="002E1157">
            <w:pPr>
              <w:rPr>
                <w:rFonts w:cstheme="minorHAnsi"/>
                <w:szCs w:val="20"/>
              </w:rPr>
            </w:pPr>
            <w:r w:rsidRPr="00F24FAB">
              <w:rPr>
                <w:rFonts w:cstheme="minorHAnsi"/>
                <w:szCs w:val="20"/>
              </w:rPr>
              <w:t>Middag</w:t>
            </w:r>
          </w:p>
        </w:tc>
        <w:tc>
          <w:tcPr>
            <w:tcW w:w="1474" w:type="dxa"/>
            <w:shd w:val="clear" w:color="auto" w:fill="F2F2F2" w:themeFill="background1" w:themeFillShade="F2"/>
          </w:tcPr>
          <w:p w14:paraId="76D1306D" w14:textId="77777777" w:rsidR="006751BE" w:rsidRPr="00F24FAB" w:rsidRDefault="006751BE" w:rsidP="002E1157">
            <w:pPr>
              <w:rPr>
                <w:rFonts w:cstheme="minorHAnsi"/>
                <w:szCs w:val="20"/>
              </w:rPr>
            </w:pPr>
            <w:r w:rsidRPr="00F24FAB">
              <w:rPr>
                <w:rFonts w:cstheme="minorHAnsi"/>
                <w:szCs w:val="20"/>
              </w:rPr>
              <w:t>Avond</w:t>
            </w:r>
          </w:p>
        </w:tc>
        <w:tc>
          <w:tcPr>
            <w:tcW w:w="1474" w:type="dxa"/>
            <w:shd w:val="clear" w:color="auto" w:fill="F2F2F2" w:themeFill="background1" w:themeFillShade="F2"/>
          </w:tcPr>
          <w:p w14:paraId="523BBB76" w14:textId="77777777" w:rsidR="006751BE" w:rsidRPr="00F24FAB" w:rsidRDefault="006751BE" w:rsidP="002E1157">
            <w:pPr>
              <w:rPr>
                <w:rFonts w:cstheme="minorHAnsi"/>
                <w:szCs w:val="20"/>
              </w:rPr>
            </w:pPr>
            <w:r w:rsidRPr="00F24FAB">
              <w:rPr>
                <w:rFonts w:cstheme="minorHAnsi"/>
                <w:szCs w:val="20"/>
              </w:rPr>
              <w:t>Nacht</w:t>
            </w:r>
          </w:p>
        </w:tc>
        <w:tc>
          <w:tcPr>
            <w:tcW w:w="1474" w:type="dxa"/>
            <w:shd w:val="clear" w:color="auto" w:fill="F2F2F2" w:themeFill="background1" w:themeFillShade="F2"/>
          </w:tcPr>
          <w:p w14:paraId="58936D11" w14:textId="77777777" w:rsidR="006751BE" w:rsidRPr="00F24FAB" w:rsidRDefault="006751BE" w:rsidP="002E1157">
            <w:pPr>
              <w:rPr>
                <w:rFonts w:cstheme="minorHAnsi"/>
                <w:szCs w:val="20"/>
              </w:rPr>
            </w:pPr>
            <w:r w:rsidRPr="00F24FAB">
              <w:rPr>
                <w:rFonts w:cstheme="minorHAnsi"/>
                <w:szCs w:val="20"/>
              </w:rPr>
              <w:t>Wisseltijd</w:t>
            </w:r>
          </w:p>
        </w:tc>
      </w:tr>
      <w:tr w:rsidR="006751BE" w:rsidRPr="00F24FAB" w14:paraId="2270FCB4" w14:textId="77777777" w:rsidTr="002E1157">
        <w:trPr>
          <w:trHeight w:val="397"/>
        </w:trPr>
        <w:tc>
          <w:tcPr>
            <w:tcW w:w="1474" w:type="dxa"/>
            <w:shd w:val="clear" w:color="auto" w:fill="F2F2F2" w:themeFill="background1" w:themeFillShade="F2"/>
          </w:tcPr>
          <w:p w14:paraId="6EFA6E83" w14:textId="77777777" w:rsidR="006751BE" w:rsidRPr="00F24FAB" w:rsidRDefault="006751BE" w:rsidP="002E1157">
            <w:pPr>
              <w:rPr>
                <w:rFonts w:cstheme="minorHAnsi"/>
                <w:szCs w:val="20"/>
              </w:rPr>
            </w:pPr>
            <w:r w:rsidRPr="00F24FAB">
              <w:rPr>
                <w:rFonts w:cstheme="minorHAnsi"/>
                <w:szCs w:val="20"/>
              </w:rPr>
              <w:t>Maandag</w:t>
            </w:r>
          </w:p>
        </w:tc>
        <w:tc>
          <w:tcPr>
            <w:tcW w:w="1474" w:type="dxa"/>
          </w:tcPr>
          <w:p w14:paraId="186E7D58" w14:textId="77777777" w:rsidR="006751BE" w:rsidRPr="00F24FAB" w:rsidRDefault="006751BE" w:rsidP="002E1157">
            <w:pPr>
              <w:rPr>
                <w:rFonts w:cstheme="minorHAnsi"/>
                <w:szCs w:val="20"/>
              </w:rPr>
            </w:pPr>
            <w:r>
              <w:rPr>
                <w:rFonts w:cstheme="minorHAnsi"/>
                <w:szCs w:val="20"/>
              </w:rPr>
              <w:t xml:space="preserve">        </w:t>
            </w:r>
            <w:r w:rsidRPr="00F24FAB">
              <w:rPr>
                <w:rFonts w:cstheme="minorHAnsi"/>
                <w:szCs w:val="20"/>
              </w:rPr>
              <w:t xml:space="preserve"> </w:t>
            </w:r>
          </w:p>
        </w:tc>
        <w:tc>
          <w:tcPr>
            <w:tcW w:w="1474" w:type="dxa"/>
          </w:tcPr>
          <w:p w14:paraId="61CB6638" w14:textId="77777777" w:rsidR="006751BE" w:rsidRPr="00F24FAB" w:rsidRDefault="006751BE" w:rsidP="002E1157">
            <w:pPr>
              <w:rPr>
                <w:rFonts w:cstheme="minorHAnsi"/>
                <w:szCs w:val="20"/>
              </w:rPr>
            </w:pPr>
          </w:p>
        </w:tc>
        <w:tc>
          <w:tcPr>
            <w:tcW w:w="1474" w:type="dxa"/>
          </w:tcPr>
          <w:p w14:paraId="531D5699" w14:textId="77777777" w:rsidR="006751BE" w:rsidRPr="00F24FAB" w:rsidRDefault="006751BE" w:rsidP="002E1157">
            <w:pPr>
              <w:rPr>
                <w:rFonts w:cstheme="minorHAnsi"/>
                <w:szCs w:val="20"/>
              </w:rPr>
            </w:pPr>
          </w:p>
        </w:tc>
        <w:tc>
          <w:tcPr>
            <w:tcW w:w="1474" w:type="dxa"/>
          </w:tcPr>
          <w:p w14:paraId="279006C6" w14:textId="77777777" w:rsidR="006751BE" w:rsidRPr="00F24FAB" w:rsidRDefault="006751BE" w:rsidP="002E1157">
            <w:pPr>
              <w:rPr>
                <w:rFonts w:cstheme="minorHAnsi"/>
                <w:szCs w:val="20"/>
              </w:rPr>
            </w:pPr>
          </w:p>
        </w:tc>
        <w:tc>
          <w:tcPr>
            <w:tcW w:w="1474" w:type="dxa"/>
          </w:tcPr>
          <w:p w14:paraId="5B608F94" w14:textId="77777777" w:rsidR="006751BE" w:rsidRPr="00F24FAB" w:rsidRDefault="006751BE" w:rsidP="002E1157">
            <w:pPr>
              <w:rPr>
                <w:rFonts w:cstheme="minorHAnsi"/>
                <w:szCs w:val="20"/>
              </w:rPr>
            </w:pPr>
          </w:p>
        </w:tc>
      </w:tr>
      <w:tr w:rsidR="006751BE" w:rsidRPr="00F24FAB" w14:paraId="4F07E4DC" w14:textId="77777777" w:rsidTr="002E1157">
        <w:trPr>
          <w:trHeight w:val="397"/>
        </w:trPr>
        <w:tc>
          <w:tcPr>
            <w:tcW w:w="1474" w:type="dxa"/>
            <w:shd w:val="clear" w:color="auto" w:fill="F2F2F2" w:themeFill="background1" w:themeFillShade="F2"/>
          </w:tcPr>
          <w:p w14:paraId="639B5A5C" w14:textId="77777777" w:rsidR="006751BE" w:rsidRPr="00F24FAB" w:rsidRDefault="006751BE" w:rsidP="002E1157">
            <w:pPr>
              <w:rPr>
                <w:rFonts w:cstheme="minorHAnsi"/>
                <w:szCs w:val="20"/>
              </w:rPr>
            </w:pPr>
            <w:r w:rsidRPr="00F24FAB">
              <w:rPr>
                <w:rFonts w:cstheme="minorHAnsi"/>
                <w:szCs w:val="20"/>
              </w:rPr>
              <w:t>Dinsdag</w:t>
            </w:r>
          </w:p>
        </w:tc>
        <w:tc>
          <w:tcPr>
            <w:tcW w:w="1474" w:type="dxa"/>
          </w:tcPr>
          <w:p w14:paraId="59E65483" w14:textId="77777777" w:rsidR="006751BE" w:rsidRPr="00F24FAB" w:rsidRDefault="006751BE" w:rsidP="002E1157">
            <w:pPr>
              <w:rPr>
                <w:rFonts w:cstheme="minorHAnsi"/>
                <w:szCs w:val="20"/>
              </w:rPr>
            </w:pPr>
          </w:p>
        </w:tc>
        <w:tc>
          <w:tcPr>
            <w:tcW w:w="1474" w:type="dxa"/>
          </w:tcPr>
          <w:p w14:paraId="7444FE4D" w14:textId="77777777" w:rsidR="006751BE" w:rsidRPr="00F24FAB" w:rsidRDefault="006751BE" w:rsidP="002E1157">
            <w:pPr>
              <w:rPr>
                <w:rFonts w:cstheme="minorHAnsi"/>
                <w:szCs w:val="20"/>
              </w:rPr>
            </w:pPr>
          </w:p>
        </w:tc>
        <w:tc>
          <w:tcPr>
            <w:tcW w:w="1474" w:type="dxa"/>
          </w:tcPr>
          <w:p w14:paraId="15DCD293" w14:textId="77777777" w:rsidR="006751BE" w:rsidRPr="00F24FAB" w:rsidRDefault="006751BE" w:rsidP="002E1157">
            <w:pPr>
              <w:rPr>
                <w:rFonts w:cstheme="minorHAnsi"/>
                <w:szCs w:val="20"/>
              </w:rPr>
            </w:pPr>
          </w:p>
        </w:tc>
        <w:tc>
          <w:tcPr>
            <w:tcW w:w="1474" w:type="dxa"/>
          </w:tcPr>
          <w:p w14:paraId="53871BF5" w14:textId="77777777" w:rsidR="006751BE" w:rsidRPr="00F24FAB" w:rsidRDefault="006751BE" w:rsidP="002E1157">
            <w:pPr>
              <w:rPr>
                <w:rFonts w:cstheme="minorHAnsi"/>
                <w:szCs w:val="20"/>
              </w:rPr>
            </w:pPr>
          </w:p>
        </w:tc>
        <w:tc>
          <w:tcPr>
            <w:tcW w:w="1474" w:type="dxa"/>
          </w:tcPr>
          <w:p w14:paraId="01485595" w14:textId="77777777" w:rsidR="006751BE" w:rsidRPr="00F24FAB" w:rsidRDefault="006751BE" w:rsidP="002E1157">
            <w:pPr>
              <w:rPr>
                <w:rFonts w:cstheme="minorHAnsi"/>
                <w:szCs w:val="20"/>
              </w:rPr>
            </w:pPr>
          </w:p>
        </w:tc>
      </w:tr>
      <w:tr w:rsidR="006751BE" w:rsidRPr="00F24FAB" w14:paraId="02EC4DA8" w14:textId="77777777" w:rsidTr="002E1157">
        <w:trPr>
          <w:trHeight w:val="397"/>
        </w:trPr>
        <w:tc>
          <w:tcPr>
            <w:tcW w:w="1474" w:type="dxa"/>
            <w:shd w:val="clear" w:color="auto" w:fill="F2F2F2" w:themeFill="background1" w:themeFillShade="F2"/>
          </w:tcPr>
          <w:p w14:paraId="7CE39A72" w14:textId="77777777" w:rsidR="006751BE" w:rsidRPr="00F24FAB" w:rsidRDefault="006751BE" w:rsidP="002E1157">
            <w:pPr>
              <w:rPr>
                <w:rFonts w:cstheme="minorHAnsi"/>
                <w:szCs w:val="20"/>
              </w:rPr>
            </w:pPr>
            <w:r w:rsidRPr="00F24FAB">
              <w:rPr>
                <w:rFonts w:cstheme="minorHAnsi"/>
                <w:szCs w:val="20"/>
              </w:rPr>
              <w:t>Woensdag</w:t>
            </w:r>
          </w:p>
        </w:tc>
        <w:tc>
          <w:tcPr>
            <w:tcW w:w="1474" w:type="dxa"/>
          </w:tcPr>
          <w:p w14:paraId="42A8FA81" w14:textId="77777777" w:rsidR="006751BE" w:rsidRPr="00F24FAB" w:rsidRDefault="006751BE" w:rsidP="002E1157">
            <w:pPr>
              <w:rPr>
                <w:rFonts w:cstheme="minorHAnsi"/>
                <w:szCs w:val="20"/>
              </w:rPr>
            </w:pPr>
          </w:p>
        </w:tc>
        <w:tc>
          <w:tcPr>
            <w:tcW w:w="1474" w:type="dxa"/>
          </w:tcPr>
          <w:p w14:paraId="679F00B3" w14:textId="77777777" w:rsidR="006751BE" w:rsidRPr="00F24FAB" w:rsidRDefault="006751BE" w:rsidP="002E1157">
            <w:pPr>
              <w:rPr>
                <w:rFonts w:cstheme="minorHAnsi"/>
                <w:szCs w:val="20"/>
              </w:rPr>
            </w:pPr>
          </w:p>
        </w:tc>
        <w:tc>
          <w:tcPr>
            <w:tcW w:w="1474" w:type="dxa"/>
          </w:tcPr>
          <w:p w14:paraId="59EACB10" w14:textId="77777777" w:rsidR="006751BE" w:rsidRPr="00F24FAB" w:rsidRDefault="006751BE" w:rsidP="002E1157">
            <w:pPr>
              <w:rPr>
                <w:rFonts w:cstheme="minorHAnsi"/>
                <w:szCs w:val="20"/>
              </w:rPr>
            </w:pPr>
          </w:p>
        </w:tc>
        <w:tc>
          <w:tcPr>
            <w:tcW w:w="1474" w:type="dxa"/>
          </w:tcPr>
          <w:p w14:paraId="1F7CFE34" w14:textId="77777777" w:rsidR="006751BE" w:rsidRPr="00F24FAB" w:rsidRDefault="006751BE" w:rsidP="002E1157">
            <w:pPr>
              <w:rPr>
                <w:rFonts w:cstheme="minorHAnsi"/>
                <w:szCs w:val="20"/>
              </w:rPr>
            </w:pPr>
          </w:p>
        </w:tc>
        <w:tc>
          <w:tcPr>
            <w:tcW w:w="1474" w:type="dxa"/>
          </w:tcPr>
          <w:p w14:paraId="1930DF1E" w14:textId="77777777" w:rsidR="006751BE" w:rsidRPr="00F24FAB" w:rsidRDefault="006751BE" w:rsidP="002E1157">
            <w:pPr>
              <w:rPr>
                <w:rFonts w:cstheme="minorHAnsi"/>
                <w:szCs w:val="20"/>
              </w:rPr>
            </w:pPr>
          </w:p>
        </w:tc>
      </w:tr>
      <w:tr w:rsidR="006751BE" w:rsidRPr="00F24FAB" w14:paraId="7E824FA5" w14:textId="77777777" w:rsidTr="002E1157">
        <w:trPr>
          <w:trHeight w:val="397"/>
        </w:trPr>
        <w:tc>
          <w:tcPr>
            <w:tcW w:w="1474" w:type="dxa"/>
            <w:shd w:val="clear" w:color="auto" w:fill="F2F2F2" w:themeFill="background1" w:themeFillShade="F2"/>
          </w:tcPr>
          <w:p w14:paraId="3E6BCBA5" w14:textId="77777777" w:rsidR="006751BE" w:rsidRPr="00F24FAB" w:rsidRDefault="006751BE" w:rsidP="002E1157">
            <w:pPr>
              <w:rPr>
                <w:rFonts w:cstheme="minorHAnsi"/>
                <w:szCs w:val="20"/>
              </w:rPr>
            </w:pPr>
            <w:r w:rsidRPr="00F24FAB">
              <w:rPr>
                <w:rFonts w:cstheme="minorHAnsi"/>
                <w:szCs w:val="20"/>
              </w:rPr>
              <w:t>Donderdag</w:t>
            </w:r>
          </w:p>
        </w:tc>
        <w:tc>
          <w:tcPr>
            <w:tcW w:w="1474" w:type="dxa"/>
          </w:tcPr>
          <w:p w14:paraId="487059D3" w14:textId="77777777" w:rsidR="006751BE" w:rsidRPr="00F24FAB" w:rsidRDefault="006751BE" w:rsidP="002E1157">
            <w:pPr>
              <w:rPr>
                <w:rFonts w:cstheme="minorHAnsi"/>
                <w:szCs w:val="20"/>
              </w:rPr>
            </w:pPr>
          </w:p>
        </w:tc>
        <w:tc>
          <w:tcPr>
            <w:tcW w:w="1474" w:type="dxa"/>
          </w:tcPr>
          <w:p w14:paraId="1932DF2D" w14:textId="77777777" w:rsidR="006751BE" w:rsidRPr="00F24FAB" w:rsidRDefault="006751BE" w:rsidP="002E1157">
            <w:pPr>
              <w:rPr>
                <w:rFonts w:cstheme="minorHAnsi"/>
                <w:szCs w:val="20"/>
              </w:rPr>
            </w:pPr>
          </w:p>
        </w:tc>
        <w:tc>
          <w:tcPr>
            <w:tcW w:w="1474" w:type="dxa"/>
          </w:tcPr>
          <w:p w14:paraId="4FA88DEC" w14:textId="77777777" w:rsidR="006751BE" w:rsidRPr="00F24FAB" w:rsidRDefault="006751BE" w:rsidP="002E1157">
            <w:pPr>
              <w:rPr>
                <w:rFonts w:cstheme="minorHAnsi"/>
                <w:szCs w:val="20"/>
              </w:rPr>
            </w:pPr>
          </w:p>
        </w:tc>
        <w:tc>
          <w:tcPr>
            <w:tcW w:w="1474" w:type="dxa"/>
          </w:tcPr>
          <w:p w14:paraId="10598901" w14:textId="77777777" w:rsidR="006751BE" w:rsidRPr="00F24FAB" w:rsidRDefault="006751BE" w:rsidP="002E1157">
            <w:pPr>
              <w:rPr>
                <w:rFonts w:cstheme="minorHAnsi"/>
                <w:szCs w:val="20"/>
              </w:rPr>
            </w:pPr>
          </w:p>
        </w:tc>
        <w:tc>
          <w:tcPr>
            <w:tcW w:w="1474" w:type="dxa"/>
          </w:tcPr>
          <w:p w14:paraId="55E99EEA" w14:textId="77777777" w:rsidR="006751BE" w:rsidRPr="00F24FAB" w:rsidRDefault="006751BE" w:rsidP="002E1157">
            <w:pPr>
              <w:rPr>
                <w:rFonts w:cstheme="minorHAnsi"/>
                <w:szCs w:val="20"/>
              </w:rPr>
            </w:pPr>
          </w:p>
        </w:tc>
      </w:tr>
      <w:tr w:rsidR="006751BE" w:rsidRPr="00F24FAB" w14:paraId="7EE57D3F" w14:textId="77777777" w:rsidTr="002E1157">
        <w:trPr>
          <w:trHeight w:val="397"/>
        </w:trPr>
        <w:tc>
          <w:tcPr>
            <w:tcW w:w="1474" w:type="dxa"/>
            <w:shd w:val="clear" w:color="auto" w:fill="F2F2F2" w:themeFill="background1" w:themeFillShade="F2"/>
          </w:tcPr>
          <w:p w14:paraId="68366892" w14:textId="77777777" w:rsidR="006751BE" w:rsidRPr="00F24FAB" w:rsidRDefault="006751BE" w:rsidP="002E1157">
            <w:pPr>
              <w:rPr>
                <w:rFonts w:cstheme="minorHAnsi"/>
                <w:szCs w:val="20"/>
              </w:rPr>
            </w:pPr>
            <w:r w:rsidRPr="00F24FAB">
              <w:rPr>
                <w:rFonts w:cstheme="minorHAnsi"/>
                <w:szCs w:val="20"/>
              </w:rPr>
              <w:t>Vrijdag</w:t>
            </w:r>
          </w:p>
        </w:tc>
        <w:tc>
          <w:tcPr>
            <w:tcW w:w="1474" w:type="dxa"/>
          </w:tcPr>
          <w:p w14:paraId="0A569E28" w14:textId="77777777" w:rsidR="006751BE" w:rsidRPr="00F24FAB" w:rsidRDefault="006751BE" w:rsidP="002E1157">
            <w:pPr>
              <w:rPr>
                <w:rFonts w:cstheme="minorHAnsi"/>
                <w:szCs w:val="20"/>
              </w:rPr>
            </w:pPr>
          </w:p>
        </w:tc>
        <w:tc>
          <w:tcPr>
            <w:tcW w:w="1474" w:type="dxa"/>
          </w:tcPr>
          <w:p w14:paraId="37FE1456" w14:textId="77777777" w:rsidR="006751BE" w:rsidRPr="00F24FAB" w:rsidRDefault="006751BE" w:rsidP="002E1157">
            <w:pPr>
              <w:rPr>
                <w:rFonts w:cstheme="minorHAnsi"/>
                <w:szCs w:val="20"/>
              </w:rPr>
            </w:pPr>
          </w:p>
        </w:tc>
        <w:tc>
          <w:tcPr>
            <w:tcW w:w="1474" w:type="dxa"/>
          </w:tcPr>
          <w:p w14:paraId="295EFCBD" w14:textId="77777777" w:rsidR="006751BE" w:rsidRPr="00F24FAB" w:rsidRDefault="006751BE" w:rsidP="002E1157">
            <w:pPr>
              <w:rPr>
                <w:rFonts w:cstheme="minorHAnsi"/>
                <w:szCs w:val="20"/>
              </w:rPr>
            </w:pPr>
          </w:p>
        </w:tc>
        <w:tc>
          <w:tcPr>
            <w:tcW w:w="1474" w:type="dxa"/>
          </w:tcPr>
          <w:p w14:paraId="3C129BCD" w14:textId="77777777" w:rsidR="006751BE" w:rsidRPr="00F24FAB" w:rsidRDefault="006751BE" w:rsidP="002E1157">
            <w:pPr>
              <w:rPr>
                <w:rFonts w:cstheme="minorHAnsi"/>
                <w:szCs w:val="20"/>
              </w:rPr>
            </w:pPr>
          </w:p>
        </w:tc>
        <w:tc>
          <w:tcPr>
            <w:tcW w:w="1474" w:type="dxa"/>
          </w:tcPr>
          <w:p w14:paraId="30EFE9B4" w14:textId="77777777" w:rsidR="006751BE" w:rsidRPr="00F24FAB" w:rsidRDefault="006751BE" w:rsidP="002E1157">
            <w:pPr>
              <w:rPr>
                <w:rFonts w:cstheme="minorHAnsi"/>
                <w:szCs w:val="20"/>
              </w:rPr>
            </w:pPr>
          </w:p>
        </w:tc>
      </w:tr>
      <w:tr w:rsidR="006751BE" w:rsidRPr="00F24FAB" w14:paraId="10DDC401" w14:textId="77777777" w:rsidTr="002E1157">
        <w:trPr>
          <w:trHeight w:val="397"/>
        </w:trPr>
        <w:tc>
          <w:tcPr>
            <w:tcW w:w="1474" w:type="dxa"/>
            <w:shd w:val="clear" w:color="auto" w:fill="F2F2F2" w:themeFill="background1" w:themeFillShade="F2"/>
          </w:tcPr>
          <w:p w14:paraId="4502D871" w14:textId="77777777" w:rsidR="006751BE" w:rsidRPr="00F24FAB" w:rsidRDefault="006751BE" w:rsidP="002E1157">
            <w:pPr>
              <w:rPr>
                <w:rFonts w:cstheme="minorHAnsi"/>
                <w:szCs w:val="20"/>
              </w:rPr>
            </w:pPr>
            <w:r w:rsidRPr="00F24FAB">
              <w:rPr>
                <w:rFonts w:cstheme="minorHAnsi"/>
                <w:szCs w:val="20"/>
              </w:rPr>
              <w:t>Zaterdag</w:t>
            </w:r>
          </w:p>
        </w:tc>
        <w:tc>
          <w:tcPr>
            <w:tcW w:w="1474" w:type="dxa"/>
          </w:tcPr>
          <w:p w14:paraId="193638F3" w14:textId="77777777" w:rsidR="006751BE" w:rsidRPr="00F24FAB" w:rsidRDefault="006751BE" w:rsidP="002E1157">
            <w:pPr>
              <w:rPr>
                <w:rFonts w:cstheme="minorHAnsi"/>
                <w:szCs w:val="20"/>
              </w:rPr>
            </w:pPr>
          </w:p>
        </w:tc>
        <w:tc>
          <w:tcPr>
            <w:tcW w:w="1474" w:type="dxa"/>
          </w:tcPr>
          <w:p w14:paraId="50338A35" w14:textId="77777777" w:rsidR="006751BE" w:rsidRPr="00F24FAB" w:rsidRDefault="006751BE" w:rsidP="002E1157">
            <w:pPr>
              <w:rPr>
                <w:rFonts w:cstheme="minorHAnsi"/>
                <w:szCs w:val="20"/>
              </w:rPr>
            </w:pPr>
          </w:p>
        </w:tc>
        <w:tc>
          <w:tcPr>
            <w:tcW w:w="1474" w:type="dxa"/>
          </w:tcPr>
          <w:p w14:paraId="6449FB7A" w14:textId="77777777" w:rsidR="006751BE" w:rsidRPr="00F24FAB" w:rsidRDefault="006751BE" w:rsidP="002E1157">
            <w:pPr>
              <w:rPr>
                <w:rFonts w:cstheme="minorHAnsi"/>
                <w:szCs w:val="20"/>
              </w:rPr>
            </w:pPr>
          </w:p>
        </w:tc>
        <w:tc>
          <w:tcPr>
            <w:tcW w:w="1474" w:type="dxa"/>
          </w:tcPr>
          <w:p w14:paraId="05416A90" w14:textId="77777777" w:rsidR="006751BE" w:rsidRPr="00F24FAB" w:rsidRDefault="006751BE" w:rsidP="002E1157">
            <w:pPr>
              <w:rPr>
                <w:rFonts w:cstheme="minorHAnsi"/>
                <w:szCs w:val="20"/>
              </w:rPr>
            </w:pPr>
          </w:p>
        </w:tc>
        <w:tc>
          <w:tcPr>
            <w:tcW w:w="1474" w:type="dxa"/>
          </w:tcPr>
          <w:p w14:paraId="39A1D7BA" w14:textId="77777777" w:rsidR="006751BE" w:rsidRPr="00F24FAB" w:rsidRDefault="006751BE" w:rsidP="002E1157">
            <w:pPr>
              <w:rPr>
                <w:rFonts w:cstheme="minorHAnsi"/>
                <w:szCs w:val="20"/>
              </w:rPr>
            </w:pPr>
          </w:p>
        </w:tc>
      </w:tr>
      <w:tr w:rsidR="006751BE" w:rsidRPr="00F24FAB" w14:paraId="7FC61301" w14:textId="77777777" w:rsidTr="002E1157">
        <w:trPr>
          <w:trHeight w:val="397"/>
        </w:trPr>
        <w:tc>
          <w:tcPr>
            <w:tcW w:w="1474" w:type="dxa"/>
            <w:shd w:val="clear" w:color="auto" w:fill="F2F2F2" w:themeFill="background1" w:themeFillShade="F2"/>
          </w:tcPr>
          <w:p w14:paraId="26B50E24" w14:textId="77777777" w:rsidR="006751BE" w:rsidRPr="00F24FAB" w:rsidRDefault="006751BE" w:rsidP="002E1157">
            <w:pPr>
              <w:rPr>
                <w:rFonts w:cstheme="minorHAnsi"/>
                <w:szCs w:val="20"/>
              </w:rPr>
            </w:pPr>
            <w:r w:rsidRPr="00F24FAB">
              <w:rPr>
                <w:rFonts w:cstheme="minorHAnsi"/>
                <w:szCs w:val="20"/>
              </w:rPr>
              <w:t>Zondag</w:t>
            </w:r>
          </w:p>
        </w:tc>
        <w:tc>
          <w:tcPr>
            <w:tcW w:w="1474" w:type="dxa"/>
          </w:tcPr>
          <w:p w14:paraId="0AEC4243" w14:textId="77777777" w:rsidR="006751BE" w:rsidRPr="00F24FAB" w:rsidRDefault="006751BE" w:rsidP="002E1157">
            <w:pPr>
              <w:rPr>
                <w:rFonts w:cstheme="minorHAnsi"/>
                <w:szCs w:val="20"/>
              </w:rPr>
            </w:pPr>
          </w:p>
        </w:tc>
        <w:tc>
          <w:tcPr>
            <w:tcW w:w="1474" w:type="dxa"/>
          </w:tcPr>
          <w:p w14:paraId="24B6CD3F" w14:textId="77777777" w:rsidR="006751BE" w:rsidRPr="00F24FAB" w:rsidRDefault="006751BE" w:rsidP="002E1157">
            <w:pPr>
              <w:rPr>
                <w:rFonts w:cstheme="minorHAnsi"/>
                <w:szCs w:val="20"/>
              </w:rPr>
            </w:pPr>
          </w:p>
        </w:tc>
        <w:tc>
          <w:tcPr>
            <w:tcW w:w="1474" w:type="dxa"/>
          </w:tcPr>
          <w:p w14:paraId="13ECB99D" w14:textId="77777777" w:rsidR="006751BE" w:rsidRPr="00F24FAB" w:rsidRDefault="006751BE" w:rsidP="002E1157">
            <w:pPr>
              <w:rPr>
                <w:rFonts w:cstheme="minorHAnsi"/>
                <w:szCs w:val="20"/>
              </w:rPr>
            </w:pPr>
          </w:p>
        </w:tc>
        <w:tc>
          <w:tcPr>
            <w:tcW w:w="1474" w:type="dxa"/>
          </w:tcPr>
          <w:p w14:paraId="7B9979B3" w14:textId="77777777" w:rsidR="006751BE" w:rsidRPr="00F24FAB" w:rsidRDefault="006751BE" w:rsidP="002E1157">
            <w:pPr>
              <w:rPr>
                <w:rFonts w:cstheme="minorHAnsi"/>
                <w:szCs w:val="20"/>
              </w:rPr>
            </w:pPr>
          </w:p>
        </w:tc>
        <w:tc>
          <w:tcPr>
            <w:tcW w:w="1474" w:type="dxa"/>
          </w:tcPr>
          <w:p w14:paraId="49DEB4AC" w14:textId="77777777" w:rsidR="006751BE" w:rsidRPr="00F24FAB" w:rsidRDefault="006751BE" w:rsidP="002E1157">
            <w:pPr>
              <w:rPr>
                <w:rFonts w:cstheme="minorHAnsi"/>
                <w:szCs w:val="20"/>
              </w:rPr>
            </w:pPr>
          </w:p>
        </w:tc>
      </w:tr>
    </w:tbl>
    <w:p w14:paraId="6CD41C79" w14:textId="77777777" w:rsidR="006751BE" w:rsidRPr="00F24FAB" w:rsidRDefault="006751BE" w:rsidP="006751BE">
      <w:pPr>
        <w:rPr>
          <w:rFonts w:cstheme="minorHAnsi"/>
          <w:szCs w:val="20"/>
        </w:rPr>
      </w:pPr>
    </w:p>
    <w:p w14:paraId="20554BC4" w14:textId="77777777" w:rsidR="006751BE" w:rsidRPr="00F24FAB" w:rsidRDefault="006751BE" w:rsidP="006751BE">
      <w:pPr>
        <w:rPr>
          <w:rFonts w:cstheme="minorHAnsi"/>
          <w:szCs w:val="20"/>
        </w:rPr>
      </w:pPr>
    </w:p>
    <w:p w14:paraId="034850C9" w14:textId="77777777" w:rsidR="006751BE" w:rsidRPr="0009634E" w:rsidRDefault="006751BE" w:rsidP="006751BE">
      <w:pPr>
        <w:rPr>
          <w:rFonts w:cstheme="minorHAnsi"/>
          <w:sz w:val="24"/>
          <w:szCs w:val="24"/>
        </w:rPr>
      </w:pPr>
      <w:r w:rsidRPr="0009634E">
        <w:rPr>
          <w:rFonts w:cstheme="minorHAnsi"/>
          <w:sz w:val="24"/>
          <w:szCs w:val="24"/>
        </w:rPr>
        <w:br w:type="page"/>
      </w:r>
    </w:p>
    <w:p w14:paraId="084FD370"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796F2DCD" w14:textId="77777777" w:rsidR="006751BE" w:rsidRPr="0009634E" w:rsidRDefault="006751BE" w:rsidP="006751BE">
      <w:pPr>
        <w:rPr>
          <w:rFonts w:cstheme="minorHAnsi"/>
          <w:color w:val="5B9BD5" w:themeColor="accent1"/>
          <w:sz w:val="24"/>
          <w:szCs w:val="24"/>
        </w:rPr>
      </w:pPr>
    </w:p>
    <w:p w14:paraId="393D188F" w14:textId="77777777" w:rsidR="006751BE" w:rsidRPr="0009634E" w:rsidRDefault="006751BE" w:rsidP="006751BE">
      <w:pPr>
        <w:pStyle w:val="Kop5"/>
        <w:rPr>
          <w:sz w:val="24"/>
          <w:szCs w:val="24"/>
        </w:rPr>
      </w:pPr>
      <w:r w:rsidRPr="0009634E">
        <w:rPr>
          <w:sz w:val="24"/>
          <w:szCs w:val="24"/>
        </w:rPr>
        <w:t>Vakanties/ feestdagen</w:t>
      </w:r>
    </w:p>
    <w:p w14:paraId="77E403AE" w14:textId="77777777" w:rsidR="006751BE" w:rsidRPr="00F24FAB" w:rsidRDefault="006751BE" w:rsidP="006751BE">
      <w:pPr>
        <w:pStyle w:val="Kop6"/>
        <w:rPr>
          <w:rFonts w:asciiTheme="minorHAnsi" w:hAnsiTheme="minorHAnsi"/>
        </w:rPr>
      </w:pPr>
      <w:r w:rsidRPr="00F24FAB">
        <w:rPr>
          <w:rFonts w:asciiTheme="minorHAnsi" w:hAnsiTheme="minorHAnsi"/>
        </w:rPr>
        <w:t>Zomervakantie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0DB071F" w14:textId="77777777" w:rsidTr="002E1157">
        <w:tc>
          <w:tcPr>
            <w:tcW w:w="2193" w:type="dxa"/>
          </w:tcPr>
          <w:p w14:paraId="016E3355" w14:textId="77777777" w:rsidR="006751BE" w:rsidRPr="00F24FAB" w:rsidRDefault="006751BE" w:rsidP="002E1157">
            <w:pPr>
              <w:rPr>
                <w:rFonts w:cstheme="minorHAnsi"/>
                <w:szCs w:val="20"/>
              </w:rPr>
            </w:pPr>
          </w:p>
        </w:tc>
        <w:tc>
          <w:tcPr>
            <w:tcW w:w="3472" w:type="dxa"/>
          </w:tcPr>
          <w:p w14:paraId="7BB406F0" w14:textId="77777777" w:rsidR="006751BE" w:rsidRPr="00F24FAB" w:rsidRDefault="00000000" w:rsidP="002E1157">
            <w:pPr>
              <w:rPr>
                <w:rFonts w:cstheme="minorHAnsi"/>
                <w:szCs w:val="20"/>
              </w:rPr>
            </w:pPr>
            <w:sdt>
              <w:sdtPr>
                <w:rPr>
                  <w:rFonts w:cstheme="minorHAnsi"/>
                  <w:szCs w:val="20"/>
                </w:rPr>
                <w:id w:val="-1769676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47B14D5" w14:textId="77777777" w:rsidR="006751BE" w:rsidRPr="00F24FAB" w:rsidRDefault="006751BE" w:rsidP="002E1157">
            <w:pPr>
              <w:rPr>
                <w:rFonts w:cstheme="minorHAnsi"/>
                <w:szCs w:val="20"/>
              </w:rPr>
            </w:pPr>
          </w:p>
        </w:tc>
      </w:tr>
      <w:tr w:rsidR="006751BE" w:rsidRPr="00F24FAB" w14:paraId="7D44CF15" w14:textId="77777777" w:rsidTr="002E1157">
        <w:tc>
          <w:tcPr>
            <w:tcW w:w="2193" w:type="dxa"/>
          </w:tcPr>
          <w:p w14:paraId="2DACFEA3" w14:textId="77777777" w:rsidR="006751BE" w:rsidRPr="00F24FAB" w:rsidRDefault="006751BE" w:rsidP="002E1157">
            <w:pPr>
              <w:rPr>
                <w:rFonts w:cstheme="minorHAnsi"/>
                <w:szCs w:val="20"/>
              </w:rPr>
            </w:pPr>
          </w:p>
        </w:tc>
        <w:tc>
          <w:tcPr>
            <w:tcW w:w="3472" w:type="dxa"/>
          </w:tcPr>
          <w:p w14:paraId="60B18CE7" w14:textId="77777777" w:rsidR="006751BE" w:rsidRPr="00F24FAB" w:rsidRDefault="006751BE" w:rsidP="002E1157">
            <w:pPr>
              <w:rPr>
                <w:rFonts w:cstheme="minorHAnsi"/>
                <w:szCs w:val="20"/>
              </w:rPr>
            </w:pPr>
            <w:r w:rsidRPr="00F24FAB">
              <w:rPr>
                <w:rFonts w:cstheme="minorHAnsi"/>
                <w:szCs w:val="20"/>
              </w:rPr>
              <w:tab/>
              <w:t>even jaren eerste keus</w:t>
            </w:r>
          </w:p>
        </w:tc>
        <w:tc>
          <w:tcPr>
            <w:tcW w:w="2552" w:type="dxa"/>
          </w:tcPr>
          <w:p w14:paraId="16776405" w14:textId="77777777" w:rsidR="006751BE" w:rsidRPr="00F24FAB" w:rsidRDefault="00000000" w:rsidP="002E1157">
            <w:pPr>
              <w:rPr>
                <w:rFonts w:cstheme="minorHAnsi"/>
                <w:szCs w:val="20"/>
              </w:rPr>
            </w:pPr>
            <w:sdt>
              <w:sdtPr>
                <w:rPr>
                  <w:rFonts w:cstheme="minorHAnsi"/>
                  <w:szCs w:val="20"/>
                </w:rPr>
                <w:id w:val="-33453361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5053664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66E823C" w14:textId="77777777" w:rsidTr="002E1157">
        <w:tc>
          <w:tcPr>
            <w:tcW w:w="2193" w:type="dxa"/>
          </w:tcPr>
          <w:p w14:paraId="53C94C78" w14:textId="77777777" w:rsidR="006751BE" w:rsidRPr="00F24FAB" w:rsidRDefault="006751BE" w:rsidP="002E1157">
            <w:pPr>
              <w:rPr>
                <w:rFonts w:cstheme="minorHAnsi"/>
                <w:szCs w:val="20"/>
              </w:rPr>
            </w:pPr>
          </w:p>
        </w:tc>
        <w:tc>
          <w:tcPr>
            <w:tcW w:w="3472" w:type="dxa"/>
          </w:tcPr>
          <w:p w14:paraId="6C876A89" w14:textId="77777777" w:rsidR="006751BE" w:rsidRPr="00F24FAB" w:rsidRDefault="006751BE" w:rsidP="002E1157">
            <w:pPr>
              <w:rPr>
                <w:rFonts w:cstheme="minorHAnsi"/>
                <w:szCs w:val="20"/>
              </w:rPr>
            </w:pPr>
            <w:r w:rsidRPr="00F24FAB">
              <w:rPr>
                <w:rFonts w:cstheme="minorHAnsi"/>
                <w:szCs w:val="20"/>
              </w:rPr>
              <w:tab/>
              <w:t>oneven jaren eerste keus</w:t>
            </w:r>
          </w:p>
        </w:tc>
        <w:tc>
          <w:tcPr>
            <w:tcW w:w="2552" w:type="dxa"/>
          </w:tcPr>
          <w:p w14:paraId="220F0CE5" w14:textId="77777777" w:rsidR="006751BE" w:rsidRPr="00F24FAB" w:rsidRDefault="00000000" w:rsidP="002E1157">
            <w:pPr>
              <w:rPr>
                <w:rFonts w:cstheme="minorHAnsi"/>
                <w:szCs w:val="20"/>
              </w:rPr>
            </w:pPr>
            <w:sdt>
              <w:sdtPr>
                <w:rPr>
                  <w:rFonts w:cstheme="minorHAnsi"/>
                  <w:szCs w:val="20"/>
                </w:rPr>
                <w:id w:val="-8642103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1613301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EEC9F" w14:textId="77777777" w:rsidTr="002E1157">
        <w:tc>
          <w:tcPr>
            <w:tcW w:w="2193" w:type="dxa"/>
          </w:tcPr>
          <w:p w14:paraId="488717DB" w14:textId="77777777" w:rsidR="006751BE" w:rsidRPr="00F24FAB" w:rsidRDefault="006751BE" w:rsidP="002E1157">
            <w:pPr>
              <w:rPr>
                <w:rFonts w:cstheme="minorHAnsi"/>
                <w:szCs w:val="20"/>
              </w:rPr>
            </w:pPr>
          </w:p>
        </w:tc>
        <w:tc>
          <w:tcPr>
            <w:tcW w:w="3472" w:type="dxa"/>
          </w:tcPr>
          <w:p w14:paraId="01AB0128" w14:textId="77777777" w:rsidR="006751BE" w:rsidRPr="00F24FAB" w:rsidRDefault="006751BE" w:rsidP="002E1157">
            <w:pPr>
              <w:rPr>
                <w:rFonts w:cstheme="minorHAnsi"/>
                <w:szCs w:val="20"/>
              </w:rPr>
            </w:pPr>
            <w:r w:rsidRPr="00F24FAB">
              <w:rPr>
                <w:rFonts w:cstheme="minorHAnsi"/>
                <w:szCs w:val="20"/>
              </w:rPr>
              <w:tab/>
              <w:t xml:space="preserve">communiceren uiterlijk voor: </w:t>
            </w:r>
          </w:p>
        </w:tc>
        <w:tc>
          <w:tcPr>
            <w:tcW w:w="2552" w:type="dxa"/>
          </w:tcPr>
          <w:p w14:paraId="185811C8"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28F2BA5" w14:textId="77777777" w:rsidTr="002E1157">
        <w:tc>
          <w:tcPr>
            <w:tcW w:w="2193" w:type="dxa"/>
          </w:tcPr>
          <w:p w14:paraId="22B83467" w14:textId="77777777" w:rsidR="006751BE" w:rsidRPr="00F24FAB" w:rsidRDefault="006751BE" w:rsidP="002E1157">
            <w:pPr>
              <w:rPr>
                <w:rFonts w:cstheme="minorHAnsi"/>
                <w:szCs w:val="20"/>
              </w:rPr>
            </w:pPr>
          </w:p>
        </w:tc>
        <w:tc>
          <w:tcPr>
            <w:tcW w:w="3472" w:type="dxa"/>
          </w:tcPr>
          <w:p w14:paraId="0FBF2671" w14:textId="77777777" w:rsidR="006751BE" w:rsidRPr="00F24FAB" w:rsidRDefault="00000000" w:rsidP="002E1157">
            <w:pPr>
              <w:rPr>
                <w:rFonts w:cstheme="minorHAnsi"/>
                <w:szCs w:val="20"/>
              </w:rPr>
            </w:pPr>
            <w:sdt>
              <w:sdtPr>
                <w:rPr>
                  <w:rFonts w:cstheme="minorHAnsi"/>
                  <w:szCs w:val="20"/>
                </w:rPr>
                <w:id w:val="-1114432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33327A6B"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52DC5A2" w14:textId="77777777" w:rsidTr="002E1157">
        <w:tc>
          <w:tcPr>
            <w:tcW w:w="2193" w:type="dxa"/>
          </w:tcPr>
          <w:p w14:paraId="398A2B70" w14:textId="77777777" w:rsidR="006751BE" w:rsidRPr="00F24FAB" w:rsidRDefault="006751BE" w:rsidP="002E1157">
            <w:pPr>
              <w:rPr>
                <w:rFonts w:cstheme="minorHAnsi"/>
                <w:szCs w:val="20"/>
              </w:rPr>
            </w:pPr>
          </w:p>
        </w:tc>
        <w:tc>
          <w:tcPr>
            <w:tcW w:w="3472" w:type="dxa"/>
          </w:tcPr>
          <w:p w14:paraId="04B14102" w14:textId="77777777" w:rsidR="006751BE" w:rsidRPr="00F24FAB" w:rsidRDefault="00000000" w:rsidP="002E1157">
            <w:pPr>
              <w:rPr>
                <w:rFonts w:cstheme="minorHAnsi"/>
                <w:szCs w:val="20"/>
              </w:rPr>
            </w:pPr>
            <w:sdt>
              <w:sdtPr>
                <w:rPr>
                  <w:rFonts w:cstheme="minorHAnsi"/>
                  <w:szCs w:val="20"/>
                </w:rPr>
                <w:id w:val="14103464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1F178A9F"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7F1DD59" w14:textId="77777777" w:rsidTr="002E1157">
        <w:tc>
          <w:tcPr>
            <w:tcW w:w="2193" w:type="dxa"/>
          </w:tcPr>
          <w:p w14:paraId="2803C9D2" w14:textId="77777777" w:rsidR="006751BE" w:rsidRPr="00F24FAB" w:rsidRDefault="006751BE" w:rsidP="002E1157">
            <w:pPr>
              <w:rPr>
                <w:rFonts w:cstheme="minorHAnsi"/>
                <w:szCs w:val="20"/>
              </w:rPr>
            </w:pPr>
          </w:p>
        </w:tc>
        <w:tc>
          <w:tcPr>
            <w:tcW w:w="3472" w:type="dxa"/>
          </w:tcPr>
          <w:p w14:paraId="34623B55" w14:textId="77777777" w:rsidR="006751BE" w:rsidRPr="00F24FAB" w:rsidRDefault="00000000" w:rsidP="002E1157">
            <w:pPr>
              <w:rPr>
                <w:rFonts w:cstheme="minorHAnsi"/>
                <w:szCs w:val="20"/>
              </w:rPr>
            </w:pPr>
            <w:sdt>
              <w:sdtPr>
                <w:rPr>
                  <w:rFonts w:cstheme="minorHAnsi"/>
                  <w:szCs w:val="20"/>
                </w:rPr>
                <w:id w:val="-2276038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78AEEA4" w14:textId="77777777" w:rsidR="006751BE" w:rsidRPr="00F24FAB" w:rsidRDefault="006751BE" w:rsidP="002E1157">
            <w:pPr>
              <w:rPr>
                <w:rFonts w:cstheme="minorHAnsi"/>
                <w:szCs w:val="20"/>
              </w:rPr>
            </w:pPr>
            <w:r w:rsidRPr="00F24FAB">
              <w:rPr>
                <w:rFonts w:cstheme="minorHAnsi"/>
                <w:szCs w:val="20"/>
              </w:rPr>
              <w:t xml:space="preserve">……………………………… </w:t>
            </w:r>
          </w:p>
        </w:tc>
      </w:tr>
    </w:tbl>
    <w:p w14:paraId="44C57C05" w14:textId="77777777" w:rsidR="006751BE" w:rsidRPr="00F24FAB" w:rsidRDefault="006751BE" w:rsidP="006751BE">
      <w:pPr>
        <w:pStyle w:val="Kop6"/>
        <w:rPr>
          <w:rFonts w:asciiTheme="minorHAnsi" w:hAnsiTheme="minorHAnsi"/>
        </w:rPr>
      </w:pPr>
      <w:r w:rsidRPr="00F24FAB">
        <w:rPr>
          <w:rFonts w:asciiTheme="minorHAnsi" w:hAnsiTheme="minorHAnsi"/>
        </w:rPr>
        <w:t>Herfstvakantie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ACE7A5" w14:textId="77777777" w:rsidTr="002E1157">
        <w:tc>
          <w:tcPr>
            <w:tcW w:w="2193" w:type="dxa"/>
          </w:tcPr>
          <w:p w14:paraId="673399BD" w14:textId="77777777" w:rsidR="006751BE" w:rsidRPr="00F24FAB" w:rsidRDefault="006751BE" w:rsidP="002E1157">
            <w:pPr>
              <w:rPr>
                <w:rFonts w:cstheme="minorHAnsi"/>
                <w:szCs w:val="20"/>
              </w:rPr>
            </w:pPr>
          </w:p>
        </w:tc>
        <w:tc>
          <w:tcPr>
            <w:tcW w:w="3472" w:type="dxa"/>
          </w:tcPr>
          <w:p w14:paraId="419DE444" w14:textId="77777777" w:rsidR="006751BE" w:rsidRPr="00F24FAB" w:rsidRDefault="00000000" w:rsidP="002E1157">
            <w:pPr>
              <w:rPr>
                <w:rFonts w:cstheme="minorHAnsi"/>
                <w:szCs w:val="20"/>
              </w:rPr>
            </w:pPr>
            <w:sdt>
              <w:sdtPr>
                <w:rPr>
                  <w:rFonts w:cstheme="minorHAnsi"/>
                  <w:szCs w:val="20"/>
                </w:rPr>
                <w:id w:val="-10185374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14AE12A" w14:textId="77777777" w:rsidR="006751BE" w:rsidRPr="00F24FAB" w:rsidRDefault="006751BE" w:rsidP="002E1157">
            <w:pPr>
              <w:rPr>
                <w:rFonts w:cstheme="minorHAnsi"/>
                <w:szCs w:val="20"/>
              </w:rPr>
            </w:pPr>
          </w:p>
        </w:tc>
      </w:tr>
      <w:tr w:rsidR="006751BE" w:rsidRPr="00F24FAB" w14:paraId="5E8F356A" w14:textId="77777777" w:rsidTr="002E1157">
        <w:tc>
          <w:tcPr>
            <w:tcW w:w="2193" w:type="dxa"/>
          </w:tcPr>
          <w:p w14:paraId="543F612F" w14:textId="77777777" w:rsidR="006751BE" w:rsidRPr="00F24FAB" w:rsidRDefault="006751BE" w:rsidP="002E1157">
            <w:pPr>
              <w:rPr>
                <w:rFonts w:cstheme="minorHAnsi"/>
                <w:szCs w:val="20"/>
              </w:rPr>
            </w:pPr>
          </w:p>
        </w:tc>
        <w:tc>
          <w:tcPr>
            <w:tcW w:w="3472" w:type="dxa"/>
          </w:tcPr>
          <w:p w14:paraId="1E80236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4DB5D18" w14:textId="77777777" w:rsidR="006751BE" w:rsidRPr="00F24FAB" w:rsidRDefault="00000000" w:rsidP="002E1157">
            <w:pPr>
              <w:rPr>
                <w:rFonts w:cstheme="minorHAnsi"/>
                <w:szCs w:val="20"/>
              </w:rPr>
            </w:pPr>
            <w:sdt>
              <w:sdtPr>
                <w:rPr>
                  <w:rFonts w:cstheme="minorHAnsi"/>
                  <w:szCs w:val="20"/>
                </w:rPr>
                <w:id w:val="-59008306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42447985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6157B2F" w14:textId="77777777" w:rsidTr="002E1157">
        <w:tc>
          <w:tcPr>
            <w:tcW w:w="2193" w:type="dxa"/>
          </w:tcPr>
          <w:p w14:paraId="3700F93A" w14:textId="77777777" w:rsidR="006751BE" w:rsidRPr="00F24FAB" w:rsidRDefault="006751BE" w:rsidP="002E1157">
            <w:pPr>
              <w:rPr>
                <w:rFonts w:cstheme="minorHAnsi"/>
                <w:szCs w:val="20"/>
              </w:rPr>
            </w:pPr>
          </w:p>
        </w:tc>
        <w:tc>
          <w:tcPr>
            <w:tcW w:w="3472" w:type="dxa"/>
          </w:tcPr>
          <w:p w14:paraId="3B65F81E"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51EC6CC4" w14:textId="77777777" w:rsidR="006751BE" w:rsidRPr="00F24FAB" w:rsidRDefault="00000000" w:rsidP="002E1157">
            <w:pPr>
              <w:rPr>
                <w:rFonts w:cstheme="minorHAnsi"/>
                <w:szCs w:val="20"/>
              </w:rPr>
            </w:pPr>
            <w:sdt>
              <w:sdtPr>
                <w:rPr>
                  <w:rFonts w:cstheme="minorHAnsi"/>
                  <w:szCs w:val="20"/>
                </w:rPr>
                <w:id w:val="-1648274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32595005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85545EF" w14:textId="77777777" w:rsidTr="002E1157">
        <w:tc>
          <w:tcPr>
            <w:tcW w:w="2193" w:type="dxa"/>
          </w:tcPr>
          <w:p w14:paraId="3123AE10" w14:textId="77777777" w:rsidR="006751BE" w:rsidRPr="00F24FAB" w:rsidRDefault="006751BE" w:rsidP="002E1157">
            <w:pPr>
              <w:rPr>
                <w:rFonts w:cstheme="minorHAnsi"/>
                <w:szCs w:val="20"/>
              </w:rPr>
            </w:pPr>
          </w:p>
        </w:tc>
        <w:tc>
          <w:tcPr>
            <w:tcW w:w="3472" w:type="dxa"/>
          </w:tcPr>
          <w:p w14:paraId="40D97C8C" w14:textId="77777777" w:rsidR="006751BE" w:rsidRPr="00F24FAB" w:rsidRDefault="00000000" w:rsidP="002E1157">
            <w:pPr>
              <w:rPr>
                <w:rFonts w:cstheme="minorHAnsi"/>
                <w:szCs w:val="20"/>
              </w:rPr>
            </w:pPr>
            <w:sdt>
              <w:sdtPr>
                <w:rPr>
                  <w:rFonts w:cstheme="minorHAnsi"/>
                  <w:szCs w:val="20"/>
                </w:rPr>
                <w:id w:val="6343699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28BCD70" w14:textId="77777777" w:rsidR="006751BE" w:rsidRPr="00F24FAB" w:rsidRDefault="006751BE" w:rsidP="002E1157">
            <w:pPr>
              <w:rPr>
                <w:rFonts w:cstheme="minorHAnsi"/>
                <w:szCs w:val="20"/>
              </w:rPr>
            </w:pPr>
            <w:r w:rsidRPr="00F24FAB">
              <w:rPr>
                <w:rFonts w:cstheme="minorHAnsi"/>
                <w:szCs w:val="20"/>
              </w:rPr>
              <w:t xml:space="preserve">……………………………… </w:t>
            </w:r>
          </w:p>
        </w:tc>
      </w:tr>
    </w:tbl>
    <w:p w14:paraId="7A68D297" w14:textId="77777777" w:rsidR="006751BE" w:rsidRPr="00F24FAB" w:rsidRDefault="006751BE" w:rsidP="006751BE">
      <w:pPr>
        <w:pStyle w:val="Kop6"/>
        <w:rPr>
          <w:rFonts w:asciiTheme="minorHAnsi" w:hAnsiTheme="minorHAnsi"/>
        </w:rPr>
      </w:pPr>
      <w:r w:rsidRPr="00F24FAB">
        <w:rPr>
          <w:rFonts w:asciiTheme="minorHAnsi" w:hAnsiTheme="minorHAnsi"/>
        </w:rPr>
        <w:t>Kerstvakantie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4B6B137E" w14:textId="77777777" w:rsidTr="002E1157">
        <w:tc>
          <w:tcPr>
            <w:tcW w:w="2193" w:type="dxa"/>
          </w:tcPr>
          <w:p w14:paraId="2263D2EF" w14:textId="77777777" w:rsidR="006751BE" w:rsidRPr="00F24FAB" w:rsidRDefault="006751BE" w:rsidP="002E1157">
            <w:pPr>
              <w:rPr>
                <w:rFonts w:cstheme="minorHAnsi"/>
                <w:szCs w:val="20"/>
              </w:rPr>
            </w:pPr>
          </w:p>
        </w:tc>
        <w:tc>
          <w:tcPr>
            <w:tcW w:w="3472" w:type="dxa"/>
          </w:tcPr>
          <w:p w14:paraId="6A9FD9D6" w14:textId="77777777" w:rsidR="006751BE" w:rsidRPr="00F24FAB" w:rsidRDefault="00000000" w:rsidP="002E1157">
            <w:pPr>
              <w:rPr>
                <w:rFonts w:cstheme="minorHAnsi"/>
                <w:szCs w:val="20"/>
              </w:rPr>
            </w:pPr>
            <w:sdt>
              <w:sdtPr>
                <w:rPr>
                  <w:rFonts w:cstheme="minorHAnsi"/>
                  <w:szCs w:val="20"/>
                </w:rPr>
                <w:id w:val="1380982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1</w:t>
            </w:r>
            <w:r w:rsidR="006751BE" w:rsidRPr="00F24FAB">
              <w:rPr>
                <w:rFonts w:cstheme="minorHAnsi"/>
                <w:szCs w:val="20"/>
                <w:vertAlign w:val="superscript"/>
              </w:rPr>
              <w:t>e</w:t>
            </w:r>
            <w:r w:rsidR="006751BE" w:rsidRPr="00F24FAB">
              <w:rPr>
                <w:rFonts w:cstheme="minorHAnsi"/>
                <w:szCs w:val="20"/>
              </w:rPr>
              <w:t xml:space="preserve"> week/Kerstdagen: </w:t>
            </w:r>
          </w:p>
        </w:tc>
        <w:tc>
          <w:tcPr>
            <w:tcW w:w="2552" w:type="dxa"/>
          </w:tcPr>
          <w:p w14:paraId="1174DDBB" w14:textId="77777777" w:rsidR="006751BE" w:rsidRPr="00F24FAB" w:rsidRDefault="006751BE" w:rsidP="002E1157">
            <w:pPr>
              <w:rPr>
                <w:rFonts w:cstheme="minorHAnsi"/>
                <w:szCs w:val="20"/>
              </w:rPr>
            </w:pPr>
          </w:p>
        </w:tc>
      </w:tr>
      <w:tr w:rsidR="006751BE" w:rsidRPr="00F24FAB" w14:paraId="0189558E" w14:textId="77777777" w:rsidTr="002E1157">
        <w:tc>
          <w:tcPr>
            <w:tcW w:w="2193" w:type="dxa"/>
          </w:tcPr>
          <w:p w14:paraId="65D7AA54" w14:textId="77777777" w:rsidR="006751BE" w:rsidRPr="00F24FAB" w:rsidRDefault="006751BE" w:rsidP="002E1157">
            <w:pPr>
              <w:rPr>
                <w:rFonts w:cstheme="minorHAnsi"/>
                <w:szCs w:val="20"/>
              </w:rPr>
            </w:pPr>
          </w:p>
        </w:tc>
        <w:tc>
          <w:tcPr>
            <w:tcW w:w="3472" w:type="dxa"/>
          </w:tcPr>
          <w:p w14:paraId="1DAE4564"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41A8BDE2" w14:textId="77777777" w:rsidR="006751BE" w:rsidRPr="00F24FAB" w:rsidRDefault="00000000" w:rsidP="002E1157">
            <w:pPr>
              <w:rPr>
                <w:rFonts w:cstheme="minorHAnsi"/>
                <w:szCs w:val="20"/>
              </w:rPr>
            </w:pPr>
            <w:sdt>
              <w:sdtPr>
                <w:rPr>
                  <w:rFonts w:cstheme="minorHAnsi"/>
                  <w:szCs w:val="20"/>
                </w:rPr>
                <w:id w:val="10922789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23927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856C683" w14:textId="77777777" w:rsidTr="002E1157">
        <w:tc>
          <w:tcPr>
            <w:tcW w:w="2193" w:type="dxa"/>
          </w:tcPr>
          <w:p w14:paraId="0CA3E2E2" w14:textId="77777777" w:rsidR="006751BE" w:rsidRPr="00F24FAB" w:rsidRDefault="006751BE" w:rsidP="002E1157">
            <w:pPr>
              <w:rPr>
                <w:rFonts w:cstheme="minorHAnsi"/>
                <w:szCs w:val="20"/>
              </w:rPr>
            </w:pPr>
          </w:p>
        </w:tc>
        <w:tc>
          <w:tcPr>
            <w:tcW w:w="3472" w:type="dxa"/>
          </w:tcPr>
          <w:p w14:paraId="0643B7B9"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6EEBD4FC" w14:textId="77777777" w:rsidR="006751BE" w:rsidRPr="00F24FAB" w:rsidRDefault="00000000" w:rsidP="002E1157">
            <w:pPr>
              <w:rPr>
                <w:rFonts w:cstheme="minorHAnsi"/>
                <w:szCs w:val="20"/>
              </w:rPr>
            </w:pPr>
            <w:sdt>
              <w:sdtPr>
                <w:rPr>
                  <w:rFonts w:cstheme="minorHAnsi"/>
                  <w:szCs w:val="20"/>
                </w:rPr>
                <w:id w:val="-10267096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5825286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920392A" w14:textId="77777777" w:rsidTr="002E1157">
        <w:tc>
          <w:tcPr>
            <w:tcW w:w="2193" w:type="dxa"/>
          </w:tcPr>
          <w:p w14:paraId="640A74AB" w14:textId="77777777" w:rsidR="006751BE" w:rsidRPr="00F24FAB" w:rsidRDefault="006751BE" w:rsidP="002E1157">
            <w:pPr>
              <w:rPr>
                <w:rFonts w:cstheme="minorHAnsi"/>
                <w:szCs w:val="20"/>
              </w:rPr>
            </w:pPr>
          </w:p>
        </w:tc>
        <w:tc>
          <w:tcPr>
            <w:tcW w:w="3472" w:type="dxa"/>
          </w:tcPr>
          <w:p w14:paraId="002A9F3D" w14:textId="77777777" w:rsidR="006751BE" w:rsidRPr="00F24FAB" w:rsidRDefault="00000000" w:rsidP="002E1157">
            <w:pPr>
              <w:rPr>
                <w:rFonts w:cstheme="minorHAnsi"/>
                <w:szCs w:val="20"/>
              </w:rPr>
            </w:pPr>
            <w:sdt>
              <w:sdtPr>
                <w:rPr>
                  <w:rFonts w:cstheme="minorHAnsi"/>
                  <w:szCs w:val="20"/>
                </w:rPr>
                <w:id w:val="-32150155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2</w:t>
            </w:r>
            <w:r w:rsidR="006751BE" w:rsidRPr="00F24FAB">
              <w:rPr>
                <w:rFonts w:cstheme="minorHAnsi"/>
                <w:szCs w:val="20"/>
                <w:vertAlign w:val="superscript"/>
              </w:rPr>
              <w:t>e</w:t>
            </w:r>
            <w:r w:rsidR="006751BE" w:rsidRPr="00F24FAB">
              <w:rPr>
                <w:rFonts w:cstheme="minorHAnsi"/>
                <w:szCs w:val="20"/>
              </w:rPr>
              <w:t xml:space="preserve"> week/Oud &amp; Nieuw: </w:t>
            </w:r>
          </w:p>
        </w:tc>
        <w:tc>
          <w:tcPr>
            <w:tcW w:w="2552" w:type="dxa"/>
          </w:tcPr>
          <w:p w14:paraId="7E2B95D6" w14:textId="77777777" w:rsidR="006751BE" w:rsidRPr="00F24FAB" w:rsidRDefault="006751BE" w:rsidP="002E1157">
            <w:pPr>
              <w:rPr>
                <w:rFonts w:cstheme="minorHAnsi"/>
                <w:szCs w:val="20"/>
              </w:rPr>
            </w:pPr>
          </w:p>
        </w:tc>
      </w:tr>
      <w:tr w:rsidR="006751BE" w:rsidRPr="00F24FAB" w14:paraId="0EBF3ED4" w14:textId="77777777" w:rsidTr="002E1157">
        <w:tc>
          <w:tcPr>
            <w:tcW w:w="2193" w:type="dxa"/>
          </w:tcPr>
          <w:p w14:paraId="143DE33E" w14:textId="77777777" w:rsidR="006751BE" w:rsidRPr="00F24FAB" w:rsidRDefault="006751BE" w:rsidP="002E1157">
            <w:pPr>
              <w:rPr>
                <w:rFonts w:cstheme="minorHAnsi"/>
                <w:szCs w:val="20"/>
              </w:rPr>
            </w:pPr>
          </w:p>
        </w:tc>
        <w:tc>
          <w:tcPr>
            <w:tcW w:w="3472" w:type="dxa"/>
          </w:tcPr>
          <w:p w14:paraId="254372F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79EB62A" w14:textId="77777777" w:rsidR="006751BE" w:rsidRPr="00F24FAB" w:rsidRDefault="00000000" w:rsidP="002E1157">
            <w:pPr>
              <w:rPr>
                <w:rFonts w:cstheme="minorHAnsi"/>
                <w:szCs w:val="20"/>
              </w:rPr>
            </w:pPr>
            <w:sdt>
              <w:sdtPr>
                <w:rPr>
                  <w:rFonts w:cstheme="minorHAnsi"/>
                  <w:szCs w:val="20"/>
                </w:rPr>
                <w:id w:val="-20459748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6624068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C493113" w14:textId="77777777" w:rsidTr="002E1157">
        <w:tc>
          <w:tcPr>
            <w:tcW w:w="2193" w:type="dxa"/>
          </w:tcPr>
          <w:p w14:paraId="59DA0F20" w14:textId="77777777" w:rsidR="006751BE" w:rsidRPr="00F24FAB" w:rsidRDefault="006751BE" w:rsidP="002E1157">
            <w:pPr>
              <w:rPr>
                <w:rFonts w:cstheme="minorHAnsi"/>
                <w:szCs w:val="20"/>
              </w:rPr>
            </w:pPr>
          </w:p>
        </w:tc>
        <w:tc>
          <w:tcPr>
            <w:tcW w:w="3472" w:type="dxa"/>
          </w:tcPr>
          <w:p w14:paraId="1D831CBD"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9F23788" w14:textId="77777777" w:rsidR="006751BE" w:rsidRPr="00F24FAB" w:rsidRDefault="00000000" w:rsidP="002E1157">
            <w:pPr>
              <w:rPr>
                <w:rFonts w:cstheme="minorHAnsi"/>
                <w:szCs w:val="20"/>
              </w:rPr>
            </w:pPr>
            <w:sdt>
              <w:sdtPr>
                <w:rPr>
                  <w:rFonts w:cstheme="minorHAnsi"/>
                  <w:szCs w:val="20"/>
                </w:rPr>
                <w:id w:val="19941279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728213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1394E8F" w14:textId="77777777" w:rsidTr="002E1157">
        <w:tc>
          <w:tcPr>
            <w:tcW w:w="2193" w:type="dxa"/>
          </w:tcPr>
          <w:p w14:paraId="4EEC897B" w14:textId="77777777" w:rsidR="006751BE" w:rsidRPr="00F24FAB" w:rsidRDefault="006751BE" w:rsidP="002E1157">
            <w:pPr>
              <w:rPr>
                <w:rFonts w:cstheme="minorHAnsi"/>
                <w:szCs w:val="20"/>
              </w:rPr>
            </w:pPr>
          </w:p>
        </w:tc>
        <w:tc>
          <w:tcPr>
            <w:tcW w:w="3472" w:type="dxa"/>
          </w:tcPr>
          <w:p w14:paraId="63631CF5" w14:textId="77777777" w:rsidR="006751BE" w:rsidRPr="00F24FAB" w:rsidRDefault="00000000" w:rsidP="002E1157">
            <w:pPr>
              <w:rPr>
                <w:rFonts w:cstheme="minorHAnsi"/>
                <w:szCs w:val="20"/>
              </w:rPr>
            </w:pPr>
            <w:sdt>
              <w:sdtPr>
                <w:rPr>
                  <w:rFonts w:cstheme="minorHAnsi"/>
                  <w:szCs w:val="20"/>
                </w:rPr>
                <w:id w:val="15659921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6C5AC4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265F9465" w14:textId="77777777" w:rsidTr="002E1157">
        <w:tc>
          <w:tcPr>
            <w:tcW w:w="2193" w:type="dxa"/>
          </w:tcPr>
          <w:p w14:paraId="3E87B910" w14:textId="77777777" w:rsidR="006751BE" w:rsidRPr="00F24FAB" w:rsidRDefault="006751BE" w:rsidP="002E1157">
            <w:pPr>
              <w:rPr>
                <w:rFonts w:cstheme="minorHAnsi"/>
                <w:szCs w:val="20"/>
              </w:rPr>
            </w:pPr>
          </w:p>
        </w:tc>
        <w:tc>
          <w:tcPr>
            <w:tcW w:w="3472" w:type="dxa"/>
          </w:tcPr>
          <w:p w14:paraId="77D3710D" w14:textId="77777777" w:rsidR="006751BE" w:rsidRPr="00F24FAB" w:rsidRDefault="00000000" w:rsidP="002E1157">
            <w:pPr>
              <w:rPr>
                <w:rFonts w:cstheme="minorHAnsi"/>
                <w:szCs w:val="20"/>
              </w:rPr>
            </w:pPr>
            <w:sdt>
              <w:sdtPr>
                <w:rPr>
                  <w:rFonts w:cstheme="minorHAnsi"/>
                  <w:szCs w:val="20"/>
                </w:rPr>
                <w:id w:val="-17561989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05A5028D"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5661C3E1" w14:textId="77777777" w:rsidTr="002E1157">
        <w:tc>
          <w:tcPr>
            <w:tcW w:w="2193" w:type="dxa"/>
          </w:tcPr>
          <w:p w14:paraId="3BCCB0DF" w14:textId="77777777" w:rsidR="006751BE" w:rsidRPr="00F24FAB" w:rsidRDefault="006751BE" w:rsidP="002E1157">
            <w:pPr>
              <w:rPr>
                <w:rFonts w:cstheme="minorHAnsi"/>
                <w:szCs w:val="20"/>
              </w:rPr>
            </w:pPr>
          </w:p>
        </w:tc>
        <w:tc>
          <w:tcPr>
            <w:tcW w:w="3472" w:type="dxa"/>
          </w:tcPr>
          <w:p w14:paraId="36AA2E1C" w14:textId="77777777" w:rsidR="006751BE" w:rsidRPr="00F24FAB" w:rsidRDefault="00000000" w:rsidP="002E1157">
            <w:pPr>
              <w:rPr>
                <w:rFonts w:cstheme="minorHAnsi"/>
                <w:szCs w:val="20"/>
              </w:rPr>
            </w:pPr>
            <w:sdt>
              <w:sdtPr>
                <w:rPr>
                  <w:rFonts w:cstheme="minorHAnsi"/>
                  <w:szCs w:val="20"/>
                </w:rPr>
                <w:id w:val="19734778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9B7AC82" w14:textId="77777777" w:rsidR="006751BE" w:rsidRPr="00F24FAB" w:rsidRDefault="006751BE" w:rsidP="002E1157">
            <w:pPr>
              <w:rPr>
                <w:rFonts w:cstheme="minorHAnsi"/>
                <w:szCs w:val="20"/>
              </w:rPr>
            </w:pPr>
            <w:r w:rsidRPr="00F24FAB">
              <w:rPr>
                <w:rFonts w:cstheme="minorHAnsi"/>
                <w:szCs w:val="20"/>
              </w:rPr>
              <w:t xml:space="preserve">……………………………… </w:t>
            </w:r>
          </w:p>
        </w:tc>
      </w:tr>
    </w:tbl>
    <w:p w14:paraId="7FA4619B" w14:textId="77777777" w:rsidR="006751BE" w:rsidRPr="00F24FAB" w:rsidRDefault="006751BE" w:rsidP="006751BE">
      <w:pPr>
        <w:pStyle w:val="Kop6"/>
        <w:rPr>
          <w:rFonts w:asciiTheme="minorHAnsi" w:hAnsiTheme="minorHAnsi"/>
        </w:rPr>
      </w:pPr>
      <w:r w:rsidRPr="00F24FAB">
        <w:rPr>
          <w:rFonts w:asciiTheme="minorHAnsi" w:hAnsiTheme="minorHAnsi"/>
        </w:rPr>
        <w:t>Krokusvakantie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DF9681A" w14:textId="77777777" w:rsidTr="002E1157">
        <w:tc>
          <w:tcPr>
            <w:tcW w:w="2193" w:type="dxa"/>
          </w:tcPr>
          <w:p w14:paraId="60417377" w14:textId="77777777" w:rsidR="006751BE" w:rsidRPr="00F24FAB" w:rsidRDefault="006751BE" w:rsidP="002E1157">
            <w:pPr>
              <w:rPr>
                <w:rFonts w:cstheme="minorHAnsi"/>
                <w:szCs w:val="20"/>
              </w:rPr>
            </w:pPr>
          </w:p>
        </w:tc>
        <w:tc>
          <w:tcPr>
            <w:tcW w:w="3472" w:type="dxa"/>
          </w:tcPr>
          <w:p w14:paraId="49F77552" w14:textId="77777777" w:rsidR="006751BE" w:rsidRPr="00F24FAB" w:rsidRDefault="00000000" w:rsidP="002E1157">
            <w:pPr>
              <w:rPr>
                <w:rFonts w:cstheme="minorHAnsi"/>
                <w:szCs w:val="20"/>
              </w:rPr>
            </w:pPr>
            <w:sdt>
              <w:sdtPr>
                <w:rPr>
                  <w:rFonts w:cstheme="minorHAnsi"/>
                  <w:szCs w:val="20"/>
                </w:rPr>
                <w:id w:val="-23648100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355CA381" w14:textId="77777777" w:rsidR="006751BE" w:rsidRPr="00F24FAB" w:rsidRDefault="006751BE" w:rsidP="002E1157">
            <w:pPr>
              <w:rPr>
                <w:rFonts w:cstheme="minorHAnsi"/>
                <w:szCs w:val="20"/>
              </w:rPr>
            </w:pPr>
          </w:p>
        </w:tc>
      </w:tr>
      <w:tr w:rsidR="006751BE" w:rsidRPr="00F24FAB" w14:paraId="5576AE75" w14:textId="77777777" w:rsidTr="002E1157">
        <w:tc>
          <w:tcPr>
            <w:tcW w:w="2193" w:type="dxa"/>
          </w:tcPr>
          <w:p w14:paraId="241B77ED" w14:textId="77777777" w:rsidR="006751BE" w:rsidRPr="00F24FAB" w:rsidRDefault="006751BE" w:rsidP="002E1157">
            <w:pPr>
              <w:rPr>
                <w:rFonts w:cstheme="minorHAnsi"/>
                <w:szCs w:val="20"/>
              </w:rPr>
            </w:pPr>
          </w:p>
        </w:tc>
        <w:tc>
          <w:tcPr>
            <w:tcW w:w="3472" w:type="dxa"/>
          </w:tcPr>
          <w:p w14:paraId="4CD487B4"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1066DE9C" w14:textId="77777777" w:rsidR="006751BE" w:rsidRPr="00F24FAB" w:rsidRDefault="00000000" w:rsidP="002E1157">
            <w:pPr>
              <w:rPr>
                <w:rFonts w:cstheme="minorHAnsi"/>
                <w:szCs w:val="20"/>
              </w:rPr>
            </w:pPr>
            <w:sdt>
              <w:sdtPr>
                <w:rPr>
                  <w:rFonts w:cstheme="minorHAnsi"/>
                  <w:szCs w:val="20"/>
                </w:rPr>
                <w:id w:val="-83684773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1096642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8E45429" w14:textId="77777777" w:rsidTr="002E1157">
        <w:tc>
          <w:tcPr>
            <w:tcW w:w="2193" w:type="dxa"/>
          </w:tcPr>
          <w:p w14:paraId="450FA9A7" w14:textId="77777777" w:rsidR="006751BE" w:rsidRPr="00F24FAB" w:rsidRDefault="006751BE" w:rsidP="002E1157">
            <w:pPr>
              <w:rPr>
                <w:rFonts w:cstheme="minorHAnsi"/>
                <w:szCs w:val="20"/>
              </w:rPr>
            </w:pPr>
          </w:p>
        </w:tc>
        <w:tc>
          <w:tcPr>
            <w:tcW w:w="3472" w:type="dxa"/>
          </w:tcPr>
          <w:p w14:paraId="04EC3BC5"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5BDAEB5" w14:textId="77777777" w:rsidR="006751BE" w:rsidRPr="00F24FAB" w:rsidRDefault="00000000" w:rsidP="002E1157">
            <w:pPr>
              <w:rPr>
                <w:rFonts w:cstheme="minorHAnsi"/>
                <w:szCs w:val="20"/>
              </w:rPr>
            </w:pPr>
            <w:sdt>
              <w:sdtPr>
                <w:rPr>
                  <w:rFonts w:cstheme="minorHAnsi"/>
                  <w:szCs w:val="20"/>
                </w:rPr>
                <w:id w:val="10463296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796502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6AC2E23" w14:textId="77777777" w:rsidTr="002E1157">
        <w:tc>
          <w:tcPr>
            <w:tcW w:w="2193" w:type="dxa"/>
          </w:tcPr>
          <w:p w14:paraId="3A7D6CDB" w14:textId="77777777" w:rsidR="006751BE" w:rsidRPr="00F24FAB" w:rsidRDefault="006751BE" w:rsidP="002E1157">
            <w:pPr>
              <w:rPr>
                <w:rFonts w:cstheme="minorHAnsi"/>
                <w:szCs w:val="20"/>
              </w:rPr>
            </w:pPr>
          </w:p>
        </w:tc>
        <w:tc>
          <w:tcPr>
            <w:tcW w:w="3472" w:type="dxa"/>
          </w:tcPr>
          <w:p w14:paraId="78C5DDBB" w14:textId="77777777" w:rsidR="006751BE" w:rsidRPr="00F24FAB" w:rsidRDefault="00000000" w:rsidP="002E1157">
            <w:pPr>
              <w:rPr>
                <w:rFonts w:cstheme="minorHAnsi"/>
                <w:szCs w:val="20"/>
              </w:rPr>
            </w:pPr>
            <w:sdt>
              <w:sdtPr>
                <w:rPr>
                  <w:rFonts w:cstheme="minorHAnsi"/>
                  <w:szCs w:val="20"/>
                </w:rPr>
                <w:id w:val="718403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59D83669"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45384A7" w14:textId="77777777" w:rsidTr="002E1157">
        <w:tc>
          <w:tcPr>
            <w:tcW w:w="2193" w:type="dxa"/>
          </w:tcPr>
          <w:p w14:paraId="2672E64F" w14:textId="77777777" w:rsidR="006751BE" w:rsidRPr="00F24FAB" w:rsidRDefault="006751BE" w:rsidP="002E1157">
            <w:pPr>
              <w:rPr>
                <w:rFonts w:cstheme="minorHAnsi"/>
                <w:szCs w:val="20"/>
              </w:rPr>
            </w:pPr>
          </w:p>
        </w:tc>
        <w:tc>
          <w:tcPr>
            <w:tcW w:w="3472" w:type="dxa"/>
          </w:tcPr>
          <w:p w14:paraId="20FA2644" w14:textId="77777777" w:rsidR="006751BE" w:rsidRPr="00F24FAB" w:rsidRDefault="00000000" w:rsidP="002E1157">
            <w:pPr>
              <w:rPr>
                <w:rFonts w:cstheme="minorHAnsi"/>
                <w:szCs w:val="20"/>
              </w:rPr>
            </w:pPr>
            <w:sdt>
              <w:sdtPr>
                <w:rPr>
                  <w:rFonts w:cstheme="minorHAnsi"/>
                  <w:szCs w:val="20"/>
                </w:rPr>
                <w:id w:val="1670718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379AAFB5"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668211AD" w14:textId="77777777" w:rsidTr="002E1157">
        <w:tc>
          <w:tcPr>
            <w:tcW w:w="2193" w:type="dxa"/>
          </w:tcPr>
          <w:p w14:paraId="5314C299" w14:textId="77777777" w:rsidR="006751BE" w:rsidRPr="00F24FAB" w:rsidRDefault="006751BE" w:rsidP="002E1157">
            <w:pPr>
              <w:rPr>
                <w:rFonts w:cstheme="minorHAnsi"/>
                <w:szCs w:val="20"/>
              </w:rPr>
            </w:pPr>
          </w:p>
        </w:tc>
        <w:tc>
          <w:tcPr>
            <w:tcW w:w="3472" w:type="dxa"/>
          </w:tcPr>
          <w:p w14:paraId="5E7A4FCE" w14:textId="77777777" w:rsidR="006751BE" w:rsidRPr="00F24FAB" w:rsidRDefault="00000000" w:rsidP="002E1157">
            <w:pPr>
              <w:rPr>
                <w:rFonts w:cstheme="minorHAnsi"/>
                <w:szCs w:val="20"/>
              </w:rPr>
            </w:pPr>
            <w:sdt>
              <w:sdtPr>
                <w:rPr>
                  <w:rFonts w:cstheme="minorHAnsi"/>
                  <w:szCs w:val="20"/>
                </w:rPr>
                <w:id w:val="1103383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5548514" w14:textId="77777777" w:rsidR="006751BE" w:rsidRPr="00F24FAB" w:rsidRDefault="006751BE" w:rsidP="002E1157">
            <w:pPr>
              <w:rPr>
                <w:rFonts w:cstheme="minorHAnsi"/>
                <w:szCs w:val="20"/>
              </w:rPr>
            </w:pPr>
            <w:r w:rsidRPr="00F24FAB">
              <w:rPr>
                <w:rFonts w:cstheme="minorHAnsi"/>
                <w:szCs w:val="20"/>
              </w:rPr>
              <w:t xml:space="preserve">……………………………… </w:t>
            </w:r>
          </w:p>
        </w:tc>
      </w:tr>
    </w:tbl>
    <w:p w14:paraId="26ED09A4" w14:textId="77777777" w:rsidR="006751BE" w:rsidRPr="00F24FAB" w:rsidRDefault="006751BE" w:rsidP="006751BE">
      <w:pPr>
        <w:pStyle w:val="Kop6"/>
        <w:rPr>
          <w:rFonts w:asciiTheme="minorHAnsi" w:hAnsiTheme="minorHAnsi"/>
        </w:rPr>
      </w:pPr>
      <w:r w:rsidRPr="00F24FAB">
        <w:rPr>
          <w:rFonts w:asciiTheme="minorHAnsi" w:hAnsiTheme="minorHAnsi"/>
        </w:rPr>
        <w:t>Meivakantie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21EF503F" w14:textId="77777777" w:rsidTr="002E1157">
        <w:tc>
          <w:tcPr>
            <w:tcW w:w="2193" w:type="dxa"/>
          </w:tcPr>
          <w:p w14:paraId="6E97B2B7" w14:textId="77777777" w:rsidR="006751BE" w:rsidRPr="00F24FAB" w:rsidRDefault="006751BE" w:rsidP="002E1157">
            <w:pPr>
              <w:rPr>
                <w:rFonts w:cstheme="minorHAnsi"/>
                <w:szCs w:val="20"/>
              </w:rPr>
            </w:pPr>
          </w:p>
        </w:tc>
        <w:tc>
          <w:tcPr>
            <w:tcW w:w="3472" w:type="dxa"/>
          </w:tcPr>
          <w:p w14:paraId="4CB00406" w14:textId="77777777" w:rsidR="006751BE" w:rsidRPr="00F24FAB" w:rsidRDefault="00000000" w:rsidP="002E1157">
            <w:pPr>
              <w:rPr>
                <w:rFonts w:cstheme="minorHAnsi"/>
                <w:szCs w:val="20"/>
              </w:rPr>
            </w:pPr>
            <w:sdt>
              <w:sdtPr>
                <w:rPr>
                  <w:rFonts w:cstheme="minorHAnsi"/>
                  <w:szCs w:val="20"/>
                </w:rPr>
                <w:id w:val="15736935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1797499A" w14:textId="77777777" w:rsidR="006751BE" w:rsidRPr="00F24FAB" w:rsidRDefault="006751BE" w:rsidP="002E1157">
            <w:pPr>
              <w:rPr>
                <w:rFonts w:cstheme="minorHAnsi"/>
                <w:szCs w:val="20"/>
              </w:rPr>
            </w:pPr>
          </w:p>
        </w:tc>
      </w:tr>
      <w:tr w:rsidR="006751BE" w:rsidRPr="00F24FAB" w14:paraId="51FC0EB0" w14:textId="77777777" w:rsidTr="002E1157">
        <w:tc>
          <w:tcPr>
            <w:tcW w:w="2193" w:type="dxa"/>
          </w:tcPr>
          <w:p w14:paraId="74E6364F" w14:textId="77777777" w:rsidR="006751BE" w:rsidRPr="00F24FAB" w:rsidRDefault="006751BE" w:rsidP="002E1157">
            <w:pPr>
              <w:rPr>
                <w:rFonts w:cstheme="minorHAnsi"/>
                <w:szCs w:val="20"/>
              </w:rPr>
            </w:pPr>
          </w:p>
        </w:tc>
        <w:tc>
          <w:tcPr>
            <w:tcW w:w="3472" w:type="dxa"/>
          </w:tcPr>
          <w:p w14:paraId="3EBE6218"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8C6140D" w14:textId="77777777" w:rsidR="006751BE" w:rsidRPr="00F24FAB" w:rsidRDefault="00000000" w:rsidP="002E1157">
            <w:pPr>
              <w:rPr>
                <w:rFonts w:cstheme="minorHAnsi"/>
                <w:szCs w:val="20"/>
              </w:rPr>
            </w:pPr>
            <w:sdt>
              <w:sdtPr>
                <w:rPr>
                  <w:rFonts w:cstheme="minorHAnsi"/>
                  <w:szCs w:val="20"/>
                </w:rPr>
                <w:id w:val="-18265107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942650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2E12BC09" w14:textId="77777777" w:rsidTr="002E1157">
        <w:tc>
          <w:tcPr>
            <w:tcW w:w="2193" w:type="dxa"/>
          </w:tcPr>
          <w:p w14:paraId="4DCC5938" w14:textId="77777777" w:rsidR="006751BE" w:rsidRPr="00F24FAB" w:rsidRDefault="006751BE" w:rsidP="002E1157">
            <w:pPr>
              <w:rPr>
                <w:rFonts w:cstheme="minorHAnsi"/>
                <w:szCs w:val="20"/>
              </w:rPr>
            </w:pPr>
          </w:p>
        </w:tc>
        <w:tc>
          <w:tcPr>
            <w:tcW w:w="3472" w:type="dxa"/>
          </w:tcPr>
          <w:p w14:paraId="338786AC"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71463957" w14:textId="77777777" w:rsidR="006751BE" w:rsidRPr="00F24FAB" w:rsidRDefault="00000000" w:rsidP="002E1157">
            <w:pPr>
              <w:rPr>
                <w:rFonts w:cstheme="minorHAnsi"/>
                <w:szCs w:val="20"/>
              </w:rPr>
            </w:pPr>
            <w:sdt>
              <w:sdtPr>
                <w:rPr>
                  <w:rFonts w:cstheme="minorHAnsi"/>
                  <w:szCs w:val="20"/>
                </w:rPr>
                <w:id w:val="-87500714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087768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320DE73" w14:textId="77777777" w:rsidTr="002E1157">
        <w:tc>
          <w:tcPr>
            <w:tcW w:w="2193" w:type="dxa"/>
          </w:tcPr>
          <w:p w14:paraId="1FC481CF" w14:textId="77777777" w:rsidR="006751BE" w:rsidRPr="00F24FAB" w:rsidRDefault="006751BE" w:rsidP="002E1157">
            <w:pPr>
              <w:rPr>
                <w:rFonts w:cstheme="minorHAnsi"/>
                <w:szCs w:val="20"/>
              </w:rPr>
            </w:pPr>
          </w:p>
        </w:tc>
        <w:tc>
          <w:tcPr>
            <w:tcW w:w="3472" w:type="dxa"/>
          </w:tcPr>
          <w:p w14:paraId="50B4A230" w14:textId="77777777" w:rsidR="006751BE" w:rsidRPr="00F24FAB" w:rsidRDefault="00000000" w:rsidP="002E1157">
            <w:pPr>
              <w:rPr>
                <w:rFonts w:cstheme="minorHAnsi"/>
                <w:szCs w:val="20"/>
              </w:rPr>
            </w:pPr>
            <w:sdt>
              <w:sdtPr>
                <w:rPr>
                  <w:rFonts w:cstheme="minorHAnsi"/>
                  <w:szCs w:val="20"/>
                </w:rPr>
                <w:id w:val="80736304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voor periode: </w:t>
            </w:r>
          </w:p>
        </w:tc>
        <w:tc>
          <w:tcPr>
            <w:tcW w:w="2552" w:type="dxa"/>
          </w:tcPr>
          <w:p w14:paraId="3CBEE9E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33EF083C" w14:textId="77777777" w:rsidTr="002E1157">
        <w:tc>
          <w:tcPr>
            <w:tcW w:w="2193" w:type="dxa"/>
          </w:tcPr>
          <w:p w14:paraId="1F02A1D8" w14:textId="77777777" w:rsidR="006751BE" w:rsidRPr="00F24FAB" w:rsidRDefault="006751BE" w:rsidP="002E1157">
            <w:pPr>
              <w:rPr>
                <w:rFonts w:cstheme="minorHAnsi"/>
                <w:szCs w:val="20"/>
              </w:rPr>
            </w:pPr>
          </w:p>
        </w:tc>
        <w:tc>
          <w:tcPr>
            <w:tcW w:w="3472" w:type="dxa"/>
          </w:tcPr>
          <w:p w14:paraId="43079A90" w14:textId="77777777" w:rsidR="006751BE" w:rsidRPr="00F24FAB" w:rsidRDefault="00000000" w:rsidP="002E1157">
            <w:pPr>
              <w:rPr>
                <w:rFonts w:cstheme="minorHAnsi"/>
                <w:szCs w:val="20"/>
              </w:rPr>
            </w:pPr>
            <w:sdt>
              <w:sdtPr>
                <w:rPr>
                  <w:rFonts w:cstheme="minorHAnsi"/>
                  <w:szCs w:val="20"/>
                </w:rPr>
                <w:id w:val="17174682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voor periode: </w:t>
            </w:r>
          </w:p>
        </w:tc>
        <w:tc>
          <w:tcPr>
            <w:tcW w:w="2552" w:type="dxa"/>
          </w:tcPr>
          <w:p w14:paraId="15C14E8C" w14:textId="77777777" w:rsidR="006751BE" w:rsidRPr="00F24FAB" w:rsidRDefault="006751BE" w:rsidP="002E1157">
            <w:pPr>
              <w:rPr>
                <w:rFonts w:cstheme="minorHAnsi"/>
                <w:szCs w:val="20"/>
              </w:rPr>
            </w:pPr>
            <w:r w:rsidRPr="00F24FAB">
              <w:rPr>
                <w:rFonts w:cstheme="minorHAnsi"/>
                <w:szCs w:val="20"/>
              </w:rPr>
              <w:t xml:space="preserve">……………………………… </w:t>
            </w:r>
          </w:p>
        </w:tc>
      </w:tr>
      <w:tr w:rsidR="006751BE" w:rsidRPr="00F24FAB" w14:paraId="4FA411F7" w14:textId="77777777" w:rsidTr="002E1157">
        <w:tc>
          <w:tcPr>
            <w:tcW w:w="2193" w:type="dxa"/>
          </w:tcPr>
          <w:p w14:paraId="741BA230" w14:textId="77777777" w:rsidR="006751BE" w:rsidRPr="00F24FAB" w:rsidRDefault="006751BE" w:rsidP="002E1157">
            <w:pPr>
              <w:rPr>
                <w:rFonts w:cstheme="minorHAnsi"/>
                <w:szCs w:val="20"/>
              </w:rPr>
            </w:pPr>
          </w:p>
        </w:tc>
        <w:tc>
          <w:tcPr>
            <w:tcW w:w="3472" w:type="dxa"/>
          </w:tcPr>
          <w:p w14:paraId="6329F4B6" w14:textId="77777777" w:rsidR="006751BE" w:rsidRPr="00F24FAB" w:rsidRDefault="00000000" w:rsidP="002E1157">
            <w:pPr>
              <w:rPr>
                <w:rFonts w:cstheme="minorHAnsi"/>
                <w:szCs w:val="20"/>
              </w:rPr>
            </w:pPr>
            <w:sdt>
              <w:sdtPr>
                <w:rPr>
                  <w:rFonts w:cstheme="minorHAnsi"/>
                  <w:szCs w:val="20"/>
                </w:rPr>
                <w:id w:val="199407104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B9DCBE6" w14:textId="77777777" w:rsidR="006751BE" w:rsidRPr="00F24FAB" w:rsidRDefault="006751BE" w:rsidP="002E1157">
            <w:pPr>
              <w:rPr>
                <w:rFonts w:cstheme="minorHAnsi"/>
                <w:szCs w:val="20"/>
              </w:rPr>
            </w:pPr>
            <w:r w:rsidRPr="00F24FAB">
              <w:rPr>
                <w:rFonts w:cstheme="minorHAnsi"/>
                <w:szCs w:val="20"/>
              </w:rPr>
              <w:t xml:space="preserve">……………………………… </w:t>
            </w:r>
          </w:p>
        </w:tc>
      </w:tr>
    </w:tbl>
    <w:p w14:paraId="645221A5" w14:textId="77777777" w:rsidR="006751BE" w:rsidRPr="00F24FAB" w:rsidRDefault="006751BE" w:rsidP="006751BE">
      <w:pPr>
        <w:rPr>
          <w:rFonts w:cstheme="minorHAnsi"/>
          <w:szCs w:val="20"/>
        </w:rPr>
      </w:pPr>
    </w:p>
    <w:p w14:paraId="3DE1ACE1" w14:textId="77777777" w:rsidR="006751BE" w:rsidRPr="0009634E" w:rsidRDefault="006751BE" w:rsidP="006751BE">
      <w:pPr>
        <w:rPr>
          <w:rFonts w:cstheme="minorHAnsi"/>
          <w:sz w:val="24"/>
          <w:szCs w:val="24"/>
        </w:rPr>
      </w:pPr>
      <w:r w:rsidRPr="0009634E">
        <w:rPr>
          <w:rFonts w:cstheme="minorHAnsi"/>
          <w:sz w:val="24"/>
          <w:szCs w:val="24"/>
        </w:rPr>
        <w:br w:type="page"/>
      </w:r>
    </w:p>
    <w:p w14:paraId="15B209D5" w14:textId="77777777" w:rsidR="006751BE" w:rsidRPr="0009634E" w:rsidRDefault="006751BE" w:rsidP="006751BE">
      <w:pPr>
        <w:rPr>
          <w:rFonts w:cstheme="minorHAnsi"/>
          <w:color w:val="5B9BD5" w:themeColor="accent1"/>
          <w:sz w:val="24"/>
          <w:szCs w:val="24"/>
        </w:rPr>
      </w:pPr>
      <w:r w:rsidRPr="0009634E">
        <w:rPr>
          <w:rStyle w:val="Kop4Char"/>
          <w:sz w:val="24"/>
          <w:szCs w:val="24"/>
        </w:rPr>
        <w:lastRenderedPageBreak/>
        <w:t>BIJLAGE</w:t>
      </w:r>
      <w:r w:rsidRPr="0009634E">
        <w:rPr>
          <w:rFonts w:cstheme="minorHAnsi"/>
          <w:color w:val="5B9BD5" w:themeColor="accent1"/>
          <w:sz w:val="24"/>
          <w:szCs w:val="24"/>
        </w:rPr>
        <w:t xml:space="preserve"> 1 (vervolg)</w:t>
      </w:r>
    </w:p>
    <w:p w14:paraId="6A2FFEE7" w14:textId="77777777" w:rsidR="006751BE" w:rsidRPr="0009634E" w:rsidRDefault="006751BE" w:rsidP="006751BE">
      <w:pPr>
        <w:rPr>
          <w:rFonts w:cstheme="minorHAnsi"/>
          <w:color w:val="5B9BD5" w:themeColor="accent1"/>
          <w:sz w:val="24"/>
          <w:szCs w:val="24"/>
        </w:rPr>
      </w:pPr>
    </w:p>
    <w:p w14:paraId="4E52CB8B" w14:textId="77777777" w:rsidR="006751BE" w:rsidRPr="00F24FAB" w:rsidRDefault="006751BE" w:rsidP="006751BE">
      <w:pPr>
        <w:pStyle w:val="Kop6"/>
        <w:rPr>
          <w:rFonts w:asciiTheme="minorHAnsi" w:hAnsiTheme="minorHAnsi"/>
        </w:rPr>
      </w:pPr>
      <w:r w:rsidRPr="00F24FAB">
        <w:rPr>
          <w:rFonts w:asciiTheme="minorHAnsi" w:hAnsiTheme="minorHAnsi"/>
        </w:rPr>
        <w:t>Goede Vrijdag/Pasen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691513F9" w14:textId="77777777" w:rsidTr="002E1157">
        <w:tc>
          <w:tcPr>
            <w:tcW w:w="2193" w:type="dxa"/>
          </w:tcPr>
          <w:p w14:paraId="5957755A" w14:textId="77777777" w:rsidR="006751BE" w:rsidRPr="00F24FAB" w:rsidRDefault="006751BE" w:rsidP="002E1157">
            <w:pPr>
              <w:rPr>
                <w:rFonts w:cstheme="minorHAnsi"/>
                <w:szCs w:val="20"/>
              </w:rPr>
            </w:pPr>
          </w:p>
        </w:tc>
        <w:tc>
          <w:tcPr>
            <w:tcW w:w="3472" w:type="dxa"/>
          </w:tcPr>
          <w:p w14:paraId="0B3DE014" w14:textId="77777777" w:rsidR="006751BE" w:rsidRPr="00F24FAB" w:rsidRDefault="00000000" w:rsidP="002E1157">
            <w:pPr>
              <w:rPr>
                <w:rFonts w:cstheme="minorHAnsi"/>
                <w:szCs w:val="20"/>
              </w:rPr>
            </w:pPr>
            <w:sdt>
              <w:sdtPr>
                <w:rPr>
                  <w:rFonts w:cstheme="minorHAnsi"/>
                  <w:szCs w:val="20"/>
                </w:rPr>
                <w:id w:val="155188326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5FCA25B2" w14:textId="77777777" w:rsidR="006751BE" w:rsidRPr="00F24FAB" w:rsidRDefault="006751BE" w:rsidP="002E1157">
            <w:pPr>
              <w:rPr>
                <w:rFonts w:cstheme="minorHAnsi"/>
                <w:szCs w:val="20"/>
              </w:rPr>
            </w:pPr>
          </w:p>
        </w:tc>
      </w:tr>
      <w:tr w:rsidR="006751BE" w:rsidRPr="00F24FAB" w14:paraId="7966F63B" w14:textId="77777777" w:rsidTr="002E1157">
        <w:tc>
          <w:tcPr>
            <w:tcW w:w="2193" w:type="dxa"/>
          </w:tcPr>
          <w:p w14:paraId="68AC3064" w14:textId="77777777" w:rsidR="006751BE" w:rsidRPr="00F24FAB" w:rsidRDefault="006751BE" w:rsidP="002E1157">
            <w:pPr>
              <w:rPr>
                <w:rFonts w:cstheme="minorHAnsi"/>
                <w:szCs w:val="20"/>
              </w:rPr>
            </w:pPr>
          </w:p>
        </w:tc>
        <w:tc>
          <w:tcPr>
            <w:tcW w:w="3472" w:type="dxa"/>
          </w:tcPr>
          <w:p w14:paraId="30C94C9D"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58CE62C" w14:textId="77777777" w:rsidR="006751BE" w:rsidRPr="00F24FAB" w:rsidRDefault="00000000" w:rsidP="002E1157">
            <w:pPr>
              <w:rPr>
                <w:rFonts w:cstheme="minorHAnsi"/>
                <w:szCs w:val="20"/>
              </w:rPr>
            </w:pPr>
            <w:sdt>
              <w:sdtPr>
                <w:rPr>
                  <w:rFonts w:cstheme="minorHAnsi"/>
                  <w:szCs w:val="20"/>
                </w:rPr>
                <w:id w:val="519824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019837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665D1361" w14:textId="77777777" w:rsidTr="002E1157">
        <w:tc>
          <w:tcPr>
            <w:tcW w:w="2193" w:type="dxa"/>
          </w:tcPr>
          <w:p w14:paraId="7E0123E0" w14:textId="77777777" w:rsidR="006751BE" w:rsidRPr="00F24FAB" w:rsidRDefault="006751BE" w:rsidP="002E1157">
            <w:pPr>
              <w:rPr>
                <w:rFonts w:cstheme="minorHAnsi"/>
                <w:szCs w:val="20"/>
              </w:rPr>
            </w:pPr>
          </w:p>
        </w:tc>
        <w:tc>
          <w:tcPr>
            <w:tcW w:w="3472" w:type="dxa"/>
          </w:tcPr>
          <w:p w14:paraId="0CCA3EB1"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5D3B895" w14:textId="77777777" w:rsidR="006751BE" w:rsidRPr="00F24FAB" w:rsidRDefault="00000000" w:rsidP="002E1157">
            <w:pPr>
              <w:rPr>
                <w:rFonts w:cstheme="minorHAnsi"/>
                <w:szCs w:val="20"/>
              </w:rPr>
            </w:pPr>
            <w:sdt>
              <w:sdtPr>
                <w:rPr>
                  <w:rFonts w:cstheme="minorHAnsi"/>
                  <w:szCs w:val="20"/>
                </w:rPr>
                <w:id w:val="-1032181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2288578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5C6C2DBD" w14:textId="77777777" w:rsidTr="002E1157">
        <w:tc>
          <w:tcPr>
            <w:tcW w:w="2193" w:type="dxa"/>
          </w:tcPr>
          <w:p w14:paraId="1BBD559E" w14:textId="77777777" w:rsidR="006751BE" w:rsidRPr="00F24FAB" w:rsidRDefault="006751BE" w:rsidP="002E1157">
            <w:pPr>
              <w:rPr>
                <w:rFonts w:cstheme="minorHAnsi"/>
                <w:szCs w:val="20"/>
              </w:rPr>
            </w:pPr>
          </w:p>
        </w:tc>
        <w:tc>
          <w:tcPr>
            <w:tcW w:w="6024" w:type="dxa"/>
            <w:gridSpan w:val="2"/>
          </w:tcPr>
          <w:p w14:paraId="498A5F05" w14:textId="077F87C3"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245F1BFD" w14:textId="77777777" w:rsidTr="002E1157">
        <w:tc>
          <w:tcPr>
            <w:tcW w:w="2193" w:type="dxa"/>
          </w:tcPr>
          <w:p w14:paraId="3D238D38" w14:textId="77777777" w:rsidR="006751BE" w:rsidRPr="00F24FAB" w:rsidRDefault="006751BE" w:rsidP="002E1157">
            <w:pPr>
              <w:rPr>
                <w:rFonts w:cstheme="minorHAnsi"/>
                <w:szCs w:val="20"/>
              </w:rPr>
            </w:pPr>
          </w:p>
        </w:tc>
        <w:tc>
          <w:tcPr>
            <w:tcW w:w="3472" w:type="dxa"/>
          </w:tcPr>
          <w:p w14:paraId="17ED63DB" w14:textId="77777777" w:rsidR="006751BE" w:rsidRPr="00F24FAB" w:rsidRDefault="00000000" w:rsidP="002E1157">
            <w:pPr>
              <w:rPr>
                <w:rFonts w:cstheme="minorHAnsi"/>
                <w:szCs w:val="20"/>
              </w:rPr>
            </w:pPr>
            <w:sdt>
              <w:sdtPr>
                <w:rPr>
                  <w:rFonts w:cstheme="minorHAnsi"/>
                  <w:szCs w:val="20"/>
                </w:rPr>
                <w:id w:val="18973718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091C791E" w14:textId="77777777" w:rsidR="006751BE" w:rsidRPr="00F24FAB" w:rsidRDefault="006751BE" w:rsidP="002E1157">
            <w:pPr>
              <w:rPr>
                <w:rFonts w:cstheme="minorHAnsi"/>
                <w:szCs w:val="20"/>
              </w:rPr>
            </w:pPr>
            <w:r w:rsidRPr="00F24FAB">
              <w:rPr>
                <w:rFonts w:cstheme="minorHAnsi"/>
                <w:szCs w:val="20"/>
              </w:rPr>
              <w:t xml:space="preserve">……………………………… </w:t>
            </w:r>
          </w:p>
        </w:tc>
      </w:tr>
    </w:tbl>
    <w:p w14:paraId="6FC17334" w14:textId="77777777" w:rsidR="006751BE" w:rsidRPr="00F24FAB" w:rsidRDefault="006751BE" w:rsidP="006751BE">
      <w:pPr>
        <w:pStyle w:val="Kop6"/>
        <w:rPr>
          <w:rFonts w:asciiTheme="minorHAnsi" w:hAnsiTheme="minorHAnsi"/>
        </w:rPr>
      </w:pPr>
      <w:r w:rsidRPr="00F24FAB">
        <w:rPr>
          <w:rFonts w:asciiTheme="minorHAnsi" w:hAnsiTheme="minorHAnsi"/>
        </w:rPr>
        <w:t>Hemelvaartsdag/Pinksteren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F2F78DC" w14:textId="77777777" w:rsidTr="002E1157">
        <w:tc>
          <w:tcPr>
            <w:tcW w:w="2193" w:type="dxa"/>
          </w:tcPr>
          <w:p w14:paraId="6B6D77DE" w14:textId="77777777" w:rsidR="006751BE" w:rsidRPr="00F24FAB" w:rsidRDefault="006751BE" w:rsidP="002E1157">
            <w:pPr>
              <w:rPr>
                <w:rFonts w:cstheme="minorHAnsi"/>
                <w:szCs w:val="20"/>
              </w:rPr>
            </w:pPr>
          </w:p>
        </w:tc>
        <w:tc>
          <w:tcPr>
            <w:tcW w:w="3472" w:type="dxa"/>
          </w:tcPr>
          <w:p w14:paraId="619C61BA" w14:textId="77777777" w:rsidR="006751BE" w:rsidRPr="00F24FAB" w:rsidRDefault="00000000" w:rsidP="002E1157">
            <w:pPr>
              <w:rPr>
                <w:rFonts w:cstheme="minorHAnsi"/>
                <w:szCs w:val="20"/>
              </w:rPr>
            </w:pPr>
            <w:sdt>
              <w:sdtPr>
                <w:rPr>
                  <w:rFonts w:cstheme="minorHAnsi"/>
                  <w:szCs w:val="20"/>
                </w:rPr>
                <w:id w:val="10625952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475E13EE" w14:textId="77777777" w:rsidR="006751BE" w:rsidRPr="00F24FAB" w:rsidRDefault="006751BE" w:rsidP="002E1157">
            <w:pPr>
              <w:rPr>
                <w:rFonts w:cstheme="minorHAnsi"/>
                <w:szCs w:val="20"/>
              </w:rPr>
            </w:pPr>
          </w:p>
        </w:tc>
      </w:tr>
      <w:tr w:rsidR="006751BE" w:rsidRPr="00F24FAB" w14:paraId="7055933D" w14:textId="77777777" w:rsidTr="002E1157">
        <w:tc>
          <w:tcPr>
            <w:tcW w:w="2193" w:type="dxa"/>
          </w:tcPr>
          <w:p w14:paraId="5B3C833C" w14:textId="77777777" w:rsidR="006751BE" w:rsidRPr="00F24FAB" w:rsidRDefault="006751BE" w:rsidP="002E1157">
            <w:pPr>
              <w:rPr>
                <w:rFonts w:cstheme="minorHAnsi"/>
                <w:szCs w:val="20"/>
              </w:rPr>
            </w:pPr>
          </w:p>
        </w:tc>
        <w:tc>
          <w:tcPr>
            <w:tcW w:w="3472" w:type="dxa"/>
          </w:tcPr>
          <w:p w14:paraId="3B83839E"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3F5D10AD" w14:textId="77777777" w:rsidR="006751BE" w:rsidRPr="00F24FAB" w:rsidRDefault="00000000" w:rsidP="002E1157">
            <w:pPr>
              <w:rPr>
                <w:rFonts w:cstheme="minorHAnsi"/>
                <w:szCs w:val="20"/>
              </w:rPr>
            </w:pPr>
            <w:sdt>
              <w:sdtPr>
                <w:rPr>
                  <w:rFonts w:cstheme="minorHAnsi"/>
                  <w:szCs w:val="20"/>
                </w:rPr>
                <w:id w:val="102174032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638305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2EE7169" w14:textId="77777777" w:rsidTr="002E1157">
        <w:tc>
          <w:tcPr>
            <w:tcW w:w="2193" w:type="dxa"/>
          </w:tcPr>
          <w:p w14:paraId="1DFE7590" w14:textId="77777777" w:rsidR="006751BE" w:rsidRPr="00F24FAB" w:rsidRDefault="006751BE" w:rsidP="002E1157">
            <w:pPr>
              <w:rPr>
                <w:rFonts w:cstheme="minorHAnsi"/>
                <w:szCs w:val="20"/>
              </w:rPr>
            </w:pPr>
          </w:p>
        </w:tc>
        <w:tc>
          <w:tcPr>
            <w:tcW w:w="3472" w:type="dxa"/>
          </w:tcPr>
          <w:p w14:paraId="45F0C617"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0EC43B6" w14:textId="77777777" w:rsidR="006751BE" w:rsidRPr="00F24FAB" w:rsidRDefault="00000000" w:rsidP="002E1157">
            <w:pPr>
              <w:rPr>
                <w:rFonts w:cstheme="minorHAnsi"/>
                <w:szCs w:val="20"/>
              </w:rPr>
            </w:pPr>
            <w:sdt>
              <w:sdtPr>
                <w:rPr>
                  <w:rFonts w:cstheme="minorHAnsi"/>
                  <w:szCs w:val="20"/>
                </w:rPr>
                <w:id w:val="152452249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085223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5A4C762" w14:textId="77777777" w:rsidTr="002E1157">
        <w:tc>
          <w:tcPr>
            <w:tcW w:w="2193" w:type="dxa"/>
          </w:tcPr>
          <w:p w14:paraId="5081B03F" w14:textId="77777777" w:rsidR="006751BE" w:rsidRPr="00F24FAB" w:rsidRDefault="006751BE" w:rsidP="002E1157">
            <w:pPr>
              <w:rPr>
                <w:rFonts w:cstheme="minorHAnsi"/>
                <w:szCs w:val="20"/>
              </w:rPr>
            </w:pPr>
          </w:p>
        </w:tc>
        <w:tc>
          <w:tcPr>
            <w:tcW w:w="6024" w:type="dxa"/>
            <w:gridSpan w:val="2"/>
          </w:tcPr>
          <w:p w14:paraId="1A533855" w14:textId="74C5F47E"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732D8E31" w14:textId="77777777" w:rsidTr="002E1157">
        <w:tc>
          <w:tcPr>
            <w:tcW w:w="2193" w:type="dxa"/>
          </w:tcPr>
          <w:p w14:paraId="1D81BE6A" w14:textId="77777777" w:rsidR="006751BE" w:rsidRPr="00F24FAB" w:rsidRDefault="006751BE" w:rsidP="002E1157">
            <w:pPr>
              <w:rPr>
                <w:rFonts w:cstheme="minorHAnsi"/>
                <w:szCs w:val="20"/>
              </w:rPr>
            </w:pPr>
          </w:p>
        </w:tc>
        <w:tc>
          <w:tcPr>
            <w:tcW w:w="3472" w:type="dxa"/>
          </w:tcPr>
          <w:p w14:paraId="1572AABF" w14:textId="77777777" w:rsidR="006751BE" w:rsidRPr="00F24FAB" w:rsidRDefault="00000000" w:rsidP="002E1157">
            <w:pPr>
              <w:rPr>
                <w:rFonts w:cstheme="minorHAnsi"/>
                <w:szCs w:val="20"/>
              </w:rPr>
            </w:pPr>
            <w:sdt>
              <w:sdtPr>
                <w:rPr>
                  <w:rFonts w:cstheme="minorHAnsi"/>
                  <w:szCs w:val="20"/>
                </w:rPr>
                <w:id w:val="-17074122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B0D2ABD" w14:textId="77777777" w:rsidR="006751BE" w:rsidRPr="00F24FAB" w:rsidRDefault="006751BE" w:rsidP="002E1157">
            <w:pPr>
              <w:rPr>
                <w:rFonts w:cstheme="minorHAnsi"/>
                <w:szCs w:val="20"/>
              </w:rPr>
            </w:pPr>
            <w:r w:rsidRPr="00F24FAB">
              <w:rPr>
                <w:rFonts w:cstheme="minorHAnsi"/>
                <w:szCs w:val="20"/>
              </w:rPr>
              <w:t xml:space="preserve">……………………………… </w:t>
            </w:r>
          </w:p>
        </w:tc>
      </w:tr>
    </w:tbl>
    <w:p w14:paraId="35B4DF9E" w14:textId="77777777" w:rsidR="006751BE" w:rsidRPr="00F24FAB" w:rsidRDefault="006751BE" w:rsidP="006751BE">
      <w:pPr>
        <w:rPr>
          <w:rFonts w:cstheme="minorHAnsi"/>
          <w:szCs w:val="20"/>
        </w:rPr>
      </w:pPr>
    </w:p>
    <w:p w14:paraId="76F386F0" w14:textId="77777777" w:rsidR="006751BE" w:rsidRPr="00F24FAB" w:rsidRDefault="006751BE" w:rsidP="006751BE">
      <w:pPr>
        <w:pStyle w:val="Kop6"/>
        <w:rPr>
          <w:rFonts w:asciiTheme="minorHAnsi" w:hAnsiTheme="minorHAnsi"/>
        </w:rPr>
      </w:pPr>
      <w:r w:rsidRPr="00F24FAB">
        <w:rPr>
          <w:rFonts w:asciiTheme="minorHAnsi" w:hAnsiTheme="minorHAnsi"/>
        </w:rPr>
        <w:t xml:space="preserve">Koningsdag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10D164EB" w14:textId="77777777" w:rsidTr="002E1157">
        <w:tc>
          <w:tcPr>
            <w:tcW w:w="2193" w:type="dxa"/>
          </w:tcPr>
          <w:p w14:paraId="778C9D85" w14:textId="77777777" w:rsidR="006751BE" w:rsidRPr="00F24FAB" w:rsidRDefault="006751BE" w:rsidP="002E1157">
            <w:pPr>
              <w:rPr>
                <w:rFonts w:cstheme="minorHAnsi"/>
                <w:szCs w:val="20"/>
              </w:rPr>
            </w:pPr>
          </w:p>
        </w:tc>
        <w:tc>
          <w:tcPr>
            <w:tcW w:w="3472" w:type="dxa"/>
          </w:tcPr>
          <w:p w14:paraId="6883ECBA" w14:textId="77777777" w:rsidR="006751BE" w:rsidRPr="00F24FAB" w:rsidRDefault="00000000" w:rsidP="002E1157">
            <w:pPr>
              <w:rPr>
                <w:rFonts w:cstheme="minorHAnsi"/>
                <w:szCs w:val="20"/>
              </w:rPr>
            </w:pPr>
            <w:sdt>
              <w:sdtPr>
                <w:rPr>
                  <w:rFonts w:cstheme="minorHAnsi"/>
                  <w:szCs w:val="20"/>
                </w:rPr>
                <w:id w:val="19250693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281D8DB0" w14:textId="77777777" w:rsidR="006751BE" w:rsidRPr="00F24FAB" w:rsidRDefault="006751BE" w:rsidP="002E1157">
            <w:pPr>
              <w:rPr>
                <w:rFonts w:cstheme="minorHAnsi"/>
                <w:szCs w:val="20"/>
              </w:rPr>
            </w:pPr>
          </w:p>
        </w:tc>
      </w:tr>
      <w:tr w:rsidR="006751BE" w:rsidRPr="00F24FAB" w14:paraId="3AA570E6" w14:textId="77777777" w:rsidTr="002E1157">
        <w:tc>
          <w:tcPr>
            <w:tcW w:w="2193" w:type="dxa"/>
          </w:tcPr>
          <w:p w14:paraId="4C1945E4" w14:textId="77777777" w:rsidR="006751BE" w:rsidRPr="00F24FAB" w:rsidRDefault="006751BE" w:rsidP="002E1157">
            <w:pPr>
              <w:rPr>
                <w:rFonts w:cstheme="minorHAnsi"/>
                <w:szCs w:val="20"/>
              </w:rPr>
            </w:pPr>
          </w:p>
        </w:tc>
        <w:tc>
          <w:tcPr>
            <w:tcW w:w="3472" w:type="dxa"/>
          </w:tcPr>
          <w:p w14:paraId="009B105A"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57CEFBF9" w14:textId="77777777" w:rsidR="006751BE" w:rsidRPr="00F24FAB" w:rsidRDefault="00000000" w:rsidP="002E1157">
            <w:pPr>
              <w:rPr>
                <w:rFonts w:cstheme="minorHAnsi"/>
                <w:szCs w:val="20"/>
              </w:rPr>
            </w:pPr>
            <w:sdt>
              <w:sdtPr>
                <w:rPr>
                  <w:rFonts w:cstheme="minorHAnsi"/>
                  <w:szCs w:val="20"/>
                </w:rPr>
                <w:id w:val="692423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2832647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84799E0" w14:textId="77777777" w:rsidTr="002E1157">
        <w:tc>
          <w:tcPr>
            <w:tcW w:w="2193" w:type="dxa"/>
          </w:tcPr>
          <w:p w14:paraId="77E90D01" w14:textId="77777777" w:rsidR="006751BE" w:rsidRPr="00F24FAB" w:rsidRDefault="006751BE" w:rsidP="002E1157">
            <w:pPr>
              <w:rPr>
                <w:rFonts w:cstheme="minorHAnsi"/>
                <w:szCs w:val="20"/>
              </w:rPr>
            </w:pPr>
          </w:p>
        </w:tc>
        <w:tc>
          <w:tcPr>
            <w:tcW w:w="3472" w:type="dxa"/>
          </w:tcPr>
          <w:p w14:paraId="42A4DD51"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49CB534D" w14:textId="77777777" w:rsidR="006751BE" w:rsidRPr="00F24FAB" w:rsidRDefault="00000000" w:rsidP="002E1157">
            <w:pPr>
              <w:rPr>
                <w:rFonts w:cstheme="minorHAnsi"/>
                <w:szCs w:val="20"/>
              </w:rPr>
            </w:pPr>
            <w:sdt>
              <w:sdtPr>
                <w:rPr>
                  <w:rFonts w:cstheme="minorHAnsi"/>
                  <w:szCs w:val="20"/>
                </w:rPr>
                <w:id w:val="1271973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381664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74606A6A" w14:textId="77777777" w:rsidTr="002E1157">
        <w:tc>
          <w:tcPr>
            <w:tcW w:w="2193" w:type="dxa"/>
          </w:tcPr>
          <w:p w14:paraId="0DE6E53E" w14:textId="77777777" w:rsidR="006751BE" w:rsidRPr="00F24FAB" w:rsidRDefault="006751BE" w:rsidP="002E1157">
            <w:pPr>
              <w:rPr>
                <w:rFonts w:cstheme="minorHAnsi"/>
                <w:szCs w:val="20"/>
              </w:rPr>
            </w:pPr>
          </w:p>
        </w:tc>
        <w:tc>
          <w:tcPr>
            <w:tcW w:w="6024" w:type="dxa"/>
            <w:gridSpan w:val="2"/>
          </w:tcPr>
          <w:p w14:paraId="6DF53E35" w14:textId="0FACB15E" w:rsidR="006751BE" w:rsidRPr="00F24FAB" w:rsidRDefault="006751BE" w:rsidP="002E1157">
            <w:pPr>
              <w:rPr>
                <w:rFonts w:cstheme="minorHAnsi"/>
                <w:szCs w:val="20"/>
              </w:rPr>
            </w:pPr>
            <w:r w:rsidRPr="00F24FAB">
              <w:rPr>
                <w:rFonts w:cstheme="minorHAnsi"/>
                <w:szCs w:val="20"/>
              </w:rPr>
              <w:t>tenzij deze in één van voornoemde vakanties vallen, dan</w:t>
            </w:r>
            <w:r w:rsidR="00CC7000">
              <w:rPr>
                <w:rFonts w:cstheme="minorHAnsi"/>
                <w:szCs w:val="20"/>
              </w:rPr>
              <w:t xml:space="preserve"> is</w:t>
            </w:r>
            <w:r w:rsidRPr="00F24FAB">
              <w:rPr>
                <w:rFonts w:cstheme="minorHAnsi"/>
                <w:szCs w:val="20"/>
              </w:rPr>
              <w:t xml:space="preserve"> de vakantieverdeling bepalend</w:t>
            </w:r>
          </w:p>
        </w:tc>
      </w:tr>
      <w:tr w:rsidR="006751BE" w:rsidRPr="00F24FAB" w14:paraId="0486401C" w14:textId="77777777" w:rsidTr="002E1157">
        <w:tc>
          <w:tcPr>
            <w:tcW w:w="2193" w:type="dxa"/>
          </w:tcPr>
          <w:p w14:paraId="31DF6BC1" w14:textId="77777777" w:rsidR="006751BE" w:rsidRPr="00F24FAB" w:rsidRDefault="006751BE" w:rsidP="002E1157">
            <w:pPr>
              <w:rPr>
                <w:rFonts w:cstheme="minorHAnsi"/>
                <w:szCs w:val="20"/>
              </w:rPr>
            </w:pPr>
          </w:p>
        </w:tc>
        <w:tc>
          <w:tcPr>
            <w:tcW w:w="3472" w:type="dxa"/>
          </w:tcPr>
          <w:p w14:paraId="63359FB5" w14:textId="77777777" w:rsidR="006751BE" w:rsidRPr="00F24FAB" w:rsidRDefault="00000000" w:rsidP="002E1157">
            <w:pPr>
              <w:rPr>
                <w:rFonts w:cstheme="minorHAnsi"/>
                <w:szCs w:val="20"/>
              </w:rPr>
            </w:pPr>
            <w:sdt>
              <w:sdtPr>
                <w:rPr>
                  <w:rFonts w:cstheme="minorHAnsi"/>
                  <w:szCs w:val="20"/>
                </w:rPr>
                <w:id w:val="41622113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B3CBF5E" w14:textId="77777777" w:rsidR="006751BE" w:rsidRPr="00F24FAB" w:rsidRDefault="006751BE" w:rsidP="002E1157">
            <w:pPr>
              <w:rPr>
                <w:rFonts w:cstheme="minorHAnsi"/>
                <w:szCs w:val="20"/>
              </w:rPr>
            </w:pPr>
            <w:r w:rsidRPr="00F24FAB">
              <w:rPr>
                <w:rFonts w:cstheme="minorHAnsi"/>
                <w:szCs w:val="20"/>
              </w:rPr>
              <w:t xml:space="preserve">……………………………… </w:t>
            </w:r>
          </w:p>
        </w:tc>
      </w:tr>
    </w:tbl>
    <w:p w14:paraId="2D56262C" w14:textId="77777777" w:rsidR="006751BE" w:rsidRPr="00F24FAB" w:rsidRDefault="006751BE" w:rsidP="006751BE">
      <w:pPr>
        <w:rPr>
          <w:rFonts w:cstheme="minorHAnsi"/>
          <w:szCs w:val="20"/>
        </w:rPr>
      </w:pPr>
    </w:p>
    <w:p w14:paraId="5D034212" w14:textId="77777777" w:rsidR="006751BE" w:rsidRPr="00F24FAB" w:rsidRDefault="006751BE" w:rsidP="006751BE">
      <w:pPr>
        <w:pStyle w:val="Kop6"/>
        <w:rPr>
          <w:rFonts w:asciiTheme="minorHAnsi" w:hAnsiTheme="minorHAnsi"/>
        </w:rPr>
      </w:pPr>
      <w:r w:rsidRPr="00F24FAB">
        <w:rPr>
          <w:rFonts w:asciiTheme="minorHAnsi" w:hAnsiTheme="minorHAnsi"/>
        </w:rPr>
        <w:t xml:space="preserve">Sinterklaas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1628C2E" w14:textId="77777777" w:rsidTr="002E1157">
        <w:tc>
          <w:tcPr>
            <w:tcW w:w="2193" w:type="dxa"/>
          </w:tcPr>
          <w:p w14:paraId="610A8F71" w14:textId="77777777" w:rsidR="006751BE" w:rsidRPr="00F24FAB" w:rsidRDefault="006751BE" w:rsidP="002E1157">
            <w:pPr>
              <w:rPr>
                <w:rFonts w:cstheme="minorHAnsi"/>
                <w:szCs w:val="20"/>
              </w:rPr>
            </w:pPr>
          </w:p>
        </w:tc>
        <w:tc>
          <w:tcPr>
            <w:tcW w:w="3472" w:type="dxa"/>
          </w:tcPr>
          <w:p w14:paraId="6D2DD942" w14:textId="77777777" w:rsidR="006751BE" w:rsidRPr="00F24FAB" w:rsidRDefault="00000000" w:rsidP="002E1157">
            <w:pPr>
              <w:rPr>
                <w:rFonts w:cstheme="minorHAnsi"/>
                <w:szCs w:val="20"/>
              </w:rPr>
            </w:pPr>
            <w:sdt>
              <w:sdtPr>
                <w:rPr>
                  <w:rFonts w:cstheme="minorHAnsi"/>
                  <w:szCs w:val="20"/>
                </w:rPr>
                <w:id w:val="208579407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12F4B8CF" w14:textId="77777777" w:rsidR="006751BE" w:rsidRPr="00F24FAB" w:rsidRDefault="006751BE" w:rsidP="002E1157">
            <w:pPr>
              <w:rPr>
                <w:rFonts w:cstheme="minorHAnsi"/>
                <w:szCs w:val="20"/>
              </w:rPr>
            </w:pPr>
          </w:p>
        </w:tc>
      </w:tr>
      <w:tr w:rsidR="006751BE" w:rsidRPr="00F24FAB" w14:paraId="506F8CCC" w14:textId="77777777" w:rsidTr="002E1157">
        <w:tc>
          <w:tcPr>
            <w:tcW w:w="2193" w:type="dxa"/>
          </w:tcPr>
          <w:p w14:paraId="4CA89647" w14:textId="77777777" w:rsidR="006751BE" w:rsidRPr="00F24FAB" w:rsidRDefault="006751BE" w:rsidP="002E1157">
            <w:pPr>
              <w:rPr>
                <w:rFonts w:cstheme="minorHAnsi"/>
                <w:szCs w:val="20"/>
              </w:rPr>
            </w:pPr>
          </w:p>
        </w:tc>
        <w:tc>
          <w:tcPr>
            <w:tcW w:w="3472" w:type="dxa"/>
          </w:tcPr>
          <w:p w14:paraId="7A9A0C43"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02D56AD1" w14:textId="77777777" w:rsidR="006751BE" w:rsidRPr="00F24FAB" w:rsidRDefault="00000000" w:rsidP="002E1157">
            <w:pPr>
              <w:rPr>
                <w:rFonts w:cstheme="minorHAnsi"/>
                <w:szCs w:val="20"/>
              </w:rPr>
            </w:pPr>
            <w:sdt>
              <w:sdtPr>
                <w:rPr>
                  <w:rFonts w:cstheme="minorHAnsi"/>
                  <w:szCs w:val="20"/>
                </w:rPr>
                <w:id w:val="11233415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6522806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EE9D9CB" w14:textId="77777777" w:rsidTr="002E1157">
        <w:tc>
          <w:tcPr>
            <w:tcW w:w="2193" w:type="dxa"/>
          </w:tcPr>
          <w:p w14:paraId="627942C7" w14:textId="77777777" w:rsidR="006751BE" w:rsidRPr="00F24FAB" w:rsidRDefault="006751BE" w:rsidP="002E1157">
            <w:pPr>
              <w:rPr>
                <w:rFonts w:cstheme="minorHAnsi"/>
                <w:szCs w:val="20"/>
              </w:rPr>
            </w:pPr>
          </w:p>
        </w:tc>
        <w:tc>
          <w:tcPr>
            <w:tcW w:w="3472" w:type="dxa"/>
          </w:tcPr>
          <w:p w14:paraId="6103C6E0"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68F15F81" w14:textId="77777777" w:rsidR="006751BE" w:rsidRPr="00F24FAB" w:rsidRDefault="00000000" w:rsidP="002E1157">
            <w:pPr>
              <w:rPr>
                <w:rFonts w:cstheme="minorHAnsi"/>
                <w:szCs w:val="20"/>
              </w:rPr>
            </w:pPr>
            <w:sdt>
              <w:sdtPr>
                <w:rPr>
                  <w:rFonts w:cstheme="minorHAnsi"/>
                  <w:szCs w:val="20"/>
                </w:rPr>
                <w:id w:val="347035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76044139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E3FE511" w14:textId="77777777" w:rsidTr="002E1157">
        <w:tc>
          <w:tcPr>
            <w:tcW w:w="2193" w:type="dxa"/>
          </w:tcPr>
          <w:p w14:paraId="3C54F2E0" w14:textId="77777777" w:rsidR="006751BE" w:rsidRPr="00F24FAB" w:rsidRDefault="006751BE" w:rsidP="002E1157">
            <w:pPr>
              <w:rPr>
                <w:rFonts w:cstheme="minorHAnsi"/>
                <w:szCs w:val="20"/>
              </w:rPr>
            </w:pPr>
          </w:p>
        </w:tc>
        <w:tc>
          <w:tcPr>
            <w:tcW w:w="3472" w:type="dxa"/>
          </w:tcPr>
          <w:p w14:paraId="21F642B5" w14:textId="77777777" w:rsidR="006751BE" w:rsidRPr="00F24FAB" w:rsidRDefault="00000000" w:rsidP="002E1157">
            <w:pPr>
              <w:rPr>
                <w:rFonts w:cstheme="minorHAnsi"/>
                <w:szCs w:val="20"/>
              </w:rPr>
            </w:pPr>
            <w:sdt>
              <w:sdtPr>
                <w:rPr>
                  <w:rFonts w:cstheme="minorHAnsi"/>
                  <w:szCs w:val="20"/>
                </w:rPr>
                <w:id w:val="-96604072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F69F098" w14:textId="77777777" w:rsidR="006751BE" w:rsidRPr="00F24FAB" w:rsidRDefault="006751BE" w:rsidP="002E1157">
            <w:pPr>
              <w:rPr>
                <w:rFonts w:cstheme="minorHAnsi"/>
                <w:szCs w:val="20"/>
              </w:rPr>
            </w:pPr>
            <w:r w:rsidRPr="00F24FAB">
              <w:rPr>
                <w:rFonts w:cstheme="minorHAnsi"/>
                <w:szCs w:val="20"/>
              </w:rPr>
              <w:t xml:space="preserve">……………………………… </w:t>
            </w:r>
          </w:p>
        </w:tc>
      </w:tr>
    </w:tbl>
    <w:p w14:paraId="14437BBE" w14:textId="77777777" w:rsidR="006751BE" w:rsidRPr="00F24FAB" w:rsidRDefault="006751BE" w:rsidP="006751BE">
      <w:pPr>
        <w:rPr>
          <w:rFonts w:cstheme="minorHAnsi"/>
          <w:szCs w:val="20"/>
        </w:rPr>
      </w:pPr>
    </w:p>
    <w:p w14:paraId="7BEEF532" w14:textId="77777777" w:rsidR="006751BE" w:rsidRPr="00F24FAB" w:rsidRDefault="006751BE" w:rsidP="006751BE">
      <w:pPr>
        <w:pStyle w:val="Kop5"/>
      </w:pPr>
      <w:r w:rsidRPr="00F24FAB">
        <w:t xml:space="preserve">Andere feestdagen </w:t>
      </w:r>
    </w:p>
    <w:p w14:paraId="194182D1" w14:textId="77777777" w:rsidR="006751BE" w:rsidRPr="00F24FAB" w:rsidRDefault="006751BE" w:rsidP="006751BE">
      <w:pPr>
        <w:rPr>
          <w:rFonts w:cstheme="minorHAnsi"/>
          <w:szCs w:val="20"/>
        </w:rPr>
      </w:pPr>
    </w:p>
    <w:p w14:paraId="014444F3" w14:textId="77777777" w:rsidR="006751BE" w:rsidRPr="00F24FAB" w:rsidRDefault="00000000" w:rsidP="006751BE">
      <w:pPr>
        <w:pStyle w:val="Kop6"/>
        <w:rPr>
          <w:rFonts w:asciiTheme="minorHAnsi" w:hAnsiTheme="minorHAnsi"/>
        </w:rPr>
      </w:pPr>
      <w:sdt>
        <w:sdtPr>
          <w:rPr>
            <w:rFonts w:asciiTheme="minorHAnsi" w:hAnsiTheme="minorHAnsi"/>
          </w:rPr>
          <w:id w:val="-1868447732"/>
          <w:placeholder>
            <w:docPart w:val="F127F1356DEFEC488418A04B9446DFC3"/>
          </w:placeholder>
          <w:showingPlcHdr/>
          <w:text/>
        </w:sdtPr>
        <w:sdtContent>
          <w:r w:rsidR="006751BE" w:rsidRPr="00F24FAB">
            <w:rPr>
              <w:rStyle w:val="Tekstvantijdelijkeaanduiding"/>
              <w:rFonts w:asciiTheme="minorHAnsi" w:hAnsiTheme="minorHAnsi"/>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3260034" w14:textId="77777777" w:rsidTr="002E1157">
        <w:tc>
          <w:tcPr>
            <w:tcW w:w="2193" w:type="dxa"/>
          </w:tcPr>
          <w:p w14:paraId="3315DA85" w14:textId="77777777" w:rsidR="006751BE" w:rsidRPr="00F24FAB" w:rsidRDefault="006751BE" w:rsidP="002E1157">
            <w:pPr>
              <w:rPr>
                <w:rFonts w:cstheme="minorHAnsi"/>
                <w:szCs w:val="20"/>
              </w:rPr>
            </w:pPr>
          </w:p>
        </w:tc>
        <w:tc>
          <w:tcPr>
            <w:tcW w:w="3472" w:type="dxa"/>
          </w:tcPr>
          <w:p w14:paraId="686CFBA7" w14:textId="77777777" w:rsidR="006751BE" w:rsidRPr="00F24FAB" w:rsidRDefault="00000000" w:rsidP="002E1157">
            <w:pPr>
              <w:rPr>
                <w:rFonts w:cstheme="minorHAnsi"/>
                <w:szCs w:val="20"/>
              </w:rPr>
            </w:pPr>
            <w:sdt>
              <w:sdtPr>
                <w:rPr>
                  <w:rFonts w:cstheme="minorHAnsi"/>
                  <w:szCs w:val="20"/>
                </w:rPr>
                <w:id w:val="6731511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37FF2B1E" w14:textId="77777777" w:rsidR="006751BE" w:rsidRPr="00F24FAB" w:rsidRDefault="006751BE" w:rsidP="002E1157">
            <w:pPr>
              <w:rPr>
                <w:rFonts w:cstheme="minorHAnsi"/>
                <w:szCs w:val="20"/>
              </w:rPr>
            </w:pPr>
          </w:p>
        </w:tc>
      </w:tr>
      <w:tr w:rsidR="006751BE" w:rsidRPr="00F24FAB" w14:paraId="44256B70" w14:textId="77777777" w:rsidTr="002E1157">
        <w:tc>
          <w:tcPr>
            <w:tcW w:w="2193" w:type="dxa"/>
          </w:tcPr>
          <w:p w14:paraId="73E2B0B7" w14:textId="77777777" w:rsidR="006751BE" w:rsidRPr="00F24FAB" w:rsidRDefault="006751BE" w:rsidP="002E1157">
            <w:pPr>
              <w:rPr>
                <w:rFonts w:cstheme="minorHAnsi"/>
                <w:szCs w:val="20"/>
              </w:rPr>
            </w:pPr>
          </w:p>
        </w:tc>
        <w:tc>
          <w:tcPr>
            <w:tcW w:w="3472" w:type="dxa"/>
          </w:tcPr>
          <w:p w14:paraId="5AA256E9"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20ED215B" w14:textId="77777777" w:rsidR="006751BE" w:rsidRPr="00F24FAB" w:rsidRDefault="00000000" w:rsidP="002E1157">
            <w:pPr>
              <w:rPr>
                <w:rFonts w:cstheme="minorHAnsi"/>
                <w:szCs w:val="20"/>
              </w:rPr>
            </w:pPr>
            <w:sdt>
              <w:sdtPr>
                <w:rPr>
                  <w:rFonts w:cstheme="minorHAnsi"/>
                  <w:szCs w:val="20"/>
                </w:rPr>
                <w:id w:val="-197637360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19230677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1775FF42" w14:textId="77777777" w:rsidTr="002E1157">
        <w:tc>
          <w:tcPr>
            <w:tcW w:w="2193" w:type="dxa"/>
          </w:tcPr>
          <w:p w14:paraId="6A97772F" w14:textId="77777777" w:rsidR="006751BE" w:rsidRPr="00F24FAB" w:rsidRDefault="006751BE" w:rsidP="002E1157">
            <w:pPr>
              <w:rPr>
                <w:rFonts w:cstheme="minorHAnsi"/>
                <w:szCs w:val="20"/>
              </w:rPr>
            </w:pPr>
          </w:p>
        </w:tc>
        <w:tc>
          <w:tcPr>
            <w:tcW w:w="3472" w:type="dxa"/>
          </w:tcPr>
          <w:p w14:paraId="4FC43B90"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362DD5F6" w14:textId="77777777" w:rsidR="006751BE" w:rsidRPr="00F24FAB" w:rsidRDefault="00000000" w:rsidP="002E1157">
            <w:pPr>
              <w:rPr>
                <w:rFonts w:cstheme="minorHAnsi"/>
                <w:szCs w:val="20"/>
              </w:rPr>
            </w:pPr>
            <w:sdt>
              <w:sdtPr>
                <w:rPr>
                  <w:rFonts w:cstheme="minorHAnsi"/>
                  <w:szCs w:val="20"/>
                </w:rPr>
                <w:id w:val="59275168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63483886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45633F17" w14:textId="77777777" w:rsidTr="002E1157">
        <w:tc>
          <w:tcPr>
            <w:tcW w:w="2193" w:type="dxa"/>
          </w:tcPr>
          <w:p w14:paraId="24CE45FE" w14:textId="77777777" w:rsidR="006751BE" w:rsidRPr="00F24FAB" w:rsidRDefault="006751BE" w:rsidP="002E1157">
            <w:pPr>
              <w:rPr>
                <w:rFonts w:cstheme="minorHAnsi"/>
                <w:szCs w:val="20"/>
              </w:rPr>
            </w:pPr>
          </w:p>
        </w:tc>
        <w:tc>
          <w:tcPr>
            <w:tcW w:w="3472" w:type="dxa"/>
          </w:tcPr>
          <w:p w14:paraId="185FF1E6" w14:textId="77777777" w:rsidR="006751BE" w:rsidRPr="00F24FAB" w:rsidRDefault="00000000" w:rsidP="002E1157">
            <w:pPr>
              <w:rPr>
                <w:rFonts w:cstheme="minorHAnsi"/>
                <w:szCs w:val="20"/>
              </w:rPr>
            </w:pPr>
            <w:sdt>
              <w:sdtPr>
                <w:rPr>
                  <w:rFonts w:cstheme="minorHAnsi"/>
                  <w:szCs w:val="20"/>
                </w:rPr>
                <w:id w:val="109536077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33CFC91D" w14:textId="77777777" w:rsidR="006751BE" w:rsidRPr="00F24FAB" w:rsidRDefault="006751BE" w:rsidP="002E1157">
            <w:pPr>
              <w:rPr>
                <w:rFonts w:cstheme="minorHAnsi"/>
                <w:szCs w:val="20"/>
              </w:rPr>
            </w:pPr>
            <w:r w:rsidRPr="00F24FAB">
              <w:rPr>
                <w:rFonts w:cstheme="minorHAnsi"/>
                <w:szCs w:val="20"/>
              </w:rPr>
              <w:t xml:space="preserve">……………………………… </w:t>
            </w:r>
          </w:p>
        </w:tc>
      </w:tr>
    </w:tbl>
    <w:p w14:paraId="0B78423B" w14:textId="77777777" w:rsidR="006751BE" w:rsidRPr="00F24FAB" w:rsidRDefault="006751BE" w:rsidP="006751BE">
      <w:pPr>
        <w:rPr>
          <w:rFonts w:cstheme="minorHAnsi"/>
          <w:szCs w:val="20"/>
        </w:rPr>
      </w:pPr>
    </w:p>
    <w:p w14:paraId="1F9181FD" w14:textId="77777777" w:rsidR="006751BE" w:rsidRPr="0009634E" w:rsidRDefault="006751BE" w:rsidP="006751BE">
      <w:pPr>
        <w:rPr>
          <w:rFonts w:cstheme="minorHAnsi"/>
          <w:sz w:val="24"/>
          <w:szCs w:val="24"/>
        </w:rPr>
      </w:pPr>
    </w:p>
    <w:p w14:paraId="2C34955D" w14:textId="77777777" w:rsidR="006751BE" w:rsidRPr="0009634E" w:rsidRDefault="006751BE" w:rsidP="006751BE">
      <w:pPr>
        <w:rPr>
          <w:rFonts w:cstheme="minorHAnsi"/>
          <w:sz w:val="24"/>
          <w:szCs w:val="24"/>
        </w:rPr>
      </w:pPr>
      <w:r w:rsidRPr="0009634E">
        <w:rPr>
          <w:rFonts w:cstheme="minorHAnsi"/>
          <w:sz w:val="24"/>
          <w:szCs w:val="24"/>
        </w:rPr>
        <w:br w:type="page"/>
      </w:r>
    </w:p>
    <w:p w14:paraId="7852CB14"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BIJLAGE 1 (vervolg)</w:t>
      </w:r>
    </w:p>
    <w:p w14:paraId="1B45A43F" w14:textId="77777777" w:rsidR="006751BE" w:rsidRPr="0009634E" w:rsidRDefault="006751BE" w:rsidP="006751BE">
      <w:pPr>
        <w:rPr>
          <w:rFonts w:cstheme="minorHAnsi"/>
          <w:sz w:val="24"/>
          <w:szCs w:val="24"/>
        </w:rPr>
      </w:pPr>
    </w:p>
    <w:p w14:paraId="59BAC09A" w14:textId="77777777" w:rsidR="006751BE" w:rsidRPr="0009634E" w:rsidRDefault="006751BE" w:rsidP="006751BE">
      <w:pPr>
        <w:pStyle w:val="Kop5"/>
        <w:rPr>
          <w:sz w:val="24"/>
          <w:szCs w:val="24"/>
        </w:rPr>
      </w:pPr>
      <w:r w:rsidRPr="0009634E">
        <w:rPr>
          <w:sz w:val="24"/>
          <w:szCs w:val="24"/>
        </w:rPr>
        <w:t>Bijzondere dagen</w:t>
      </w:r>
    </w:p>
    <w:p w14:paraId="6C7BCB3B" w14:textId="77777777" w:rsidR="006751BE" w:rsidRPr="0009634E" w:rsidRDefault="006751BE" w:rsidP="006751BE">
      <w:pPr>
        <w:rPr>
          <w:rFonts w:cstheme="minorHAnsi"/>
          <w:sz w:val="24"/>
          <w:szCs w:val="24"/>
        </w:rPr>
      </w:pPr>
    </w:p>
    <w:p w14:paraId="643076DD" w14:textId="77777777" w:rsidR="006751BE" w:rsidRPr="00F24FAB" w:rsidRDefault="006751BE" w:rsidP="006751BE">
      <w:pPr>
        <w:pStyle w:val="Kop6"/>
        <w:rPr>
          <w:rFonts w:asciiTheme="minorHAnsi" w:hAnsiTheme="minorHAnsi"/>
        </w:rPr>
      </w:pPr>
      <w:r w:rsidRPr="00F24FAB">
        <w:rPr>
          <w:rFonts w:asciiTheme="minorHAnsi" w:hAnsiTheme="minorHAnsi"/>
        </w:rPr>
        <w:t xml:space="preserve">Vaderdag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050A18B5" w14:textId="77777777" w:rsidTr="002E1157">
        <w:tc>
          <w:tcPr>
            <w:tcW w:w="2193" w:type="dxa"/>
          </w:tcPr>
          <w:p w14:paraId="324CF3CC" w14:textId="77777777" w:rsidR="006751BE" w:rsidRPr="00F24FAB" w:rsidRDefault="006751BE" w:rsidP="002E1157">
            <w:pPr>
              <w:rPr>
                <w:rFonts w:cstheme="minorHAnsi"/>
                <w:szCs w:val="20"/>
              </w:rPr>
            </w:pPr>
          </w:p>
        </w:tc>
        <w:tc>
          <w:tcPr>
            <w:tcW w:w="6024" w:type="dxa"/>
            <w:gridSpan w:val="2"/>
          </w:tcPr>
          <w:p w14:paraId="4D31A815" w14:textId="77777777" w:rsidR="006751BE" w:rsidRPr="00F24FAB" w:rsidRDefault="00000000" w:rsidP="002E1157">
            <w:pPr>
              <w:rPr>
                <w:rFonts w:cstheme="minorHAnsi"/>
                <w:szCs w:val="20"/>
              </w:rPr>
            </w:pPr>
            <w:sdt>
              <w:sdtPr>
                <w:rPr>
                  <w:rFonts w:cstheme="minorHAnsi"/>
                  <w:szCs w:val="20"/>
                </w:rPr>
                <w:id w:val="-18110082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vader </w:t>
            </w:r>
          </w:p>
        </w:tc>
      </w:tr>
      <w:tr w:rsidR="006751BE" w:rsidRPr="00F24FAB" w14:paraId="03AD2FA9" w14:textId="77777777" w:rsidTr="002E1157">
        <w:tc>
          <w:tcPr>
            <w:tcW w:w="2193" w:type="dxa"/>
          </w:tcPr>
          <w:p w14:paraId="6F627A85" w14:textId="77777777" w:rsidR="006751BE" w:rsidRPr="00F24FAB" w:rsidRDefault="006751BE" w:rsidP="002E1157">
            <w:pPr>
              <w:rPr>
                <w:rFonts w:cstheme="minorHAnsi"/>
                <w:szCs w:val="20"/>
              </w:rPr>
            </w:pPr>
          </w:p>
        </w:tc>
        <w:tc>
          <w:tcPr>
            <w:tcW w:w="6024" w:type="dxa"/>
            <w:gridSpan w:val="2"/>
          </w:tcPr>
          <w:p w14:paraId="300324F2" w14:textId="77777777" w:rsidR="006751BE" w:rsidRPr="00F24FAB" w:rsidRDefault="00000000" w:rsidP="002E1157">
            <w:pPr>
              <w:rPr>
                <w:rFonts w:cstheme="minorHAnsi"/>
                <w:szCs w:val="20"/>
              </w:rPr>
            </w:pPr>
            <w:sdt>
              <w:sdtPr>
                <w:rPr>
                  <w:rFonts w:cstheme="minorHAnsi"/>
                  <w:szCs w:val="20"/>
                </w:rPr>
                <w:id w:val="1215850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6C705EF" w14:textId="77777777" w:rsidTr="002E1157">
        <w:tc>
          <w:tcPr>
            <w:tcW w:w="2193" w:type="dxa"/>
          </w:tcPr>
          <w:p w14:paraId="260A0E68" w14:textId="77777777" w:rsidR="006751BE" w:rsidRPr="00F24FAB" w:rsidRDefault="006751BE" w:rsidP="002E1157">
            <w:pPr>
              <w:rPr>
                <w:rFonts w:cstheme="minorHAnsi"/>
                <w:szCs w:val="20"/>
              </w:rPr>
            </w:pPr>
          </w:p>
        </w:tc>
        <w:tc>
          <w:tcPr>
            <w:tcW w:w="3472" w:type="dxa"/>
          </w:tcPr>
          <w:p w14:paraId="6AD78578" w14:textId="77777777" w:rsidR="006751BE" w:rsidRPr="00F24FAB" w:rsidRDefault="00000000" w:rsidP="002E1157">
            <w:pPr>
              <w:rPr>
                <w:rFonts w:cstheme="minorHAnsi"/>
                <w:szCs w:val="20"/>
              </w:rPr>
            </w:pPr>
            <w:sdt>
              <w:sdtPr>
                <w:rPr>
                  <w:rFonts w:cstheme="minorHAnsi"/>
                  <w:szCs w:val="20"/>
                </w:rPr>
                <w:id w:val="13128338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692836B1" w14:textId="77777777" w:rsidR="006751BE" w:rsidRPr="00F24FAB" w:rsidRDefault="006751BE" w:rsidP="002E1157">
            <w:pPr>
              <w:rPr>
                <w:rFonts w:cstheme="minorHAnsi"/>
                <w:szCs w:val="20"/>
              </w:rPr>
            </w:pPr>
            <w:r w:rsidRPr="00F24FAB">
              <w:rPr>
                <w:rFonts w:cstheme="minorHAnsi"/>
                <w:szCs w:val="20"/>
              </w:rPr>
              <w:t xml:space="preserve">……………………………… </w:t>
            </w:r>
          </w:p>
        </w:tc>
      </w:tr>
    </w:tbl>
    <w:p w14:paraId="5C3B6F4C" w14:textId="77777777" w:rsidR="006751BE" w:rsidRPr="00F24FAB" w:rsidRDefault="006751BE" w:rsidP="006751BE">
      <w:pPr>
        <w:rPr>
          <w:rFonts w:cstheme="minorHAnsi"/>
          <w:szCs w:val="20"/>
        </w:rPr>
      </w:pPr>
    </w:p>
    <w:p w14:paraId="6F29AFC4" w14:textId="77777777" w:rsidR="006751BE" w:rsidRPr="00F24FAB" w:rsidRDefault="006751BE" w:rsidP="006751BE">
      <w:pPr>
        <w:pStyle w:val="Kop6"/>
        <w:rPr>
          <w:rFonts w:asciiTheme="minorHAnsi" w:hAnsiTheme="minorHAnsi"/>
        </w:rPr>
      </w:pPr>
      <w:r w:rsidRPr="00F24FAB">
        <w:rPr>
          <w:rFonts w:asciiTheme="minorHAnsi" w:hAnsiTheme="minorHAnsi"/>
        </w:rPr>
        <w:t xml:space="preserve">Moederdag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503ADA9A" w14:textId="77777777" w:rsidTr="002E1157">
        <w:tc>
          <w:tcPr>
            <w:tcW w:w="2193" w:type="dxa"/>
          </w:tcPr>
          <w:p w14:paraId="2D48E764" w14:textId="77777777" w:rsidR="006751BE" w:rsidRPr="00F24FAB" w:rsidRDefault="006751BE" w:rsidP="002E1157">
            <w:pPr>
              <w:rPr>
                <w:rFonts w:cstheme="minorHAnsi"/>
                <w:szCs w:val="20"/>
              </w:rPr>
            </w:pPr>
          </w:p>
        </w:tc>
        <w:tc>
          <w:tcPr>
            <w:tcW w:w="6024" w:type="dxa"/>
            <w:gridSpan w:val="2"/>
          </w:tcPr>
          <w:p w14:paraId="60E1C476" w14:textId="77777777" w:rsidR="006751BE" w:rsidRPr="00F24FAB" w:rsidRDefault="00000000" w:rsidP="002E1157">
            <w:pPr>
              <w:rPr>
                <w:rFonts w:cstheme="minorHAnsi"/>
                <w:szCs w:val="20"/>
              </w:rPr>
            </w:pPr>
            <w:sdt>
              <w:sdtPr>
                <w:rPr>
                  <w:rFonts w:cstheme="minorHAnsi"/>
                  <w:szCs w:val="20"/>
                </w:rPr>
                <w:id w:val="1003811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moeder </w:t>
            </w:r>
          </w:p>
        </w:tc>
      </w:tr>
      <w:tr w:rsidR="006751BE" w:rsidRPr="00F24FAB" w14:paraId="73E05409" w14:textId="77777777" w:rsidTr="002E1157">
        <w:tc>
          <w:tcPr>
            <w:tcW w:w="2193" w:type="dxa"/>
          </w:tcPr>
          <w:p w14:paraId="7CE129D2" w14:textId="77777777" w:rsidR="006751BE" w:rsidRPr="00F24FAB" w:rsidRDefault="006751BE" w:rsidP="002E1157">
            <w:pPr>
              <w:rPr>
                <w:rFonts w:cstheme="minorHAnsi"/>
                <w:szCs w:val="20"/>
              </w:rPr>
            </w:pPr>
          </w:p>
        </w:tc>
        <w:tc>
          <w:tcPr>
            <w:tcW w:w="6024" w:type="dxa"/>
            <w:gridSpan w:val="2"/>
          </w:tcPr>
          <w:p w14:paraId="650E625C" w14:textId="77777777" w:rsidR="006751BE" w:rsidRPr="00F24FAB" w:rsidRDefault="00000000" w:rsidP="002E1157">
            <w:pPr>
              <w:rPr>
                <w:rFonts w:cstheme="minorHAnsi"/>
                <w:szCs w:val="20"/>
              </w:rPr>
            </w:pPr>
            <w:sdt>
              <w:sdtPr>
                <w:rPr>
                  <w:rFonts w:cstheme="minorHAnsi"/>
                  <w:szCs w:val="20"/>
                </w:rPr>
                <w:id w:val="-20054283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078E937" w14:textId="77777777" w:rsidTr="002E1157">
        <w:tc>
          <w:tcPr>
            <w:tcW w:w="2193" w:type="dxa"/>
          </w:tcPr>
          <w:p w14:paraId="0004DDB3" w14:textId="77777777" w:rsidR="006751BE" w:rsidRPr="00F24FAB" w:rsidRDefault="006751BE" w:rsidP="002E1157">
            <w:pPr>
              <w:rPr>
                <w:rFonts w:cstheme="minorHAnsi"/>
                <w:szCs w:val="20"/>
              </w:rPr>
            </w:pPr>
          </w:p>
        </w:tc>
        <w:tc>
          <w:tcPr>
            <w:tcW w:w="3472" w:type="dxa"/>
          </w:tcPr>
          <w:p w14:paraId="55B9DC64" w14:textId="77777777" w:rsidR="006751BE" w:rsidRPr="00F24FAB" w:rsidRDefault="00000000" w:rsidP="002E1157">
            <w:pPr>
              <w:rPr>
                <w:rFonts w:cstheme="minorHAnsi"/>
                <w:szCs w:val="20"/>
              </w:rPr>
            </w:pPr>
            <w:sdt>
              <w:sdtPr>
                <w:rPr>
                  <w:rFonts w:cstheme="minorHAnsi"/>
                  <w:szCs w:val="20"/>
                </w:rPr>
                <w:id w:val="5612973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5648C34B" w14:textId="77777777" w:rsidR="006751BE" w:rsidRPr="00F24FAB" w:rsidRDefault="006751BE" w:rsidP="002E1157">
            <w:pPr>
              <w:rPr>
                <w:rFonts w:cstheme="minorHAnsi"/>
                <w:szCs w:val="20"/>
              </w:rPr>
            </w:pPr>
            <w:r w:rsidRPr="00F24FAB">
              <w:rPr>
                <w:rFonts w:cstheme="minorHAnsi"/>
                <w:szCs w:val="20"/>
              </w:rPr>
              <w:t xml:space="preserve">……………………………… </w:t>
            </w:r>
          </w:p>
        </w:tc>
      </w:tr>
    </w:tbl>
    <w:p w14:paraId="7997BC11" w14:textId="77777777" w:rsidR="006751BE" w:rsidRPr="00F24FAB" w:rsidRDefault="006751BE" w:rsidP="006751BE">
      <w:pPr>
        <w:rPr>
          <w:rFonts w:cstheme="minorHAnsi"/>
          <w:szCs w:val="20"/>
        </w:rPr>
      </w:pPr>
    </w:p>
    <w:p w14:paraId="4D16D741" w14:textId="77777777" w:rsidR="006751BE" w:rsidRPr="00F24FAB" w:rsidRDefault="006751BE" w:rsidP="006751BE">
      <w:pPr>
        <w:pStyle w:val="Kop6"/>
        <w:rPr>
          <w:rFonts w:asciiTheme="minorHAnsi" w:hAnsiTheme="minorHAnsi"/>
        </w:rPr>
      </w:pPr>
      <w:r w:rsidRPr="00F24FAB">
        <w:rPr>
          <w:rFonts w:asciiTheme="minorHAnsi" w:hAnsiTheme="minorHAnsi"/>
        </w:rPr>
        <w:t xml:space="preserve">Verjaardag kinderen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323D6CB9" w14:textId="77777777" w:rsidTr="002E1157">
        <w:tc>
          <w:tcPr>
            <w:tcW w:w="2193" w:type="dxa"/>
          </w:tcPr>
          <w:p w14:paraId="004CB4DB" w14:textId="77777777" w:rsidR="006751BE" w:rsidRPr="00F24FAB" w:rsidRDefault="006751BE" w:rsidP="002E1157">
            <w:pPr>
              <w:rPr>
                <w:rFonts w:cstheme="minorHAnsi"/>
                <w:szCs w:val="20"/>
              </w:rPr>
            </w:pPr>
          </w:p>
        </w:tc>
        <w:tc>
          <w:tcPr>
            <w:tcW w:w="3472" w:type="dxa"/>
          </w:tcPr>
          <w:p w14:paraId="19C2D9AD" w14:textId="77777777" w:rsidR="006751BE" w:rsidRPr="00F24FAB" w:rsidRDefault="00000000" w:rsidP="002E1157">
            <w:pPr>
              <w:rPr>
                <w:rFonts w:cstheme="minorHAnsi"/>
                <w:szCs w:val="20"/>
              </w:rPr>
            </w:pPr>
            <w:sdt>
              <w:sdtPr>
                <w:rPr>
                  <w:rFonts w:cstheme="minorHAnsi"/>
                  <w:szCs w:val="20"/>
                </w:rPr>
                <w:id w:val="8816044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jaarlijks wisselend: </w:t>
            </w:r>
          </w:p>
        </w:tc>
        <w:tc>
          <w:tcPr>
            <w:tcW w:w="2552" w:type="dxa"/>
          </w:tcPr>
          <w:p w14:paraId="63258A74" w14:textId="77777777" w:rsidR="006751BE" w:rsidRPr="00F24FAB" w:rsidRDefault="006751BE" w:rsidP="002E1157">
            <w:pPr>
              <w:rPr>
                <w:rFonts w:cstheme="minorHAnsi"/>
                <w:szCs w:val="20"/>
              </w:rPr>
            </w:pPr>
          </w:p>
        </w:tc>
      </w:tr>
      <w:tr w:rsidR="006751BE" w:rsidRPr="00F24FAB" w14:paraId="13117F64" w14:textId="77777777" w:rsidTr="002E1157">
        <w:tc>
          <w:tcPr>
            <w:tcW w:w="2193" w:type="dxa"/>
          </w:tcPr>
          <w:p w14:paraId="7980C66D" w14:textId="77777777" w:rsidR="006751BE" w:rsidRPr="00F24FAB" w:rsidRDefault="006751BE" w:rsidP="002E1157">
            <w:pPr>
              <w:rPr>
                <w:rFonts w:cstheme="minorHAnsi"/>
                <w:szCs w:val="20"/>
              </w:rPr>
            </w:pPr>
          </w:p>
        </w:tc>
        <w:tc>
          <w:tcPr>
            <w:tcW w:w="3472" w:type="dxa"/>
          </w:tcPr>
          <w:p w14:paraId="5C493FE7" w14:textId="77777777" w:rsidR="006751BE" w:rsidRPr="00F24FAB" w:rsidRDefault="006751BE" w:rsidP="002E1157">
            <w:pPr>
              <w:rPr>
                <w:rFonts w:cstheme="minorHAnsi"/>
                <w:szCs w:val="20"/>
              </w:rPr>
            </w:pPr>
            <w:r w:rsidRPr="00F24FAB">
              <w:rPr>
                <w:rFonts w:cstheme="minorHAnsi"/>
                <w:szCs w:val="20"/>
              </w:rPr>
              <w:tab/>
              <w:t>even jaren bij</w:t>
            </w:r>
          </w:p>
        </w:tc>
        <w:tc>
          <w:tcPr>
            <w:tcW w:w="2552" w:type="dxa"/>
          </w:tcPr>
          <w:p w14:paraId="012567F3" w14:textId="77777777" w:rsidR="006751BE" w:rsidRPr="00F24FAB" w:rsidRDefault="00000000" w:rsidP="002E1157">
            <w:pPr>
              <w:rPr>
                <w:rFonts w:cstheme="minorHAnsi"/>
                <w:szCs w:val="20"/>
              </w:rPr>
            </w:pPr>
            <w:sdt>
              <w:sdtPr>
                <w:rPr>
                  <w:rFonts w:cstheme="minorHAnsi"/>
                  <w:szCs w:val="20"/>
                </w:rPr>
                <w:id w:val="-5405921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4560256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32F9F05C" w14:textId="77777777" w:rsidTr="002E1157">
        <w:tc>
          <w:tcPr>
            <w:tcW w:w="2193" w:type="dxa"/>
          </w:tcPr>
          <w:p w14:paraId="2150D5F4" w14:textId="77777777" w:rsidR="006751BE" w:rsidRPr="00F24FAB" w:rsidRDefault="006751BE" w:rsidP="002E1157">
            <w:pPr>
              <w:rPr>
                <w:rFonts w:cstheme="minorHAnsi"/>
                <w:szCs w:val="20"/>
              </w:rPr>
            </w:pPr>
          </w:p>
        </w:tc>
        <w:tc>
          <w:tcPr>
            <w:tcW w:w="3472" w:type="dxa"/>
          </w:tcPr>
          <w:p w14:paraId="352CC094" w14:textId="77777777" w:rsidR="006751BE" w:rsidRPr="00F24FAB" w:rsidRDefault="006751BE" w:rsidP="002E1157">
            <w:pPr>
              <w:rPr>
                <w:rFonts w:cstheme="minorHAnsi"/>
                <w:szCs w:val="20"/>
              </w:rPr>
            </w:pPr>
            <w:r w:rsidRPr="00F24FAB">
              <w:rPr>
                <w:rFonts w:cstheme="minorHAnsi"/>
                <w:szCs w:val="20"/>
              </w:rPr>
              <w:tab/>
              <w:t>oneven jaren bij</w:t>
            </w:r>
          </w:p>
        </w:tc>
        <w:tc>
          <w:tcPr>
            <w:tcW w:w="2552" w:type="dxa"/>
          </w:tcPr>
          <w:p w14:paraId="10E4C22D" w14:textId="77777777" w:rsidR="006751BE" w:rsidRPr="00F24FAB" w:rsidRDefault="00000000" w:rsidP="002E1157">
            <w:pPr>
              <w:rPr>
                <w:rFonts w:cstheme="minorHAnsi"/>
                <w:szCs w:val="20"/>
              </w:rPr>
            </w:pPr>
            <w:sdt>
              <w:sdtPr>
                <w:rPr>
                  <w:rFonts w:cstheme="minorHAnsi"/>
                  <w:szCs w:val="20"/>
                </w:rPr>
                <w:id w:val="2887898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vader / </w:t>
            </w:r>
            <w:sdt>
              <w:sdtPr>
                <w:rPr>
                  <w:rFonts w:cstheme="minorHAnsi"/>
                  <w:szCs w:val="20"/>
                </w:rPr>
                <w:id w:val="-97491522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w:t>
            </w:r>
          </w:p>
        </w:tc>
      </w:tr>
      <w:tr w:rsidR="006751BE" w:rsidRPr="00F24FAB" w14:paraId="092130DB" w14:textId="77777777" w:rsidTr="002E1157">
        <w:tc>
          <w:tcPr>
            <w:tcW w:w="2193" w:type="dxa"/>
          </w:tcPr>
          <w:p w14:paraId="3986B780" w14:textId="77777777" w:rsidR="006751BE" w:rsidRPr="00F24FAB" w:rsidRDefault="006751BE" w:rsidP="002E1157">
            <w:pPr>
              <w:rPr>
                <w:rFonts w:cstheme="minorHAnsi"/>
                <w:szCs w:val="20"/>
              </w:rPr>
            </w:pPr>
          </w:p>
        </w:tc>
        <w:tc>
          <w:tcPr>
            <w:tcW w:w="3472" w:type="dxa"/>
          </w:tcPr>
          <w:p w14:paraId="003A82EE" w14:textId="77777777" w:rsidR="006751BE" w:rsidRPr="00F24FAB" w:rsidRDefault="00000000" w:rsidP="002E1157">
            <w:pPr>
              <w:rPr>
                <w:rFonts w:cstheme="minorHAnsi"/>
                <w:szCs w:val="20"/>
              </w:rPr>
            </w:pPr>
            <w:sdt>
              <w:sdtPr>
                <w:rPr>
                  <w:rFonts w:cstheme="minorHAnsi"/>
                  <w:szCs w:val="20"/>
                </w:rPr>
                <w:id w:val="178877182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5FBDA2F3" w14:textId="77777777" w:rsidR="006751BE" w:rsidRPr="00F24FAB" w:rsidRDefault="00000000" w:rsidP="002E1157">
            <w:pPr>
              <w:rPr>
                <w:rFonts w:cstheme="minorHAnsi"/>
                <w:szCs w:val="20"/>
              </w:rPr>
            </w:pPr>
            <w:sdt>
              <w:sdtPr>
                <w:rPr>
                  <w:rFonts w:cstheme="minorHAnsi"/>
                  <w:szCs w:val="20"/>
                </w:rPr>
                <w:id w:val="-175804340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2968372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B69FFE3" w14:textId="77777777" w:rsidTr="002E1157">
        <w:tc>
          <w:tcPr>
            <w:tcW w:w="2193" w:type="dxa"/>
          </w:tcPr>
          <w:p w14:paraId="595BE4A0" w14:textId="77777777" w:rsidR="006751BE" w:rsidRPr="00F24FAB" w:rsidRDefault="006751BE" w:rsidP="002E1157">
            <w:pPr>
              <w:rPr>
                <w:rFonts w:cstheme="minorHAnsi"/>
                <w:szCs w:val="20"/>
              </w:rPr>
            </w:pPr>
          </w:p>
        </w:tc>
        <w:tc>
          <w:tcPr>
            <w:tcW w:w="6024" w:type="dxa"/>
            <w:gridSpan w:val="2"/>
          </w:tcPr>
          <w:p w14:paraId="355EA844" w14:textId="77777777" w:rsidR="006751BE" w:rsidRPr="00F24FAB" w:rsidRDefault="00000000" w:rsidP="002E1157">
            <w:pPr>
              <w:rPr>
                <w:rFonts w:cstheme="minorHAnsi"/>
                <w:szCs w:val="20"/>
              </w:rPr>
            </w:pPr>
            <w:sdt>
              <w:sdtPr>
                <w:rPr>
                  <w:rFonts w:cstheme="minorHAnsi"/>
                  <w:szCs w:val="20"/>
                </w:rPr>
                <w:id w:val="-4545056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4BD1E44C" w14:textId="77777777" w:rsidTr="002E1157">
        <w:tc>
          <w:tcPr>
            <w:tcW w:w="2193" w:type="dxa"/>
          </w:tcPr>
          <w:p w14:paraId="7C8A705E" w14:textId="77777777" w:rsidR="006751BE" w:rsidRPr="00F24FAB" w:rsidRDefault="006751BE" w:rsidP="002E1157">
            <w:pPr>
              <w:rPr>
                <w:rFonts w:cstheme="minorHAnsi"/>
                <w:szCs w:val="20"/>
              </w:rPr>
            </w:pPr>
          </w:p>
        </w:tc>
        <w:tc>
          <w:tcPr>
            <w:tcW w:w="3472" w:type="dxa"/>
          </w:tcPr>
          <w:p w14:paraId="6605BC3C" w14:textId="77777777" w:rsidR="006751BE" w:rsidRPr="00F24FAB" w:rsidRDefault="00000000" w:rsidP="002E1157">
            <w:pPr>
              <w:rPr>
                <w:rFonts w:cstheme="minorHAnsi"/>
                <w:szCs w:val="20"/>
              </w:rPr>
            </w:pPr>
            <w:sdt>
              <w:sdtPr>
                <w:rPr>
                  <w:rFonts w:cstheme="minorHAnsi"/>
                  <w:szCs w:val="20"/>
                </w:rPr>
                <w:id w:val="-185224349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05132DD4" w14:textId="77777777" w:rsidR="006751BE" w:rsidRPr="00F24FAB" w:rsidRDefault="006751BE" w:rsidP="002E1157">
            <w:pPr>
              <w:rPr>
                <w:rFonts w:cstheme="minorHAnsi"/>
                <w:szCs w:val="20"/>
              </w:rPr>
            </w:pPr>
            <w:r w:rsidRPr="00F24FAB">
              <w:rPr>
                <w:rFonts w:cstheme="minorHAnsi"/>
                <w:szCs w:val="20"/>
              </w:rPr>
              <w:t xml:space="preserve">……………………………… </w:t>
            </w:r>
          </w:p>
        </w:tc>
      </w:tr>
    </w:tbl>
    <w:p w14:paraId="4E301FFC" w14:textId="77777777" w:rsidR="006751BE" w:rsidRPr="00F24FAB" w:rsidRDefault="006751BE" w:rsidP="006751BE">
      <w:pPr>
        <w:rPr>
          <w:rFonts w:cstheme="minorHAnsi"/>
          <w:szCs w:val="20"/>
        </w:rPr>
      </w:pPr>
    </w:p>
    <w:p w14:paraId="2747E15D" w14:textId="77777777" w:rsidR="006751BE" w:rsidRPr="00F24FAB" w:rsidRDefault="006751BE" w:rsidP="006751BE">
      <w:pPr>
        <w:pStyle w:val="Kop6"/>
        <w:rPr>
          <w:rFonts w:asciiTheme="minorHAnsi" w:hAnsiTheme="minorHAnsi"/>
        </w:rPr>
      </w:pPr>
      <w:r w:rsidRPr="00F24FAB">
        <w:rPr>
          <w:rFonts w:asciiTheme="minorHAnsi" w:hAnsiTheme="minorHAnsi"/>
        </w:rPr>
        <w:t>Verjaardag ouders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F24FAB" w14:paraId="79554451" w14:textId="77777777" w:rsidTr="002E1157">
        <w:tc>
          <w:tcPr>
            <w:tcW w:w="2193" w:type="dxa"/>
          </w:tcPr>
          <w:p w14:paraId="0B9D65F5" w14:textId="77777777" w:rsidR="006751BE" w:rsidRPr="00F24FAB" w:rsidRDefault="006751BE" w:rsidP="002E1157">
            <w:pPr>
              <w:rPr>
                <w:rFonts w:cstheme="minorHAnsi"/>
                <w:szCs w:val="20"/>
              </w:rPr>
            </w:pPr>
          </w:p>
        </w:tc>
        <w:tc>
          <w:tcPr>
            <w:tcW w:w="3472" w:type="dxa"/>
          </w:tcPr>
          <w:p w14:paraId="305D322F" w14:textId="77777777" w:rsidR="006751BE" w:rsidRPr="00F24FAB" w:rsidRDefault="00000000" w:rsidP="002E1157">
            <w:pPr>
              <w:rPr>
                <w:rFonts w:cstheme="minorHAnsi"/>
                <w:szCs w:val="20"/>
              </w:rPr>
            </w:pPr>
            <w:sdt>
              <w:sdtPr>
                <w:rPr>
                  <w:rFonts w:cstheme="minorHAnsi"/>
                  <w:szCs w:val="20"/>
                </w:rPr>
                <w:id w:val="-12935924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bij de jarige ouder op de dag zelf </w:t>
            </w:r>
          </w:p>
        </w:tc>
        <w:tc>
          <w:tcPr>
            <w:tcW w:w="2552" w:type="dxa"/>
          </w:tcPr>
          <w:p w14:paraId="025B082C" w14:textId="77777777" w:rsidR="006751BE" w:rsidRPr="00F24FAB" w:rsidRDefault="006751BE" w:rsidP="002E1157">
            <w:pPr>
              <w:rPr>
                <w:rFonts w:cstheme="minorHAnsi"/>
                <w:szCs w:val="20"/>
              </w:rPr>
            </w:pPr>
          </w:p>
        </w:tc>
      </w:tr>
      <w:tr w:rsidR="006751BE" w:rsidRPr="00F24FAB" w14:paraId="4226127E" w14:textId="77777777" w:rsidTr="002E1157">
        <w:tc>
          <w:tcPr>
            <w:tcW w:w="2193" w:type="dxa"/>
          </w:tcPr>
          <w:p w14:paraId="572ACA71" w14:textId="77777777" w:rsidR="006751BE" w:rsidRPr="00F24FAB" w:rsidRDefault="006751BE" w:rsidP="002E1157">
            <w:pPr>
              <w:rPr>
                <w:rFonts w:cstheme="minorHAnsi"/>
                <w:szCs w:val="20"/>
              </w:rPr>
            </w:pPr>
          </w:p>
        </w:tc>
        <w:tc>
          <w:tcPr>
            <w:tcW w:w="3472" w:type="dxa"/>
          </w:tcPr>
          <w:p w14:paraId="1FA53AED" w14:textId="77777777" w:rsidR="006751BE" w:rsidRPr="00F24FAB" w:rsidRDefault="00000000" w:rsidP="002E1157">
            <w:pPr>
              <w:rPr>
                <w:rFonts w:cstheme="minorHAnsi"/>
                <w:szCs w:val="20"/>
              </w:rPr>
            </w:pPr>
            <w:sdt>
              <w:sdtPr>
                <w:rPr>
                  <w:rFonts w:cstheme="minorHAnsi"/>
                  <w:szCs w:val="20"/>
                </w:rPr>
                <w:id w:val="-90075402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inclusief de nacht:</w:t>
            </w:r>
          </w:p>
        </w:tc>
        <w:tc>
          <w:tcPr>
            <w:tcW w:w="2552" w:type="dxa"/>
          </w:tcPr>
          <w:p w14:paraId="20D262D4" w14:textId="77777777" w:rsidR="006751BE" w:rsidRPr="00F24FAB" w:rsidRDefault="00000000" w:rsidP="002E1157">
            <w:pPr>
              <w:rPr>
                <w:rFonts w:cstheme="minorHAnsi"/>
                <w:szCs w:val="20"/>
              </w:rPr>
            </w:pPr>
            <w:sdt>
              <w:sdtPr>
                <w:rPr>
                  <w:rFonts w:cstheme="minorHAnsi"/>
                  <w:szCs w:val="20"/>
                </w:rPr>
                <w:id w:val="-44920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ervoor / </w:t>
            </w:r>
            <w:sdt>
              <w:sdtPr>
                <w:rPr>
                  <w:rFonts w:cstheme="minorHAnsi"/>
                  <w:szCs w:val="20"/>
                </w:rPr>
                <w:id w:val="-19213175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erna</w:t>
            </w:r>
          </w:p>
        </w:tc>
      </w:tr>
      <w:tr w:rsidR="006751BE" w:rsidRPr="00F24FAB" w14:paraId="05380811" w14:textId="77777777" w:rsidTr="002E1157">
        <w:tc>
          <w:tcPr>
            <w:tcW w:w="2193" w:type="dxa"/>
          </w:tcPr>
          <w:p w14:paraId="49A03D72" w14:textId="77777777" w:rsidR="006751BE" w:rsidRPr="00F24FAB" w:rsidRDefault="006751BE" w:rsidP="002E1157">
            <w:pPr>
              <w:rPr>
                <w:rFonts w:cstheme="minorHAnsi"/>
                <w:szCs w:val="20"/>
              </w:rPr>
            </w:pPr>
          </w:p>
        </w:tc>
        <w:tc>
          <w:tcPr>
            <w:tcW w:w="6024" w:type="dxa"/>
            <w:gridSpan w:val="2"/>
          </w:tcPr>
          <w:p w14:paraId="236217CE" w14:textId="77777777" w:rsidR="006751BE" w:rsidRPr="00F24FAB" w:rsidRDefault="00000000" w:rsidP="002E1157">
            <w:pPr>
              <w:rPr>
                <w:rFonts w:cstheme="minorHAnsi"/>
                <w:szCs w:val="20"/>
              </w:rPr>
            </w:pPr>
            <w:sdt>
              <w:sdtPr>
                <w:rPr>
                  <w:rFonts w:cstheme="minorHAnsi"/>
                  <w:szCs w:val="20"/>
                </w:rPr>
                <w:id w:val="-10701087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73C493BD" w14:textId="77777777" w:rsidTr="002E1157">
        <w:tc>
          <w:tcPr>
            <w:tcW w:w="2193" w:type="dxa"/>
          </w:tcPr>
          <w:p w14:paraId="519A1990" w14:textId="77777777" w:rsidR="006751BE" w:rsidRPr="00F24FAB" w:rsidRDefault="006751BE" w:rsidP="002E1157">
            <w:pPr>
              <w:rPr>
                <w:rFonts w:cstheme="minorHAnsi"/>
                <w:szCs w:val="20"/>
              </w:rPr>
            </w:pPr>
          </w:p>
        </w:tc>
        <w:tc>
          <w:tcPr>
            <w:tcW w:w="3472" w:type="dxa"/>
          </w:tcPr>
          <w:p w14:paraId="1FD39BA8" w14:textId="77777777" w:rsidR="006751BE" w:rsidRPr="00F24FAB" w:rsidRDefault="00000000" w:rsidP="002E1157">
            <w:pPr>
              <w:rPr>
                <w:rFonts w:cstheme="minorHAnsi"/>
                <w:szCs w:val="20"/>
              </w:rPr>
            </w:pPr>
            <w:sdt>
              <w:sdtPr>
                <w:rPr>
                  <w:rFonts w:cstheme="minorHAnsi"/>
                  <w:szCs w:val="20"/>
                </w:rPr>
                <w:id w:val="11477052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1407368E" w14:textId="77777777" w:rsidR="006751BE" w:rsidRPr="00F24FAB" w:rsidRDefault="006751BE" w:rsidP="002E1157">
            <w:pPr>
              <w:rPr>
                <w:rFonts w:cstheme="minorHAnsi"/>
                <w:szCs w:val="20"/>
              </w:rPr>
            </w:pPr>
            <w:r w:rsidRPr="00F24FAB">
              <w:rPr>
                <w:rFonts w:cstheme="minorHAnsi"/>
                <w:szCs w:val="20"/>
              </w:rPr>
              <w:t xml:space="preserve">……………………………… </w:t>
            </w:r>
          </w:p>
        </w:tc>
      </w:tr>
    </w:tbl>
    <w:p w14:paraId="5764B5AA" w14:textId="77777777" w:rsidR="006751BE" w:rsidRPr="00F24FAB" w:rsidRDefault="006751BE" w:rsidP="006751BE">
      <w:pPr>
        <w:rPr>
          <w:rFonts w:cstheme="minorHAnsi"/>
          <w:szCs w:val="20"/>
        </w:rPr>
      </w:pPr>
    </w:p>
    <w:p w14:paraId="4D9A2C46" w14:textId="77777777" w:rsidR="006751BE" w:rsidRPr="00F24FAB" w:rsidRDefault="006751BE" w:rsidP="006751BE">
      <w:pPr>
        <w:pStyle w:val="Kop6"/>
        <w:rPr>
          <w:rFonts w:asciiTheme="minorHAnsi" w:hAnsiTheme="minorHAnsi"/>
        </w:rPr>
      </w:pPr>
      <w:r w:rsidRPr="00F24FAB">
        <w:rPr>
          <w:rFonts w:asciiTheme="minorHAnsi" w:hAnsiTheme="minorHAnsi"/>
        </w:rPr>
        <w:t>Verjaardag opa/oma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72952AA9" w14:textId="77777777" w:rsidTr="002E1157">
        <w:tc>
          <w:tcPr>
            <w:tcW w:w="2263" w:type="dxa"/>
          </w:tcPr>
          <w:p w14:paraId="2EA15A63" w14:textId="77777777" w:rsidR="006751BE" w:rsidRPr="00F24FAB" w:rsidRDefault="006751BE" w:rsidP="002E1157">
            <w:pPr>
              <w:rPr>
                <w:rFonts w:cstheme="minorHAnsi"/>
                <w:szCs w:val="20"/>
              </w:rPr>
            </w:pPr>
          </w:p>
        </w:tc>
        <w:tc>
          <w:tcPr>
            <w:tcW w:w="5954" w:type="dxa"/>
            <w:gridSpan w:val="2"/>
          </w:tcPr>
          <w:p w14:paraId="7F156373"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7DB86BDD" w14:textId="77777777" w:rsidTr="002E1157">
        <w:tc>
          <w:tcPr>
            <w:tcW w:w="2263" w:type="dxa"/>
          </w:tcPr>
          <w:p w14:paraId="5F928736" w14:textId="77777777" w:rsidR="006751BE" w:rsidRPr="00F24FAB" w:rsidRDefault="006751BE" w:rsidP="002E1157">
            <w:pPr>
              <w:rPr>
                <w:rFonts w:cstheme="minorHAnsi"/>
                <w:szCs w:val="20"/>
              </w:rPr>
            </w:pPr>
          </w:p>
        </w:tc>
        <w:tc>
          <w:tcPr>
            <w:tcW w:w="5954" w:type="dxa"/>
            <w:gridSpan w:val="2"/>
          </w:tcPr>
          <w:p w14:paraId="1359F92A" w14:textId="77777777" w:rsidR="006751BE" w:rsidRPr="00F24FAB" w:rsidRDefault="006751BE" w:rsidP="002E1157">
            <w:pPr>
              <w:rPr>
                <w:rFonts w:cstheme="minorHAnsi"/>
                <w:szCs w:val="20"/>
              </w:rPr>
            </w:pPr>
            <w:r w:rsidRPr="00F24FAB">
              <w:rPr>
                <w:rFonts w:cstheme="minorHAnsi"/>
                <w:szCs w:val="20"/>
              </w:rPr>
              <w:t>datum: ………………………………/………………………………</w:t>
            </w:r>
          </w:p>
        </w:tc>
      </w:tr>
      <w:tr w:rsidR="006751BE" w:rsidRPr="00F24FAB" w14:paraId="3EDC58DA" w14:textId="77777777" w:rsidTr="002E1157">
        <w:tc>
          <w:tcPr>
            <w:tcW w:w="2263" w:type="dxa"/>
          </w:tcPr>
          <w:p w14:paraId="270EF28D" w14:textId="77777777" w:rsidR="006751BE" w:rsidRPr="00F24FAB" w:rsidRDefault="006751BE" w:rsidP="002E1157">
            <w:pPr>
              <w:rPr>
                <w:rFonts w:cstheme="minorHAnsi"/>
                <w:szCs w:val="20"/>
              </w:rPr>
            </w:pPr>
          </w:p>
        </w:tc>
        <w:tc>
          <w:tcPr>
            <w:tcW w:w="5954" w:type="dxa"/>
            <w:gridSpan w:val="2"/>
          </w:tcPr>
          <w:p w14:paraId="037BC90B" w14:textId="77777777" w:rsidR="006751BE" w:rsidRPr="00F24FAB" w:rsidRDefault="00000000" w:rsidP="002E1157">
            <w:pPr>
              <w:rPr>
                <w:rFonts w:cstheme="minorHAnsi"/>
                <w:szCs w:val="20"/>
              </w:rPr>
            </w:pPr>
            <w:sdt>
              <w:sdtPr>
                <w:rPr>
                  <w:rFonts w:cstheme="minorHAnsi"/>
                  <w:szCs w:val="20"/>
                </w:rPr>
                <w:id w:val="1383212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0EC105E3" w14:textId="77777777" w:rsidTr="002E1157">
        <w:tc>
          <w:tcPr>
            <w:tcW w:w="2263" w:type="dxa"/>
          </w:tcPr>
          <w:p w14:paraId="26498355" w14:textId="77777777" w:rsidR="006751BE" w:rsidRPr="00F24FAB" w:rsidRDefault="006751BE" w:rsidP="002E1157">
            <w:pPr>
              <w:rPr>
                <w:rFonts w:cstheme="minorHAnsi"/>
                <w:szCs w:val="20"/>
              </w:rPr>
            </w:pPr>
          </w:p>
        </w:tc>
        <w:tc>
          <w:tcPr>
            <w:tcW w:w="3402" w:type="dxa"/>
          </w:tcPr>
          <w:p w14:paraId="6D400913" w14:textId="77777777" w:rsidR="006751BE" w:rsidRPr="00F24FAB" w:rsidRDefault="00000000" w:rsidP="002E1157">
            <w:pPr>
              <w:rPr>
                <w:rFonts w:cstheme="minorHAnsi"/>
                <w:szCs w:val="20"/>
              </w:rPr>
            </w:pPr>
            <w:sdt>
              <w:sdtPr>
                <w:rPr>
                  <w:rFonts w:cstheme="minorHAnsi"/>
                  <w:szCs w:val="20"/>
                </w:rPr>
                <w:id w:val="4114347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4CA91CC1" w14:textId="77777777" w:rsidR="006751BE" w:rsidRPr="00F24FAB" w:rsidRDefault="006751BE" w:rsidP="002E1157">
            <w:pPr>
              <w:rPr>
                <w:rFonts w:cstheme="minorHAnsi"/>
                <w:szCs w:val="20"/>
              </w:rPr>
            </w:pPr>
            <w:r w:rsidRPr="00F24FAB">
              <w:rPr>
                <w:rFonts w:cstheme="minorHAnsi"/>
                <w:szCs w:val="20"/>
              </w:rPr>
              <w:t xml:space="preserve">……………………………… </w:t>
            </w:r>
          </w:p>
        </w:tc>
      </w:tr>
    </w:tbl>
    <w:p w14:paraId="1E0B8CEA" w14:textId="77777777" w:rsidR="006751BE" w:rsidRPr="00F24FAB" w:rsidRDefault="006751BE" w:rsidP="006751BE">
      <w:pPr>
        <w:rPr>
          <w:rFonts w:cstheme="minorHAnsi"/>
          <w:szCs w:val="20"/>
        </w:rPr>
      </w:pPr>
    </w:p>
    <w:p w14:paraId="3C29B05E" w14:textId="77777777" w:rsidR="006751BE" w:rsidRPr="00F24FAB" w:rsidRDefault="006751BE" w:rsidP="006751BE">
      <w:pPr>
        <w:pStyle w:val="Kop6"/>
        <w:rPr>
          <w:rFonts w:asciiTheme="minorHAnsi" w:hAnsiTheme="minorHAnsi"/>
        </w:rPr>
      </w:pPr>
      <w:r w:rsidRPr="00F24FAB">
        <w:rPr>
          <w:rFonts w:asciiTheme="minorHAnsi" w:hAnsiTheme="minorHAnsi"/>
        </w:rPr>
        <w:t xml:space="preserve">Studiedagen school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F24FAB" w14:paraId="59C4A902" w14:textId="77777777" w:rsidTr="002E1157">
        <w:tc>
          <w:tcPr>
            <w:tcW w:w="2263" w:type="dxa"/>
          </w:tcPr>
          <w:p w14:paraId="265FEB4E" w14:textId="77777777" w:rsidR="006751BE" w:rsidRPr="00F24FAB" w:rsidRDefault="006751BE" w:rsidP="002E1157">
            <w:pPr>
              <w:rPr>
                <w:rFonts w:cstheme="minorHAnsi"/>
                <w:szCs w:val="20"/>
              </w:rPr>
            </w:pPr>
          </w:p>
        </w:tc>
        <w:tc>
          <w:tcPr>
            <w:tcW w:w="5954" w:type="dxa"/>
            <w:gridSpan w:val="2"/>
          </w:tcPr>
          <w:p w14:paraId="48D2CB0E" w14:textId="77777777" w:rsidR="006751BE" w:rsidRPr="00F24FAB" w:rsidRDefault="00000000" w:rsidP="002E1157">
            <w:pPr>
              <w:rPr>
                <w:rFonts w:cstheme="minorHAnsi"/>
                <w:szCs w:val="20"/>
              </w:rPr>
            </w:pPr>
            <w:sdt>
              <w:sdtPr>
                <w:rPr>
                  <w:rFonts w:cstheme="minorHAnsi"/>
                  <w:szCs w:val="20"/>
                </w:rPr>
                <w:id w:val="-196417717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daar waar de kinderen volgens afspraak zijn</w:t>
            </w:r>
          </w:p>
        </w:tc>
      </w:tr>
      <w:tr w:rsidR="006751BE" w:rsidRPr="00F24FAB" w14:paraId="64DBCF46" w14:textId="77777777" w:rsidTr="002E1157">
        <w:tc>
          <w:tcPr>
            <w:tcW w:w="2263" w:type="dxa"/>
          </w:tcPr>
          <w:p w14:paraId="68949228" w14:textId="77777777" w:rsidR="006751BE" w:rsidRPr="00F24FAB" w:rsidRDefault="006751BE" w:rsidP="002E1157">
            <w:pPr>
              <w:rPr>
                <w:rFonts w:cstheme="minorHAnsi"/>
                <w:szCs w:val="20"/>
              </w:rPr>
            </w:pPr>
          </w:p>
        </w:tc>
        <w:tc>
          <w:tcPr>
            <w:tcW w:w="3402" w:type="dxa"/>
          </w:tcPr>
          <w:p w14:paraId="26B7FFF8" w14:textId="77777777" w:rsidR="006751BE" w:rsidRPr="00F24FAB" w:rsidRDefault="00000000" w:rsidP="002E1157">
            <w:pPr>
              <w:rPr>
                <w:rFonts w:cstheme="minorHAnsi"/>
                <w:szCs w:val="20"/>
              </w:rPr>
            </w:pPr>
            <w:sdt>
              <w:sdtPr>
                <w:rPr>
                  <w:rFonts w:cstheme="minorHAnsi"/>
                  <w:szCs w:val="20"/>
                </w:rPr>
                <w:id w:val="17207113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anders, nl.:</w:t>
            </w:r>
          </w:p>
        </w:tc>
        <w:tc>
          <w:tcPr>
            <w:tcW w:w="2552" w:type="dxa"/>
          </w:tcPr>
          <w:p w14:paraId="7BE39519" w14:textId="77777777" w:rsidR="006751BE" w:rsidRPr="00F24FAB" w:rsidRDefault="006751BE" w:rsidP="002E1157">
            <w:pPr>
              <w:rPr>
                <w:rFonts w:cstheme="minorHAnsi"/>
                <w:szCs w:val="20"/>
              </w:rPr>
            </w:pPr>
            <w:r w:rsidRPr="00F24FAB">
              <w:rPr>
                <w:rFonts w:cstheme="minorHAnsi"/>
                <w:szCs w:val="20"/>
              </w:rPr>
              <w:t xml:space="preserve">……………………………… </w:t>
            </w:r>
          </w:p>
        </w:tc>
      </w:tr>
    </w:tbl>
    <w:p w14:paraId="5FAB9F8C" w14:textId="77777777" w:rsidR="006751BE" w:rsidRPr="0009634E" w:rsidRDefault="006751BE" w:rsidP="006751BE">
      <w:pPr>
        <w:rPr>
          <w:rFonts w:cstheme="minorHAnsi"/>
          <w:sz w:val="24"/>
          <w:szCs w:val="24"/>
        </w:rPr>
      </w:pPr>
    </w:p>
    <w:p w14:paraId="5614A602" w14:textId="77777777" w:rsidR="006751BE" w:rsidRPr="0009634E" w:rsidRDefault="006751BE" w:rsidP="006751BE">
      <w:pPr>
        <w:rPr>
          <w:rFonts w:cstheme="minorHAnsi"/>
          <w:sz w:val="24"/>
          <w:szCs w:val="24"/>
        </w:rPr>
      </w:pPr>
    </w:p>
    <w:p w14:paraId="713186FF" w14:textId="77777777" w:rsidR="006751BE" w:rsidRPr="0009634E" w:rsidRDefault="006751BE" w:rsidP="006751BE">
      <w:pPr>
        <w:rPr>
          <w:rFonts w:cstheme="minorHAnsi"/>
          <w:sz w:val="24"/>
          <w:szCs w:val="24"/>
        </w:rPr>
      </w:pPr>
    </w:p>
    <w:p w14:paraId="1414D089" w14:textId="77777777" w:rsidR="006751BE" w:rsidRPr="0009634E" w:rsidRDefault="006751BE" w:rsidP="006751BE">
      <w:pPr>
        <w:rPr>
          <w:rFonts w:cstheme="minorHAnsi"/>
          <w:sz w:val="24"/>
          <w:szCs w:val="24"/>
        </w:rPr>
      </w:pPr>
    </w:p>
    <w:p w14:paraId="7D90E0D2" w14:textId="77777777" w:rsidR="006751BE" w:rsidRPr="0009634E" w:rsidRDefault="006751BE" w:rsidP="006751BE">
      <w:pPr>
        <w:rPr>
          <w:rFonts w:cstheme="minorHAnsi"/>
          <w:sz w:val="24"/>
          <w:szCs w:val="24"/>
        </w:rPr>
      </w:pPr>
      <w:r w:rsidRPr="0009634E">
        <w:rPr>
          <w:rFonts w:cstheme="minorHAnsi"/>
          <w:sz w:val="24"/>
          <w:szCs w:val="24"/>
        </w:rPr>
        <w:br w:type="page"/>
      </w:r>
    </w:p>
    <w:p w14:paraId="3A0DDC50" w14:textId="77777777" w:rsidR="006751BE" w:rsidRPr="0009634E" w:rsidRDefault="006751BE" w:rsidP="006751BE">
      <w:pPr>
        <w:rPr>
          <w:rFonts w:cstheme="minorHAnsi"/>
          <w:color w:val="5B9BD5" w:themeColor="accent1"/>
          <w:sz w:val="24"/>
          <w:szCs w:val="24"/>
        </w:rPr>
      </w:pPr>
      <w:r w:rsidRPr="0009634E">
        <w:rPr>
          <w:rFonts w:cstheme="minorHAnsi"/>
          <w:color w:val="5B9BD5" w:themeColor="accent1"/>
          <w:sz w:val="24"/>
          <w:szCs w:val="24"/>
        </w:rPr>
        <w:lastRenderedPageBreak/>
        <w:t xml:space="preserve">Bijlage </w:t>
      </w:r>
      <w:r>
        <w:rPr>
          <w:rFonts w:cstheme="minorHAnsi"/>
          <w:color w:val="5B9BD5" w:themeColor="accent1"/>
          <w:sz w:val="24"/>
          <w:szCs w:val="24"/>
        </w:rPr>
        <w:t>2</w:t>
      </w:r>
    </w:p>
    <w:p w14:paraId="40C9C500" w14:textId="77777777" w:rsidR="006751BE" w:rsidRPr="0009634E" w:rsidRDefault="006751BE" w:rsidP="006751BE">
      <w:pPr>
        <w:rPr>
          <w:rFonts w:cstheme="minorHAnsi"/>
          <w:sz w:val="24"/>
          <w:szCs w:val="24"/>
        </w:rPr>
      </w:pPr>
    </w:p>
    <w:p w14:paraId="179765F9" w14:textId="77777777" w:rsidR="006751BE" w:rsidRPr="0009634E" w:rsidRDefault="006751BE" w:rsidP="006751BE">
      <w:pPr>
        <w:pStyle w:val="Kop5"/>
        <w:rPr>
          <w:sz w:val="24"/>
          <w:szCs w:val="24"/>
        </w:rPr>
      </w:pPr>
      <w:r w:rsidRPr="0009634E">
        <w:rPr>
          <w:sz w:val="24"/>
          <w:szCs w:val="24"/>
        </w:rPr>
        <w:t>Beslissingen</w:t>
      </w:r>
    </w:p>
    <w:p w14:paraId="262FB42F"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15D95D34" w14:textId="77777777" w:rsidTr="002E1157">
        <w:tc>
          <w:tcPr>
            <w:tcW w:w="1980" w:type="dxa"/>
          </w:tcPr>
          <w:p w14:paraId="0F2047CB" w14:textId="77777777" w:rsidR="006751BE" w:rsidRPr="00F24FAB" w:rsidRDefault="006751BE" w:rsidP="002E1157">
            <w:pPr>
              <w:pStyle w:val="Kop6"/>
              <w:rPr>
                <w:rFonts w:asciiTheme="minorHAnsi" w:hAnsiTheme="minorHAnsi"/>
              </w:rPr>
            </w:pPr>
            <w:r w:rsidRPr="00F24FAB">
              <w:rPr>
                <w:rFonts w:asciiTheme="minorHAnsi" w:hAnsiTheme="minorHAnsi"/>
              </w:rPr>
              <w:t>Abonnementen/ Lidmaatschappen</w:t>
            </w:r>
          </w:p>
        </w:tc>
        <w:tc>
          <w:tcPr>
            <w:tcW w:w="6379" w:type="dxa"/>
          </w:tcPr>
          <w:p w14:paraId="646EEC9E" w14:textId="77777777" w:rsidR="006751BE" w:rsidRPr="00F24FAB" w:rsidRDefault="00000000" w:rsidP="002E1157">
            <w:pPr>
              <w:rPr>
                <w:rFonts w:cstheme="minorHAnsi"/>
                <w:szCs w:val="20"/>
              </w:rPr>
            </w:pPr>
            <w:sdt>
              <w:sdtPr>
                <w:rPr>
                  <w:rFonts w:cstheme="minorHAnsi"/>
                  <w:szCs w:val="20"/>
                </w:rPr>
                <w:id w:val="182037335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49739293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0E785A3E" w14:textId="77777777" w:rsidR="006751BE" w:rsidRPr="00F24FAB" w:rsidRDefault="00000000" w:rsidP="002E1157">
            <w:pPr>
              <w:rPr>
                <w:rFonts w:cstheme="minorHAnsi"/>
                <w:szCs w:val="20"/>
              </w:rPr>
            </w:pPr>
            <w:sdt>
              <w:sdtPr>
                <w:rPr>
                  <w:rFonts w:cstheme="minorHAnsi"/>
                  <w:szCs w:val="20"/>
                </w:rPr>
                <w:id w:val="-21120424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025971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7606319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3A2AC521" w14:textId="77777777" w:rsidR="006751BE" w:rsidRPr="00F24FAB" w:rsidRDefault="00000000" w:rsidP="002E1157">
            <w:pPr>
              <w:rPr>
                <w:rFonts w:cstheme="minorHAnsi"/>
                <w:szCs w:val="20"/>
              </w:rPr>
            </w:pPr>
            <w:sdt>
              <w:sdtPr>
                <w:rPr>
                  <w:rFonts w:cstheme="minorHAnsi"/>
                  <w:szCs w:val="20"/>
                </w:rPr>
                <w:id w:val="66266377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0DD9E3CE" w14:textId="77777777" w:rsidTr="002E1157">
        <w:tc>
          <w:tcPr>
            <w:tcW w:w="1980" w:type="dxa"/>
          </w:tcPr>
          <w:p w14:paraId="4ED9620A" w14:textId="77777777" w:rsidR="006751BE" w:rsidRPr="00F24FAB" w:rsidRDefault="006751BE" w:rsidP="002E1157">
            <w:pPr>
              <w:pStyle w:val="Kop6"/>
              <w:rPr>
                <w:rFonts w:asciiTheme="minorHAnsi" w:hAnsiTheme="minorHAnsi"/>
              </w:rPr>
            </w:pPr>
            <w:r w:rsidRPr="00F24FAB">
              <w:rPr>
                <w:rFonts w:asciiTheme="minorHAnsi" w:hAnsiTheme="minorHAnsi"/>
              </w:rPr>
              <w:t>Hobby’s/ sporten</w:t>
            </w:r>
          </w:p>
        </w:tc>
        <w:tc>
          <w:tcPr>
            <w:tcW w:w="6379" w:type="dxa"/>
          </w:tcPr>
          <w:p w14:paraId="049304C9" w14:textId="77777777" w:rsidR="006751BE" w:rsidRPr="00F24FAB" w:rsidRDefault="00000000" w:rsidP="002E1157">
            <w:pPr>
              <w:rPr>
                <w:rFonts w:cstheme="minorHAnsi"/>
                <w:szCs w:val="20"/>
              </w:rPr>
            </w:pPr>
            <w:sdt>
              <w:sdtPr>
                <w:rPr>
                  <w:rFonts w:cstheme="minorHAnsi"/>
                  <w:szCs w:val="20"/>
                </w:rPr>
                <w:id w:val="14272285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05683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72B3CC2" w14:textId="77777777" w:rsidR="006751BE" w:rsidRPr="00F24FAB" w:rsidRDefault="00000000" w:rsidP="002E1157">
            <w:pPr>
              <w:rPr>
                <w:rFonts w:cstheme="minorHAnsi"/>
                <w:szCs w:val="20"/>
              </w:rPr>
            </w:pPr>
            <w:sdt>
              <w:sdtPr>
                <w:rPr>
                  <w:rFonts w:cstheme="minorHAnsi"/>
                  <w:szCs w:val="20"/>
                </w:rPr>
                <w:id w:val="91737783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74962198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7576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70C6989E" w14:textId="77777777" w:rsidR="006751BE" w:rsidRPr="00F24FAB" w:rsidRDefault="00000000" w:rsidP="002E1157">
            <w:pPr>
              <w:rPr>
                <w:rFonts w:cstheme="minorHAnsi"/>
                <w:szCs w:val="20"/>
              </w:rPr>
            </w:pPr>
            <w:sdt>
              <w:sdtPr>
                <w:rPr>
                  <w:rFonts w:cstheme="minorHAnsi"/>
                  <w:szCs w:val="20"/>
                </w:rPr>
                <w:id w:val="87019699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76F6021E" w14:textId="77777777" w:rsidTr="002E1157">
        <w:tc>
          <w:tcPr>
            <w:tcW w:w="1980" w:type="dxa"/>
          </w:tcPr>
          <w:p w14:paraId="7B0519CB" w14:textId="77777777" w:rsidR="006751BE" w:rsidRPr="00F24FAB" w:rsidRDefault="006751BE" w:rsidP="002E1157">
            <w:pPr>
              <w:pStyle w:val="Kop6"/>
              <w:rPr>
                <w:rFonts w:asciiTheme="minorHAnsi" w:hAnsiTheme="minorHAnsi"/>
              </w:rPr>
            </w:pPr>
            <w:r w:rsidRPr="00F24FAB">
              <w:rPr>
                <w:rFonts w:asciiTheme="minorHAnsi" w:hAnsiTheme="minorHAnsi"/>
              </w:rPr>
              <w:t xml:space="preserve">Deelname schoolreisjes/ kampen/ toernooien </w:t>
            </w:r>
          </w:p>
        </w:tc>
        <w:tc>
          <w:tcPr>
            <w:tcW w:w="6379" w:type="dxa"/>
          </w:tcPr>
          <w:p w14:paraId="0DBB7749" w14:textId="77777777" w:rsidR="006751BE" w:rsidRPr="00F24FAB" w:rsidRDefault="00000000" w:rsidP="002E1157">
            <w:pPr>
              <w:rPr>
                <w:rFonts w:cstheme="minorHAnsi"/>
                <w:szCs w:val="20"/>
              </w:rPr>
            </w:pPr>
            <w:sdt>
              <w:sdtPr>
                <w:rPr>
                  <w:rFonts w:cstheme="minorHAnsi"/>
                  <w:szCs w:val="20"/>
                </w:rPr>
                <w:id w:val="13504493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9536754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BDBECC8" w14:textId="77777777" w:rsidR="006751BE" w:rsidRPr="00F24FAB" w:rsidRDefault="00000000" w:rsidP="002E1157">
            <w:pPr>
              <w:rPr>
                <w:rFonts w:cstheme="minorHAnsi"/>
                <w:szCs w:val="20"/>
              </w:rPr>
            </w:pPr>
            <w:sdt>
              <w:sdtPr>
                <w:rPr>
                  <w:rFonts w:cstheme="minorHAnsi"/>
                  <w:szCs w:val="20"/>
                </w:rPr>
                <w:id w:val="59181974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341362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9574454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6F179683" w14:textId="77777777" w:rsidR="006751BE" w:rsidRPr="00F24FAB" w:rsidRDefault="00000000" w:rsidP="002E1157">
            <w:pPr>
              <w:rPr>
                <w:rFonts w:cstheme="minorHAnsi"/>
                <w:szCs w:val="20"/>
              </w:rPr>
            </w:pPr>
            <w:sdt>
              <w:sdtPr>
                <w:rPr>
                  <w:rFonts w:cstheme="minorHAnsi"/>
                  <w:szCs w:val="20"/>
                </w:rPr>
                <w:id w:val="160600178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714820A2" w14:textId="77777777" w:rsidTr="002E1157">
        <w:tc>
          <w:tcPr>
            <w:tcW w:w="1980" w:type="dxa"/>
          </w:tcPr>
          <w:p w14:paraId="56BC33B4" w14:textId="77777777" w:rsidR="006751BE" w:rsidRPr="00F24FAB" w:rsidRDefault="006751BE" w:rsidP="002E1157">
            <w:pPr>
              <w:pStyle w:val="Kop6"/>
              <w:rPr>
                <w:rFonts w:asciiTheme="minorHAnsi" w:hAnsiTheme="minorHAnsi"/>
              </w:rPr>
            </w:pPr>
            <w:r w:rsidRPr="00F24FAB">
              <w:rPr>
                <w:rFonts w:asciiTheme="minorHAnsi" w:hAnsiTheme="minorHAnsi"/>
              </w:rPr>
              <w:t>Kapper</w:t>
            </w:r>
          </w:p>
        </w:tc>
        <w:tc>
          <w:tcPr>
            <w:tcW w:w="6379" w:type="dxa"/>
          </w:tcPr>
          <w:p w14:paraId="0D187582" w14:textId="77777777" w:rsidR="006751BE" w:rsidRPr="00F24FAB" w:rsidRDefault="00000000" w:rsidP="002E1157">
            <w:pPr>
              <w:rPr>
                <w:rFonts w:cstheme="minorHAnsi"/>
                <w:szCs w:val="20"/>
              </w:rPr>
            </w:pPr>
            <w:sdt>
              <w:sdtPr>
                <w:rPr>
                  <w:rFonts w:cstheme="minorHAnsi"/>
                  <w:szCs w:val="20"/>
                </w:rPr>
                <w:id w:val="21264981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54070810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7E60AC07" w14:textId="77777777" w:rsidR="006751BE" w:rsidRPr="00F24FAB" w:rsidRDefault="00000000" w:rsidP="002E1157">
            <w:pPr>
              <w:rPr>
                <w:rFonts w:cstheme="minorHAnsi"/>
                <w:szCs w:val="20"/>
              </w:rPr>
            </w:pPr>
            <w:sdt>
              <w:sdtPr>
                <w:rPr>
                  <w:rFonts w:cstheme="minorHAnsi"/>
                  <w:szCs w:val="20"/>
                </w:rPr>
                <w:id w:val="157061289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51585233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41385762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DB48466" w14:textId="77777777" w:rsidR="006751BE" w:rsidRPr="00F24FAB" w:rsidRDefault="00000000" w:rsidP="002E1157">
            <w:pPr>
              <w:rPr>
                <w:rFonts w:cstheme="minorHAnsi"/>
                <w:szCs w:val="20"/>
              </w:rPr>
            </w:pPr>
            <w:sdt>
              <w:sdtPr>
                <w:rPr>
                  <w:rFonts w:cstheme="minorHAnsi"/>
                  <w:szCs w:val="20"/>
                </w:rPr>
                <w:id w:val="-1031495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4C3B6BD" w14:textId="77777777" w:rsidTr="002E1157">
        <w:tc>
          <w:tcPr>
            <w:tcW w:w="1980" w:type="dxa"/>
          </w:tcPr>
          <w:p w14:paraId="7718D00C" w14:textId="77777777" w:rsidR="006751BE" w:rsidRPr="00F24FAB" w:rsidRDefault="006751BE" w:rsidP="002E1157">
            <w:pPr>
              <w:pStyle w:val="Kop6"/>
              <w:rPr>
                <w:rFonts w:asciiTheme="minorHAnsi" w:hAnsiTheme="minorHAnsi"/>
              </w:rPr>
            </w:pPr>
            <w:r w:rsidRPr="00F24FAB">
              <w:rPr>
                <w:rFonts w:asciiTheme="minorHAnsi" w:hAnsiTheme="minorHAnsi"/>
              </w:rPr>
              <w:t>Piercings/ tatoeages</w:t>
            </w:r>
          </w:p>
        </w:tc>
        <w:tc>
          <w:tcPr>
            <w:tcW w:w="6379" w:type="dxa"/>
          </w:tcPr>
          <w:p w14:paraId="0DF25D77" w14:textId="77777777" w:rsidR="006751BE" w:rsidRPr="00F24FAB" w:rsidRDefault="00000000" w:rsidP="002E1157">
            <w:pPr>
              <w:rPr>
                <w:rFonts w:cstheme="minorHAnsi"/>
                <w:szCs w:val="20"/>
              </w:rPr>
            </w:pPr>
            <w:sdt>
              <w:sdtPr>
                <w:rPr>
                  <w:rFonts w:cstheme="minorHAnsi"/>
                  <w:szCs w:val="20"/>
                </w:rPr>
                <w:id w:val="-147706335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86316931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5F85082" w14:textId="77777777" w:rsidR="006751BE" w:rsidRPr="00F24FAB" w:rsidRDefault="00000000" w:rsidP="002E1157">
            <w:pPr>
              <w:rPr>
                <w:rFonts w:cstheme="minorHAnsi"/>
                <w:szCs w:val="20"/>
              </w:rPr>
            </w:pPr>
            <w:sdt>
              <w:sdtPr>
                <w:rPr>
                  <w:rFonts w:cstheme="minorHAnsi"/>
                  <w:szCs w:val="20"/>
                </w:rPr>
                <w:id w:val="-14284986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2734404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0798617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235607F" w14:textId="77777777" w:rsidR="006751BE" w:rsidRPr="00F24FAB" w:rsidRDefault="00000000" w:rsidP="002E1157">
            <w:pPr>
              <w:rPr>
                <w:rFonts w:cstheme="minorHAnsi"/>
                <w:szCs w:val="20"/>
              </w:rPr>
            </w:pPr>
            <w:sdt>
              <w:sdtPr>
                <w:rPr>
                  <w:rFonts w:cstheme="minorHAnsi"/>
                  <w:szCs w:val="20"/>
                </w:rPr>
                <w:id w:val="-151861637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F0AED7C" w14:textId="77777777" w:rsidTr="002E1157">
        <w:tc>
          <w:tcPr>
            <w:tcW w:w="1980" w:type="dxa"/>
          </w:tcPr>
          <w:p w14:paraId="334638E4" w14:textId="77777777" w:rsidR="006751BE" w:rsidRPr="00F24FAB" w:rsidRDefault="006751BE" w:rsidP="002E1157">
            <w:pPr>
              <w:pStyle w:val="Kop6"/>
              <w:rPr>
                <w:rFonts w:asciiTheme="minorHAnsi" w:hAnsiTheme="minorHAnsi"/>
              </w:rPr>
            </w:pPr>
            <w:r w:rsidRPr="00F24FAB">
              <w:rPr>
                <w:rFonts w:asciiTheme="minorHAnsi" w:hAnsiTheme="minorHAnsi"/>
              </w:rPr>
              <w:t>seksuele voorlichting/ anticonceptie</w:t>
            </w:r>
          </w:p>
        </w:tc>
        <w:tc>
          <w:tcPr>
            <w:tcW w:w="6379" w:type="dxa"/>
          </w:tcPr>
          <w:p w14:paraId="28016091" w14:textId="77777777" w:rsidR="006751BE" w:rsidRPr="00F24FAB" w:rsidRDefault="00000000" w:rsidP="002E1157">
            <w:pPr>
              <w:rPr>
                <w:rFonts w:cstheme="minorHAnsi"/>
                <w:szCs w:val="20"/>
              </w:rPr>
            </w:pPr>
            <w:sdt>
              <w:sdtPr>
                <w:rPr>
                  <w:rFonts w:cstheme="minorHAnsi"/>
                  <w:szCs w:val="20"/>
                </w:rPr>
                <w:id w:val="-19694330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2111528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57E25711" w14:textId="77777777" w:rsidR="006751BE" w:rsidRPr="00F24FAB" w:rsidRDefault="00000000" w:rsidP="002E1157">
            <w:pPr>
              <w:rPr>
                <w:rFonts w:cstheme="minorHAnsi"/>
                <w:szCs w:val="20"/>
              </w:rPr>
            </w:pPr>
            <w:sdt>
              <w:sdtPr>
                <w:rPr>
                  <w:rFonts w:cstheme="minorHAnsi"/>
                  <w:szCs w:val="20"/>
                </w:rPr>
                <w:id w:val="-73508237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9845829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37751647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1331074" w14:textId="77777777" w:rsidR="006751BE" w:rsidRPr="00F24FAB" w:rsidRDefault="00000000" w:rsidP="002E1157">
            <w:pPr>
              <w:rPr>
                <w:rFonts w:cstheme="minorHAnsi"/>
                <w:szCs w:val="20"/>
              </w:rPr>
            </w:pPr>
            <w:sdt>
              <w:sdtPr>
                <w:rPr>
                  <w:rFonts w:cstheme="minorHAnsi"/>
                  <w:szCs w:val="20"/>
                </w:rPr>
                <w:id w:val="-156686640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C681876" w14:textId="77777777" w:rsidTr="002E1157">
        <w:tc>
          <w:tcPr>
            <w:tcW w:w="1980" w:type="dxa"/>
          </w:tcPr>
          <w:p w14:paraId="2145827E" w14:textId="77777777" w:rsidR="006751BE" w:rsidRPr="00F24FAB" w:rsidRDefault="006751BE" w:rsidP="002E1157">
            <w:pPr>
              <w:pStyle w:val="Kop6"/>
              <w:rPr>
                <w:rFonts w:asciiTheme="minorHAnsi" w:hAnsiTheme="minorHAnsi"/>
              </w:rPr>
            </w:pPr>
            <w:r w:rsidRPr="00F24FAB">
              <w:rPr>
                <w:rFonts w:asciiTheme="minorHAnsi" w:hAnsiTheme="minorHAnsi"/>
              </w:rPr>
              <w:t>Hoogte zakgeld</w:t>
            </w:r>
          </w:p>
        </w:tc>
        <w:tc>
          <w:tcPr>
            <w:tcW w:w="6379" w:type="dxa"/>
          </w:tcPr>
          <w:p w14:paraId="02ABEA74" w14:textId="77777777" w:rsidR="006751BE" w:rsidRPr="00F24FAB" w:rsidRDefault="00000000" w:rsidP="002E1157">
            <w:pPr>
              <w:rPr>
                <w:rFonts w:cstheme="minorHAnsi"/>
                <w:szCs w:val="20"/>
              </w:rPr>
            </w:pPr>
            <w:sdt>
              <w:sdtPr>
                <w:rPr>
                  <w:rFonts w:cstheme="minorHAnsi"/>
                  <w:szCs w:val="20"/>
                </w:rPr>
                <w:id w:val="-89435058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1499753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184E0CFB" w14:textId="77777777" w:rsidR="006751BE" w:rsidRPr="00F24FAB" w:rsidRDefault="00000000" w:rsidP="002E1157">
            <w:pPr>
              <w:rPr>
                <w:rFonts w:cstheme="minorHAnsi"/>
                <w:szCs w:val="20"/>
              </w:rPr>
            </w:pPr>
            <w:sdt>
              <w:sdtPr>
                <w:rPr>
                  <w:rFonts w:cstheme="minorHAnsi"/>
                  <w:szCs w:val="20"/>
                </w:rPr>
                <w:id w:val="194796602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201675721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51990404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0554AC71" w14:textId="77777777" w:rsidR="006751BE" w:rsidRPr="00F24FAB" w:rsidRDefault="00000000" w:rsidP="002E1157">
            <w:pPr>
              <w:rPr>
                <w:rFonts w:cstheme="minorHAnsi"/>
                <w:szCs w:val="20"/>
              </w:rPr>
            </w:pPr>
            <w:sdt>
              <w:sdtPr>
                <w:rPr>
                  <w:rFonts w:cstheme="minorHAnsi"/>
                  <w:szCs w:val="20"/>
                </w:rPr>
                <w:id w:val="176056704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3E923090" w14:textId="77777777" w:rsidTr="002E1157">
        <w:tc>
          <w:tcPr>
            <w:tcW w:w="1980" w:type="dxa"/>
          </w:tcPr>
          <w:p w14:paraId="607F1D30" w14:textId="77777777" w:rsidR="006751BE" w:rsidRPr="00F24FAB" w:rsidRDefault="006751BE" w:rsidP="002E1157">
            <w:pPr>
              <w:pStyle w:val="Kop6"/>
              <w:rPr>
                <w:rFonts w:asciiTheme="minorHAnsi" w:hAnsiTheme="minorHAnsi"/>
              </w:rPr>
            </w:pPr>
            <w:r w:rsidRPr="00F24FAB">
              <w:rPr>
                <w:rFonts w:asciiTheme="minorHAnsi" w:hAnsiTheme="minorHAnsi"/>
              </w:rPr>
              <w:t xml:space="preserve">Hoogte kleedgeld </w:t>
            </w:r>
          </w:p>
        </w:tc>
        <w:tc>
          <w:tcPr>
            <w:tcW w:w="6379" w:type="dxa"/>
          </w:tcPr>
          <w:p w14:paraId="078FAEBB" w14:textId="77777777" w:rsidR="006751BE" w:rsidRPr="00F24FAB" w:rsidRDefault="00000000" w:rsidP="002E1157">
            <w:pPr>
              <w:rPr>
                <w:rFonts w:cstheme="minorHAnsi"/>
                <w:szCs w:val="20"/>
              </w:rPr>
            </w:pPr>
            <w:sdt>
              <w:sdtPr>
                <w:rPr>
                  <w:rFonts w:cstheme="minorHAnsi"/>
                  <w:szCs w:val="20"/>
                </w:rPr>
                <w:id w:val="-58708079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74841503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2E2EEBD0" w14:textId="77777777" w:rsidR="006751BE" w:rsidRPr="00F24FAB" w:rsidRDefault="00000000" w:rsidP="002E1157">
            <w:pPr>
              <w:rPr>
                <w:rFonts w:cstheme="minorHAnsi"/>
                <w:szCs w:val="20"/>
              </w:rPr>
            </w:pPr>
            <w:sdt>
              <w:sdtPr>
                <w:rPr>
                  <w:rFonts w:cstheme="minorHAnsi"/>
                  <w:szCs w:val="20"/>
                </w:rPr>
                <w:id w:val="-5054284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812980131"/>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60433856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59196706" w14:textId="77777777" w:rsidR="006751BE" w:rsidRPr="00F24FAB" w:rsidRDefault="00000000" w:rsidP="002E1157">
            <w:pPr>
              <w:rPr>
                <w:rFonts w:cstheme="minorHAnsi"/>
                <w:szCs w:val="20"/>
              </w:rPr>
            </w:pPr>
            <w:sdt>
              <w:sdtPr>
                <w:rPr>
                  <w:rFonts w:cstheme="minorHAnsi"/>
                  <w:szCs w:val="20"/>
                </w:rPr>
                <w:id w:val="48194192"/>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12408B74" w14:textId="77777777" w:rsidTr="002E1157">
        <w:tc>
          <w:tcPr>
            <w:tcW w:w="1980" w:type="dxa"/>
          </w:tcPr>
          <w:p w14:paraId="095DE6EC"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7270A0B5" w14:textId="77777777" w:rsidR="006751BE" w:rsidRPr="00F24FAB" w:rsidRDefault="00000000" w:rsidP="002E1157">
            <w:pPr>
              <w:rPr>
                <w:rFonts w:cstheme="minorHAnsi"/>
                <w:szCs w:val="20"/>
              </w:rPr>
            </w:pPr>
            <w:sdt>
              <w:sdtPr>
                <w:rPr>
                  <w:rFonts w:cstheme="minorHAnsi"/>
                  <w:szCs w:val="20"/>
                </w:rPr>
                <w:id w:val="85954680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197487400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65D229B3" w14:textId="77777777" w:rsidR="006751BE" w:rsidRPr="00F24FAB" w:rsidRDefault="00000000" w:rsidP="002E1157">
            <w:pPr>
              <w:rPr>
                <w:rFonts w:cstheme="minorHAnsi"/>
                <w:szCs w:val="20"/>
              </w:rPr>
            </w:pPr>
            <w:sdt>
              <w:sdtPr>
                <w:rPr>
                  <w:rFonts w:cstheme="minorHAnsi"/>
                  <w:szCs w:val="20"/>
                </w:rPr>
                <w:id w:val="-2043503624"/>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34278752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801108256"/>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4A96B23C" w14:textId="77777777" w:rsidR="006751BE" w:rsidRPr="00F24FAB" w:rsidRDefault="00000000" w:rsidP="002E1157">
            <w:pPr>
              <w:rPr>
                <w:rFonts w:cstheme="minorHAnsi"/>
                <w:szCs w:val="20"/>
              </w:rPr>
            </w:pPr>
            <w:sdt>
              <w:sdtPr>
                <w:rPr>
                  <w:rFonts w:cstheme="minorHAnsi"/>
                  <w:szCs w:val="20"/>
                </w:rPr>
                <w:id w:val="857392980"/>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r w:rsidR="006751BE" w:rsidRPr="00F24FAB" w14:paraId="2E65E9A7" w14:textId="77777777" w:rsidTr="002E1157">
        <w:tc>
          <w:tcPr>
            <w:tcW w:w="1980" w:type="dxa"/>
          </w:tcPr>
          <w:p w14:paraId="5132AAF2"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1FD4DC89" w14:textId="77777777" w:rsidR="006751BE" w:rsidRPr="00F24FAB" w:rsidRDefault="00000000" w:rsidP="002E1157">
            <w:pPr>
              <w:rPr>
                <w:rFonts w:cstheme="minorHAnsi"/>
                <w:szCs w:val="20"/>
              </w:rPr>
            </w:pPr>
            <w:sdt>
              <w:sdtPr>
                <w:rPr>
                  <w:rFonts w:cstheme="minorHAnsi"/>
                  <w:szCs w:val="20"/>
                </w:rPr>
                <w:id w:val="-164433938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vader , </w:t>
            </w:r>
            <w:sdt>
              <w:sdtPr>
                <w:rPr>
                  <w:rFonts w:cstheme="minorHAnsi"/>
                  <w:szCs w:val="20"/>
                </w:rPr>
                <w:id w:val="-348105453"/>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xml:space="preserve"> moeder </w:t>
            </w:r>
          </w:p>
          <w:p w14:paraId="441D2659" w14:textId="77777777" w:rsidR="006751BE" w:rsidRPr="00F24FAB" w:rsidRDefault="00000000" w:rsidP="002E1157">
            <w:pPr>
              <w:rPr>
                <w:rFonts w:cstheme="minorHAnsi"/>
                <w:szCs w:val="20"/>
              </w:rPr>
            </w:pPr>
            <w:sdt>
              <w:sdtPr>
                <w:rPr>
                  <w:rFonts w:cstheme="minorHAnsi"/>
                  <w:szCs w:val="20"/>
                </w:rPr>
                <w:id w:val="552353365"/>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zonder overleg , </w:t>
            </w:r>
            <w:sdt>
              <w:sdtPr>
                <w:rPr>
                  <w:rFonts w:cstheme="minorHAnsi"/>
                  <w:szCs w:val="20"/>
                </w:rPr>
                <w:id w:val="-1548224409"/>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vooraf overleg , </w:t>
            </w:r>
            <w:sdt>
              <w:sdtPr>
                <w:rPr>
                  <w:rFonts w:cstheme="minorHAnsi"/>
                  <w:szCs w:val="20"/>
                </w:rPr>
                <w:id w:val="139773968"/>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achteraf informatie</w:t>
            </w:r>
          </w:p>
          <w:p w14:paraId="2D54EF1D" w14:textId="77777777" w:rsidR="006751BE" w:rsidRPr="00F24FAB" w:rsidRDefault="00000000" w:rsidP="002E1157">
            <w:pPr>
              <w:rPr>
                <w:rFonts w:cstheme="minorHAnsi"/>
                <w:szCs w:val="20"/>
              </w:rPr>
            </w:pPr>
            <w:sdt>
              <w:sdtPr>
                <w:rPr>
                  <w:rFonts w:cstheme="minorHAnsi"/>
                  <w:szCs w:val="20"/>
                </w:rPr>
                <w:id w:val="1663971597"/>
                <w14:checkbox>
                  <w14:checked w14:val="0"/>
                  <w14:checkedState w14:val="2612" w14:font="MS Gothic"/>
                  <w14:uncheckedState w14:val="2610" w14:font="MS Gothic"/>
                </w14:checkbox>
              </w:sdtPr>
              <w:sdtContent>
                <w:r w:rsidR="006751BE" w:rsidRPr="00F24FAB">
                  <w:rPr>
                    <w:rFonts w:ascii="Segoe UI Symbol" w:eastAsia="MS Gothic" w:hAnsi="Segoe UI Symbol" w:cs="Segoe UI Symbol"/>
                    <w:szCs w:val="20"/>
                  </w:rPr>
                  <w:t>☐</w:t>
                </w:r>
              </w:sdtContent>
            </w:sdt>
            <w:r w:rsidR="006751BE" w:rsidRPr="00F24FAB">
              <w:rPr>
                <w:rFonts w:cstheme="minorHAnsi"/>
                <w:szCs w:val="20"/>
              </w:rPr>
              <w:t> anders, nl.: </w:t>
            </w:r>
          </w:p>
        </w:tc>
      </w:tr>
    </w:tbl>
    <w:p w14:paraId="16C17566" w14:textId="77777777" w:rsidR="006751BE" w:rsidRPr="0009634E" w:rsidRDefault="006751BE" w:rsidP="006751BE">
      <w:pPr>
        <w:rPr>
          <w:rFonts w:cstheme="minorHAnsi"/>
          <w:sz w:val="24"/>
          <w:szCs w:val="24"/>
        </w:rPr>
      </w:pPr>
    </w:p>
    <w:p w14:paraId="16C199B5" w14:textId="77777777" w:rsidR="006751BE" w:rsidRPr="0009634E" w:rsidRDefault="006751BE" w:rsidP="006751BE">
      <w:pPr>
        <w:rPr>
          <w:rFonts w:cstheme="minorHAnsi"/>
          <w:sz w:val="24"/>
          <w:szCs w:val="24"/>
        </w:rPr>
      </w:pPr>
    </w:p>
    <w:p w14:paraId="1C326B74" w14:textId="77777777" w:rsidR="006751BE" w:rsidRPr="0009634E" w:rsidRDefault="006751BE" w:rsidP="006751BE">
      <w:pPr>
        <w:pStyle w:val="Kop5"/>
        <w:rPr>
          <w:sz w:val="24"/>
          <w:szCs w:val="24"/>
        </w:rPr>
      </w:pPr>
      <w:r w:rsidRPr="0009634E">
        <w:rPr>
          <w:sz w:val="24"/>
          <w:szCs w:val="24"/>
        </w:rPr>
        <w:t>Overige afspraken</w:t>
      </w:r>
    </w:p>
    <w:p w14:paraId="55510B8B" w14:textId="77777777" w:rsidR="006751BE" w:rsidRPr="00F24FAB" w:rsidRDefault="006751BE" w:rsidP="006751BE">
      <w:pPr>
        <w:rPr>
          <w:rFonts w:cstheme="minorHAnsi"/>
          <w:szCs w:val="20"/>
        </w:rPr>
      </w:pPr>
    </w:p>
    <w:tbl>
      <w:tblPr>
        <w:tblStyle w:val="Tabelraster"/>
        <w:tblW w:w="0" w:type="auto"/>
        <w:tblLook w:val="04A0" w:firstRow="1" w:lastRow="0" w:firstColumn="1" w:lastColumn="0" w:noHBand="0" w:noVBand="1"/>
      </w:tblPr>
      <w:tblGrid>
        <w:gridCol w:w="1980"/>
        <w:gridCol w:w="6379"/>
      </w:tblGrid>
      <w:tr w:rsidR="006751BE" w:rsidRPr="00F24FAB" w14:paraId="78D904C0" w14:textId="77777777" w:rsidTr="002E1157">
        <w:tc>
          <w:tcPr>
            <w:tcW w:w="1980" w:type="dxa"/>
          </w:tcPr>
          <w:p w14:paraId="2134BB80"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7F09D578" w14:textId="77777777" w:rsidR="006751BE" w:rsidRPr="00F24FAB" w:rsidRDefault="006751BE" w:rsidP="002E1157">
            <w:pPr>
              <w:rPr>
                <w:rFonts w:cstheme="minorHAnsi"/>
                <w:szCs w:val="20"/>
              </w:rPr>
            </w:pPr>
            <w:r w:rsidRPr="00F24FAB">
              <w:rPr>
                <w:rFonts w:cstheme="minorHAnsi"/>
                <w:szCs w:val="20"/>
              </w:rPr>
              <w:t xml:space="preserve">…………………. </w:t>
            </w:r>
          </w:p>
          <w:p w14:paraId="374F50BC" w14:textId="77777777" w:rsidR="006751BE" w:rsidRPr="00F24FAB" w:rsidRDefault="006751BE" w:rsidP="002E1157">
            <w:pPr>
              <w:rPr>
                <w:rFonts w:cstheme="minorHAnsi"/>
                <w:szCs w:val="20"/>
              </w:rPr>
            </w:pPr>
          </w:p>
        </w:tc>
      </w:tr>
      <w:tr w:rsidR="006751BE" w:rsidRPr="00F24FAB" w14:paraId="1A211C73" w14:textId="77777777" w:rsidTr="002E1157">
        <w:tc>
          <w:tcPr>
            <w:tcW w:w="1980" w:type="dxa"/>
          </w:tcPr>
          <w:p w14:paraId="38982C64" w14:textId="77777777" w:rsidR="006751BE" w:rsidRPr="00F24FAB" w:rsidRDefault="006751BE" w:rsidP="002E1157">
            <w:pPr>
              <w:pStyle w:val="Kop6"/>
              <w:rPr>
                <w:rFonts w:asciiTheme="minorHAnsi" w:hAnsiTheme="minorHAnsi"/>
              </w:rPr>
            </w:pPr>
            <w:r w:rsidRPr="00F24FAB">
              <w:rPr>
                <w:rFonts w:asciiTheme="minorHAnsi" w:hAnsiTheme="minorHAnsi"/>
              </w:rPr>
              <w:t xml:space="preserve">Zelf invullen </w:t>
            </w:r>
          </w:p>
        </w:tc>
        <w:tc>
          <w:tcPr>
            <w:tcW w:w="6379" w:type="dxa"/>
          </w:tcPr>
          <w:p w14:paraId="40EBCEDF" w14:textId="77777777" w:rsidR="006751BE" w:rsidRPr="00F24FAB" w:rsidRDefault="006751BE" w:rsidP="002E1157">
            <w:pPr>
              <w:rPr>
                <w:rFonts w:cstheme="minorHAnsi"/>
                <w:szCs w:val="20"/>
              </w:rPr>
            </w:pPr>
            <w:r w:rsidRPr="00F24FAB">
              <w:rPr>
                <w:rFonts w:cstheme="minorHAnsi"/>
                <w:szCs w:val="20"/>
              </w:rPr>
              <w:t xml:space="preserve">…………………. </w:t>
            </w:r>
          </w:p>
          <w:p w14:paraId="316C12FC" w14:textId="77777777" w:rsidR="006751BE" w:rsidRPr="00F24FAB" w:rsidRDefault="006751BE" w:rsidP="002E1157">
            <w:pPr>
              <w:rPr>
                <w:rFonts w:cstheme="minorHAnsi"/>
                <w:szCs w:val="20"/>
              </w:rPr>
            </w:pPr>
          </w:p>
        </w:tc>
      </w:tr>
    </w:tbl>
    <w:p w14:paraId="034D2586" w14:textId="77777777" w:rsidR="006751BE" w:rsidRPr="00F24FAB" w:rsidRDefault="006751BE" w:rsidP="006751BE">
      <w:pPr>
        <w:rPr>
          <w:rFonts w:cstheme="minorHAnsi"/>
          <w:szCs w:val="20"/>
        </w:rPr>
      </w:pPr>
    </w:p>
    <w:p w14:paraId="41A52C91" w14:textId="77777777" w:rsidR="006751BE" w:rsidRPr="00F24FAB" w:rsidRDefault="006751BE" w:rsidP="006751BE">
      <w:pPr>
        <w:rPr>
          <w:rFonts w:cstheme="minorHAnsi"/>
          <w:szCs w:val="20"/>
        </w:rPr>
      </w:pPr>
    </w:p>
    <w:p w14:paraId="78AB9AEE" w14:textId="77777777" w:rsidR="006751BE" w:rsidRPr="00F24FAB" w:rsidRDefault="006751BE" w:rsidP="006751BE">
      <w:pPr>
        <w:rPr>
          <w:rFonts w:cstheme="minorHAnsi"/>
          <w:szCs w:val="20"/>
        </w:rPr>
      </w:pPr>
      <w:r w:rsidRPr="00F24FAB">
        <w:rPr>
          <w:rFonts w:cstheme="minorHAnsi"/>
          <w:szCs w:val="20"/>
        </w:rPr>
        <w:t>= = = = = = = = = = = = =</w:t>
      </w:r>
    </w:p>
    <w:p w14:paraId="6A638EA6" w14:textId="77777777" w:rsidR="006751BE" w:rsidRPr="0009634E" w:rsidRDefault="006751BE" w:rsidP="006751BE">
      <w:pPr>
        <w:rPr>
          <w:rFonts w:cstheme="minorHAnsi"/>
          <w:sz w:val="24"/>
          <w:szCs w:val="24"/>
        </w:rPr>
      </w:pPr>
    </w:p>
    <w:p w14:paraId="08646F9E" w14:textId="77777777" w:rsidR="008B252B" w:rsidRPr="005D4453" w:rsidRDefault="008B252B" w:rsidP="006751BE">
      <w:pPr>
        <w:rPr>
          <w:sz w:val="24"/>
          <w:szCs w:val="24"/>
        </w:rPr>
      </w:pPr>
    </w:p>
    <w:sectPr w:rsidR="008B252B" w:rsidRPr="005D4453" w:rsidSect="001465B8">
      <w:headerReference w:type="even" r:id="rId10"/>
      <w:headerReference w:type="default" r:id="rId11"/>
      <w:footerReference w:type="default" r:id="rId12"/>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ED07" w14:textId="77777777" w:rsidR="009A3D92" w:rsidRDefault="009A3D92" w:rsidP="00830629">
      <w:r>
        <w:separator/>
      </w:r>
    </w:p>
    <w:p w14:paraId="2472FC63" w14:textId="77777777" w:rsidR="009A3D92" w:rsidRDefault="009A3D92"/>
  </w:endnote>
  <w:endnote w:type="continuationSeparator" w:id="0">
    <w:p w14:paraId="13C7DF32" w14:textId="77777777" w:rsidR="009A3D92" w:rsidRDefault="009A3D92" w:rsidP="00830629">
      <w:r>
        <w:continuationSeparator/>
      </w:r>
    </w:p>
    <w:p w14:paraId="75CA4067" w14:textId="77777777" w:rsidR="009A3D92" w:rsidRDefault="009A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10492088" w14:textId="77777777" w:rsidR="005D4453" w:rsidRPr="007A7B2A" w:rsidRDefault="005D4453" w:rsidP="005D4453">
        <w:pPr>
          <w:pStyle w:val="Koptekst"/>
          <w:framePr w:w="875" w:h="421" w:hRule="exact" w:wrap="none" w:vAnchor="text" w:hAnchor="page" w:x="10065" w:y="163"/>
          <w:jc w:val="center"/>
          <w:rPr>
            <w:rStyle w:val="Paginanummer"/>
            <w:b/>
            <w:bCs/>
            <w:color w:val="002060"/>
            <w:sz w:val="24"/>
            <w:szCs w:val="24"/>
          </w:rPr>
        </w:pPr>
        <w:r w:rsidRPr="007A7B2A">
          <w:rPr>
            <w:rStyle w:val="Paginanummer"/>
            <w:b/>
            <w:bCs/>
            <w:color w:val="002060"/>
            <w:sz w:val="24"/>
            <w:szCs w:val="24"/>
          </w:rPr>
          <w:fldChar w:fldCharType="begin"/>
        </w:r>
        <w:r w:rsidRPr="007A7B2A">
          <w:rPr>
            <w:rStyle w:val="Paginanummer"/>
            <w:b/>
            <w:bCs/>
            <w:color w:val="002060"/>
            <w:sz w:val="24"/>
            <w:szCs w:val="24"/>
          </w:rPr>
          <w:instrText xml:space="preserve"> PAGE </w:instrText>
        </w:r>
        <w:r w:rsidRPr="007A7B2A">
          <w:rPr>
            <w:rStyle w:val="Paginanummer"/>
            <w:b/>
            <w:bCs/>
            <w:color w:val="002060"/>
            <w:sz w:val="24"/>
            <w:szCs w:val="24"/>
          </w:rPr>
          <w:fldChar w:fldCharType="separate"/>
        </w:r>
        <w:r>
          <w:rPr>
            <w:rStyle w:val="Paginanummer"/>
            <w:b/>
            <w:bCs/>
            <w:color w:val="002060"/>
            <w:sz w:val="24"/>
            <w:szCs w:val="24"/>
          </w:rPr>
          <w:t>3</w:t>
        </w:r>
        <w:r w:rsidRPr="007A7B2A">
          <w:rPr>
            <w:rStyle w:val="Paginanummer"/>
            <w:b/>
            <w:bCs/>
            <w:color w:val="002060"/>
            <w:sz w:val="24"/>
            <w:szCs w:val="24"/>
          </w:rPr>
          <w:fldChar w:fldCharType="end"/>
        </w:r>
      </w:p>
    </w:sdtContent>
  </w:sdt>
  <w:p w14:paraId="6071AA9D" w14:textId="77777777" w:rsidR="005D4453" w:rsidRPr="007A7B2A" w:rsidRDefault="005D4453" w:rsidP="005D4453">
    <w:pPr>
      <w:pStyle w:val="Voettekst"/>
      <w:rPr>
        <w:noProof/>
        <w:sz w:val="24"/>
        <w:szCs w:val="24"/>
      </w:rPr>
    </w:pPr>
    <w:r w:rsidRPr="007A7B2A">
      <w:rPr>
        <w:color w:val="FFFFFF" w:themeColor="background1"/>
        <w:sz w:val="24"/>
        <w:szCs w:val="24"/>
      </w:rPr>
      <w:t xml:space="preserve">© vFAS, vereniging Familie- en erfrecht Advocaten Scheidingsmediators </w:t>
    </w:r>
  </w:p>
  <w:p w14:paraId="03AB457F" w14:textId="77777777" w:rsidR="005D4453" w:rsidRDefault="005D4453" w:rsidP="005D4453">
    <w:pPr>
      <w:pStyle w:val="Voettekst"/>
    </w:pPr>
  </w:p>
  <w:p w14:paraId="5C95C14C" w14:textId="77777777" w:rsidR="00201C8E" w:rsidRPr="005D4453" w:rsidRDefault="00201C8E" w:rsidP="005D44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05EB" w14:textId="77777777" w:rsidR="009A3D92" w:rsidRDefault="009A3D92" w:rsidP="00830629">
      <w:r>
        <w:separator/>
      </w:r>
    </w:p>
    <w:p w14:paraId="654ED612" w14:textId="77777777" w:rsidR="009A3D92" w:rsidRDefault="009A3D92"/>
  </w:footnote>
  <w:footnote w:type="continuationSeparator" w:id="0">
    <w:p w14:paraId="49C58B2C" w14:textId="77777777" w:rsidR="009A3D92" w:rsidRDefault="009A3D92" w:rsidP="00830629">
      <w:r>
        <w:continuationSeparator/>
      </w:r>
    </w:p>
    <w:p w14:paraId="3A78F28C" w14:textId="77777777" w:rsidR="009A3D92" w:rsidRDefault="009A3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94F6" w14:textId="77777777" w:rsidR="00105B5C" w:rsidRDefault="009A3D92">
    <w:pPr>
      <w:pStyle w:val="Koptekst"/>
    </w:pPr>
    <w:r>
      <w:rPr>
        <w:noProof/>
      </w:rPr>
      <w:pict w14:anchorId="3A135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05D48D31"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040" w14:textId="77777777" w:rsidR="005D4453" w:rsidRDefault="003B46BA">
    <w:pPr>
      <w:pStyle w:val="Koptekst"/>
    </w:pPr>
    <w:r>
      <w:rPr>
        <w:noProof/>
      </w:rPr>
      <w:drawing>
        <wp:anchor distT="0" distB="0" distL="114300" distR="114300" simplePos="0" relativeHeight="251656704" behindDoc="1" locked="0" layoutInCell="1" allowOverlap="1" wp14:anchorId="2E3F0B43" wp14:editId="439FDCA9">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6E118A2" wp14:editId="647AE580">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39B7"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&#13;&#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970E9F2E"/>
    <w:lvl w:ilvl="0" w:tplc="1ED42D7A">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7596804">
    <w:abstractNumId w:val="10"/>
  </w:num>
  <w:num w:numId="2" w16cid:durableId="846945892">
    <w:abstractNumId w:val="1"/>
  </w:num>
  <w:num w:numId="3" w16cid:durableId="1948191129">
    <w:abstractNumId w:val="15"/>
  </w:num>
  <w:num w:numId="4" w16cid:durableId="294877433">
    <w:abstractNumId w:val="13"/>
  </w:num>
  <w:num w:numId="5" w16cid:durableId="991718236">
    <w:abstractNumId w:val="7"/>
  </w:num>
  <w:num w:numId="6" w16cid:durableId="1888101926">
    <w:abstractNumId w:val="14"/>
  </w:num>
  <w:num w:numId="7" w16cid:durableId="30762310">
    <w:abstractNumId w:val="16"/>
  </w:num>
  <w:num w:numId="8" w16cid:durableId="297102798">
    <w:abstractNumId w:val="12"/>
  </w:num>
  <w:num w:numId="9" w16cid:durableId="2028099607">
    <w:abstractNumId w:val="3"/>
  </w:num>
  <w:num w:numId="10" w16cid:durableId="1983190106">
    <w:abstractNumId w:val="18"/>
  </w:num>
  <w:num w:numId="11" w16cid:durableId="1725786968">
    <w:abstractNumId w:val="6"/>
  </w:num>
  <w:num w:numId="12" w16cid:durableId="375353983">
    <w:abstractNumId w:val="21"/>
  </w:num>
  <w:num w:numId="13" w16cid:durableId="1853298061">
    <w:abstractNumId w:val="9"/>
  </w:num>
  <w:num w:numId="14" w16cid:durableId="1570143837">
    <w:abstractNumId w:val="4"/>
  </w:num>
  <w:num w:numId="15" w16cid:durableId="833179868">
    <w:abstractNumId w:val="17"/>
  </w:num>
  <w:num w:numId="16" w16cid:durableId="2105685544">
    <w:abstractNumId w:val="2"/>
  </w:num>
  <w:num w:numId="17" w16cid:durableId="2118863504">
    <w:abstractNumId w:val="19"/>
  </w:num>
  <w:num w:numId="18" w16cid:durableId="958027641">
    <w:abstractNumId w:val="20"/>
  </w:num>
  <w:num w:numId="19" w16cid:durableId="1646809636">
    <w:abstractNumId w:val="0"/>
  </w:num>
  <w:num w:numId="20" w16cid:durableId="491485977">
    <w:abstractNumId w:val="8"/>
  </w:num>
  <w:num w:numId="21" w16cid:durableId="1768697869">
    <w:abstractNumId w:val="5"/>
  </w:num>
  <w:num w:numId="22" w16cid:durableId="104949781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CA"/>
    <w:rsid w:val="00000399"/>
    <w:rsid w:val="00004935"/>
    <w:rsid w:val="000122BC"/>
    <w:rsid w:val="000143F8"/>
    <w:rsid w:val="00015221"/>
    <w:rsid w:val="0001636D"/>
    <w:rsid w:val="000267A7"/>
    <w:rsid w:val="00033B75"/>
    <w:rsid w:val="00040B70"/>
    <w:rsid w:val="00041189"/>
    <w:rsid w:val="00053B68"/>
    <w:rsid w:val="00071DB4"/>
    <w:rsid w:val="000743DE"/>
    <w:rsid w:val="0007503C"/>
    <w:rsid w:val="00075D73"/>
    <w:rsid w:val="000766DC"/>
    <w:rsid w:val="00076BDE"/>
    <w:rsid w:val="00077ADD"/>
    <w:rsid w:val="00077EB1"/>
    <w:rsid w:val="0008360C"/>
    <w:rsid w:val="00084755"/>
    <w:rsid w:val="000956FA"/>
    <w:rsid w:val="00095BCF"/>
    <w:rsid w:val="000B3A3B"/>
    <w:rsid w:val="000C4A64"/>
    <w:rsid w:val="000C54B8"/>
    <w:rsid w:val="000C584C"/>
    <w:rsid w:val="000D5BF5"/>
    <w:rsid w:val="000E3C36"/>
    <w:rsid w:val="000E59A6"/>
    <w:rsid w:val="000F127B"/>
    <w:rsid w:val="000F3987"/>
    <w:rsid w:val="00103A9E"/>
    <w:rsid w:val="00105B5C"/>
    <w:rsid w:val="00117E27"/>
    <w:rsid w:val="00121ACC"/>
    <w:rsid w:val="00122CAC"/>
    <w:rsid w:val="00131B59"/>
    <w:rsid w:val="00142887"/>
    <w:rsid w:val="00142B13"/>
    <w:rsid w:val="001465B8"/>
    <w:rsid w:val="00146AD0"/>
    <w:rsid w:val="00147A2F"/>
    <w:rsid w:val="001534DB"/>
    <w:rsid w:val="0015388A"/>
    <w:rsid w:val="001606B6"/>
    <w:rsid w:val="0016587C"/>
    <w:rsid w:val="00193D50"/>
    <w:rsid w:val="00194DB0"/>
    <w:rsid w:val="00195305"/>
    <w:rsid w:val="001A501F"/>
    <w:rsid w:val="001C0301"/>
    <w:rsid w:val="001D3EBC"/>
    <w:rsid w:val="001E00DC"/>
    <w:rsid w:val="001E1F8B"/>
    <w:rsid w:val="001E638C"/>
    <w:rsid w:val="001E768F"/>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36E45"/>
    <w:rsid w:val="00237089"/>
    <w:rsid w:val="00240628"/>
    <w:rsid w:val="00241350"/>
    <w:rsid w:val="00242AC1"/>
    <w:rsid w:val="002472BC"/>
    <w:rsid w:val="00252B21"/>
    <w:rsid w:val="00257084"/>
    <w:rsid w:val="00260F8A"/>
    <w:rsid w:val="00277A27"/>
    <w:rsid w:val="002977F3"/>
    <w:rsid w:val="002A3102"/>
    <w:rsid w:val="002B07FC"/>
    <w:rsid w:val="002C58F3"/>
    <w:rsid w:val="002D0F97"/>
    <w:rsid w:val="002D389D"/>
    <w:rsid w:val="002D79C5"/>
    <w:rsid w:val="002E1578"/>
    <w:rsid w:val="002F19ED"/>
    <w:rsid w:val="00300CA0"/>
    <w:rsid w:val="00303AA8"/>
    <w:rsid w:val="00307CD8"/>
    <w:rsid w:val="00311819"/>
    <w:rsid w:val="00314249"/>
    <w:rsid w:val="003147A6"/>
    <w:rsid w:val="00327AF1"/>
    <w:rsid w:val="00337136"/>
    <w:rsid w:val="00342EF0"/>
    <w:rsid w:val="00347144"/>
    <w:rsid w:val="00350CBE"/>
    <w:rsid w:val="00357031"/>
    <w:rsid w:val="003605C9"/>
    <w:rsid w:val="00361C1F"/>
    <w:rsid w:val="00367C74"/>
    <w:rsid w:val="00373FEF"/>
    <w:rsid w:val="003743D5"/>
    <w:rsid w:val="00374604"/>
    <w:rsid w:val="0038115F"/>
    <w:rsid w:val="00386ECA"/>
    <w:rsid w:val="00387089"/>
    <w:rsid w:val="00390DE5"/>
    <w:rsid w:val="0039337E"/>
    <w:rsid w:val="003A46E3"/>
    <w:rsid w:val="003B46BA"/>
    <w:rsid w:val="003B7155"/>
    <w:rsid w:val="003C6A7B"/>
    <w:rsid w:val="003C6F64"/>
    <w:rsid w:val="003D0934"/>
    <w:rsid w:val="003D3E65"/>
    <w:rsid w:val="003D64D5"/>
    <w:rsid w:val="003E2D4F"/>
    <w:rsid w:val="003E6C68"/>
    <w:rsid w:val="003E729D"/>
    <w:rsid w:val="003F225C"/>
    <w:rsid w:val="003F26BB"/>
    <w:rsid w:val="003F4B61"/>
    <w:rsid w:val="00410705"/>
    <w:rsid w:val="00416B8F"/>
    <w:rsid w:val="004220C5"/>
    <w:rsid w:val="00423F66"/>
    <w:rsid w:val="004260AE"/>
    <w:rsid w:val="00435488"/>
    <w:rsid w:val="00437CF4"/>
    <w:rsid w:val="00447C30"/>
    <w:rsid w:val="00452F3C"/>
    <w:rsid w:val="00456C45"/>
    <w:rsid w:val="004647A9"/>
    <w:rsid w:val="004651A0"/>
    <w:rsid w:val="00467F7C"/>
    <w:rsid w:val="00472966"/>
    <w:rsid w:val="00474D14"/>
    <w:rsid w:val="004774FD"/>
    <w:rsid w:val="004829AF"/>
    <w:rsid w:val="0048351C"/>
    <w:rsid w:val="00492C7A"/>
    <w:rsid w:val="00495E5C"/>
    <w:rsid w:val="0049784D"/>
    <w:rsid w:val="004B1033"/>
    <w:rsid w:val="004B399B"/>
    <w:rsid w:val="004B73B2"/>
    <w:rsid w:val="004C053E"/>
    <w:rsid w:val="004E1BA2"/>
    <w:rsid w:val="004E415C"/>
    <w:rsid w:val="004E4BB8"/>
    <w:rsid w:val="004F1B14"/>
    <w:rsid w:val="005047B6"/>
    <w:rsid w:val="005130F3"/>
    <w:rsid w:val="00514DB1"/>
    <w:rsid w:val="00515FBA"/>
    <w:rsid w:val="00525515"/>
    <w:rsid w:val="005259DE"/>
    <w:rsid w:val="00535729"/>
    <w:rsid w:val="00542625"/>
    <w:rsid w:val="0054331F"/>
    <w:rsid w:val="005503C7"/>
    <w:rsid w:val="00554211"/>
    <w:rsid w:val="00557AB6"/>
    <w:rsid w:val="00564F4F"/>
    <w:rsid w:val="00572E20"/>
    <w:rsid w:val="00575DF4"/>
    <w:rsid w:val="00577F62"/>
    <w:rsid w:val="0058059E"/>
    <w:rsid w:val="005817D3"/>
    <w:rsid w:val="00584B96"/>
    <w:rsid w:val="00585CFC"/>
    <w:rsid w:val="00597B3A"/>
    <w:rsid w:val="005A380D"/>
    <w:rsid w:val="005A5A2E"/>
    <w:rsid w:val="005A78F7"/>
    <w:rsid w:val="005B4C36"/>
    <w:rsid w:val="005C7CC7"/>
    <w:rsid w:val="005D4453"/>
    <w:rsid w:val="005D594C"/>
    <w:rsid w:val="005D7642"/>
    <w:rsid w:val="005E6FC0"/>
    <w:rsid w:val="005F2AA9"/>
    <w:rsid w:val="005F600A"/>
    <w:rsid w:val="006007FE"/>
    <w:rsid w:val="00604A41"/>
    <w:rsid w:val="00604DCE"/>
    <w:rsid w:val="00617DD0"/>
    <w:rsid w:val="006232C4"/>
    <w:rsid w:val="00625CCD"/>
    <w:rsid w:val="00631BBC"/>
    <w:rsid w:val="006439CA"/>
    <w:rsid w:val="00645D7C"/>
    <w:rsid w:val="006510D4"/>
    <w:rsid w:val="0065195C"/>
    <w:rsid w:val="006519F6"/>
    <w:rsid w:val="00651BC8"/>
    <w:rsid w:val="00651EC3"/>
    <w:rsid w:val="006561DB"/>
    <w:rsid w:val="006564F9"/>
    <w:rsid w:val="0066327B"/>
    <w:rsid w:val="006638B8"/>
    <w:rsid w:val="006751BE"/>
    <w:rsid w:val="006761D8"/>
    <w:rsid w:val="006813A2"/>
    <w:rsid w:val="00686B13"/>
    <w:rsid w:val="006941D3"/>
    <w:rsid w:val="0069618B"/>
    <w:rsid w:val="006A45C8"/>
    <w:rsid w:val="006A54BA"/>
    <w:rsid w:val="006B3BD0"/>
    <w:rsid w:val="006B737F"/>
    <w:rsid w:val="006C3130"/>
    <w:rsid w:val="006D266F"/>
    <w:rsid w:val="006D71DA"/>
    <w:rsid w:val="006D7D1F"/>
    <w:rsid w:val="006E31B6"/>
    <w:rsid w:val="006E529F"/>
    <w:rsid w:val="006E5C42"/>
    <w:rsid w:val="006E75F3"/>
    <w:rsid w:val="006E7A50"/>
    <w:rsid w:val="006F7A01"/>
    <w:rsid w:val="00710F53"/>
    <w:rsid w:val="00711ABF"/>
    <w:rsid w:val="00716B4A"/>
    <w:rsid w:val="007213B4"/>
    <w:rsid w:val="00727850"/>
    <w:rsid w:val="00733A03"/>
    <w:rsid w:val="00735E7F"/>
    <w:rsid w:val="00740ADB"/>
    <w:rsid w:val="00762C42"/>
    <w:rsid w:val="00767404"/>
    <w:rsid w:val="007705AF"/>
    <w:rsid w:val="0077737E"/>
    <w:rsid w:val="007905F4"/>
    <w:rsid w:val="00792815"/>
    <w:rsid w:val="007A2788"/>
    <w:rsid w:val="007A313B"/>
    <w:rsid w:val="007C3597"/>
    <w:rsid w:val="007E261A"/>
    <w:rsid w:val="007F2B99"/>
    <w:rsid w:val="0080374A"/>
    <w:rsid w:val="00805604"/>
    <w:rsid w:val="00807953"/>
    <w:rsid w:val="008248F6"/>
    <w:rsid w:val="00825F7C"/>
    <w:rsid w:val="00830629"/>
    <w:rsid w:val="00832681"/>
    <w:rsid w:val="008510A1"/>
    <w:rsid w:val="0085434F"/>
    <w:rsid w:val="00854505"/>
    <w:rsid w:val="008631AE"/>
    <w:rsid w:val="00864F6C"/>
    <w:rsid w:val="00886130"/>
    <w:rsid w:val="00886D7D"/>
    <w:rsid w:val="008873AA"/>
    <w:rsid w:val="0089002A"/>
    <w:rsid w:val="00895C45"/>
    <w:rsid w:val="008A6391"/>
    <w:rsid w:val="008B252B"/>
    <w:rsid w:val="008C036D"/>
    <w:rsid w:val="008C11EF"/>
    <w:rsid w:val="008C1EE1"/>
    <w:rsid w:val="008D7C20"/>
    <w:rsid w:val="008E1C1D"/>
    <w:rsid w:val="008F1E34"/>
    <w:rsid w:val="008F24D5"/>
    <w:rsid w:val="008F5D6E"/>
    <w:rsid w:val="009018FE"/>
    <w:rsid w:val="00913324"/>
    <w:rsid w:val="00913F40"/>
    <w:rsid w:val="00917EDD"/>
    <w:rsid w:val="0092275A"/>
    <w:rsid w:val="009300A0"/>
    <w:rsid w:val="009311FA"/>
    <w:rsid w:val="0095127F"/>
    <w:rsid w:val="00952F52"/>
    <w:rsid w:val="00954BFC"/>
    <w:rsid w:val="0095777D"/>
    <w:rsid w:val="00957D76"/>
    <w:rsid w:val="00964C0E"/>
    <w:rsid w:val="0096511D"/>
    <w:rsid w:val="00967434"/>
    <w:rsid w:val="00971095"/>
    <w:rsid w:val="009738BC"/>
    <w:rsid w:val="0098481D"/>
    <w:rsid w:val="00986512"/>
    <w:rsid w:val="00987471"/>
    <w:rsid w:val="00993E1E"/>
    <w:rsid w:val="00995F92"/>
    <w:rsid w:val="009A3D92"/>
    <w:rsid w:val="009A568B"/>
    <w:rsid w:val="009A692C"/>
    <w:rsid w:val="009B0D15"/>
    <w:rsid w:val="009B2921"/>
    <w:rsid w:val="009B4741"/>
    <w:rsid w:val="009B6B89"/>
    <w:rsid w:val="009C2544"/>
    <w:rsid w:val="009C6D27"/>
    <w:rsid w:val="009D2F4A"/>
    <w:rsid w:val="009D52B1"/>
    <w:rsid w:val="009E48D5"/>
    <w:rsid w:val="009F5AE5"/>
    <w:rsid w:val="009F7A18"/>
    <w:rsid w:val="00A10F36"/>
    <w:rsid w:val="00A14998"/>
    <w:rsid w:val="00A2001E"/>
    <w:rsid w:val="00A20DA2"/>
    <w:rsid w:val="00A35E34"/>
    <w:rsid w:val="00A431AF"/>
    <w:rsid w:val="00A5479E"/>
    <w:rsid w:val="00A57180"/>
    <w:rsid w:val="00A62645"/>
    <w:rsid w:val="00A6451E"/>
    <w:rsid w:val="00A65FC2"/>
    <w:rsid w:val="00A74C03"/>
    <w:rsid w:val="00A83198"/>
    <w:rsid w:val="00A90344"/>
    <w:rsid w:val="00A91D1F"/>
    <w:rsid w:val="00A92841"/>
    <w:rsid w:val="00AA6604"/>
    <w:rsid w:val="00AB368A"/>
    <w:rsid w:val="00AB7C34"/>
    <w:rsid w:val="00AC472E"/>
    <w:rsid w:val="00AC4BC9"/>
    <w:rsid w:val="00AD1E59"/>
    <w:rsid w:val="00AE4DDB"/>
    <w:rsid w:val="00AE7C24"/>
    <w:rsid w:val="00B00162"/>
    <w:rsid w:val="00B07DEA"/>
    <w:rsid w:val="00B21FB4"/>
    <w:rsid w:val="00B23092"/>
    <w:rsid w:val="00B303C2"/>
    <w:rsid w:val="00B30C95"/>
    <w:rsid w:val="00B325AE"/>
    <w:rsid w:val="00B333A1"/>
    <w:rsid w:val="00B34A96"/>
    <w:rsid w:val="00B370F3"/>
    <w:rsid w:val="00B46ABC"/>
    <w:rsid w:val="00B637A3"/>
    <w:rsid w:val="00B770CB"/>
    <w:rsid w:val="00B77B4E"/>
    <w:rsid w:val="00B85917"/>
    <w:rsid w:val="00B92A63"/>
    <w:rsid w:val="00BA2481"/>
    <w:rsid w:val="00BA5A7C"/>
    <w:rsid w:val="00BB3A4B"/>
    <w:rsid w:val="00BB4884"/>
    <w:rsid w:val="00BD3CDB"/>
    <w:rsid w:val="00BD7D17"/>
    <w:rsid w:val="00BE77F1"/>
    <w:rsid w:val="00C00BDF"/>
    <w:rsid w:val="00C01044"/>
    <w:rsid w:val="00C04BB6"/>
    <w:rsid w:val="00C05EFA"/>
    <w:rsid w:val="00C10CDE"/>
    <w:rsid w:val="00C13BD5"/>
    <w:rsid w:val="00C15836"/>
    <w:rsid w:val="00C16EE9"/>
    <w:rsid w:val="00C23CCF"/>
    <w:rsid w:val="00C24289"/>
    <w:rsid w:val="00C2685D"/>
    <w:rsid w:val="00C330A2"/>
    <w:rsid w:val="00C34932"/>
    <w:rsid w:val="00C3727C"/>
    <w:rsid w:val="00C41920"/>
    <w:rsid w:val="00C45F91"/>
    <w:rsid w:val="00C728E8"/>
    <w:rsid w:val="00C7616E"/>
    <w:rsid w:val="00C803A3"/>
    <w:rsid w:val="00C80403"/>
    <w:rsid w:val="00C83542"/>
    <w:rsid w:val="00C85D86"/>
    <w:rsid w:val="00CA0775"/>
    <w:rsid w:val="00CA0AAE"/>
    <w:rsid w:val="00CA3699"/>
    <w:rsid w:val="00CC5CF2"/>
    <w:rsid w:val="00CC7000"/>
    <w:rsid w:val="00CD0282"/>
    <w:rsid w:val="00CD4F1C"/>
    <w:rsid w:val="00CD6CD9"/>
    <w:rsid w:val="00CE0A76"/>
    <w:rsid w:val="00CE1822"/>
    <w:rsid w:val="00CE400A"/>
    <w:rsid w:val="00CF09CF"/>
    <w:rsid w:val="00CF09FE"/>
    <w:rsid w:val="00CF2FF8"/>
    <w:rsid w:val="00CF5E71"/>
    <w:rsid w:val="00D07DF5"/>
    <w:rsid w:val="00D10492"/>
    <w:rsid w:val="00D15F75"/>
    <w:rsid w:val="00D26904"/>
    <w:rsid w:val="00D321D0"/>
    <w:rsid w:val="00D358B5"/>
    <w:rsid w:val="00D41D5A"/>
    <w:rsid w:val="00D430FE"/>
    <w:rsid w:val="00D4779B"/>
    <w:rsid w:val="00D47C16"/>
    <w:rsid w:val="00D47EED"/>
    <w:rsid w:val="00D51062"/>
    <w:rsid w:val="00D5460D"/>
    <w:rsid w:val="00D65A65"/>
    <w:rsid w:val="00D66F5F"/>
    <w:rsid w:val="00D6731B"/>
    <w:rsid w:val="00D70E3B"/>
    <w:rsid w:val="00D712FF"/>
    <w:rsid w:val="00D778BA"/>
    <w:rsid w:val="00D80D07"/>
    <w:rsid w:val="00D81ADF"/>
    <w:rsid w:val="00D832FA"/>
    <w:rsid w:val="00D87965"/>
    <w:rsid w:val="00D87CF2"/>
    <w:rsid w:val="00D9154E"/>
    <w:rsid w:val="00D9467A"/>
    <w:rsid w:val="00D95EF5"/>
    <w:rsid w:val="00D977AF"/>
    <w:rsid w:val="00DA220B"/>
    <w:rsid w:val="00DA2566"/>
    <w:rsid w:val="00DA2799"/>
    <w:rsid w:val="00DA2F80"/>
    <w:rsid w:val="00DA5915"/>
    <w:rsid w:val="00DC46E2"/>
    <w:rsid w:val="00DC68BB"/>
    <w:rsid w:val="00DD1F16"/>
    <w:rsid w:val="00DD4E54"/>
    <w:rsid w:val="00DE0990"/>
    <w:rsid w:val="00DE44B8"/>
    <w:rsid w:val="00E02926"/>
    <w:rsid w:val="00E054ED"/>
    <w:rsid w:val="00E05870"/>
    <w:rsid w:val="00E12DC1"/>
    <w:rsid w:val="00E130BB"/>
    <w:rsid w:val="00E13EF2"/>
    <w:rsid w:val="00E14F44"/>
    <w:rsid w:val="00E34805"/>
    <w:rsid w:val="00E47C40"/>
    <w:rsid w:val="00E50355"/>
    <w:rsid w:val="00E50926"/>
    <w:rsid w:val="00E50F5A"/>
    <w:rsid w:val="00E54BAF"/>
    <w:rsid w:val="00E56AE5"/>
    <w:rsid w:val="00E578C5"/>
    <w:rsid w:val="00E8643C"/>
    <w:rsid w:val="00E9096C"/>
    <w:rsid w:val="00E9431E"/>
    <w:rsid w:val="00E951A2"/>
    <w:rsid w:val="00EA792B"/>
    <w:rsid w:val="00EC1728"/>
    <w:rsid w:val="00EC3A43"/>
    <w:rsid w:val="00EC5871"/>
    <w:rsid w:val="00EC5A5C"/>
    <w:rsid w:val="00EC6CF7"/>
    <w:rsid w:val="00ED0B44"/>
    <w:rsid w:val="00EE287D"/>
    <w:rsid w:val="00EE2F68"/>
    <w:rsid w:val="00EE552A"/>
    <w:rsid w:val="00EE76A1"/>
    <w:rsid w:val="00EF34D4"/>
    <w:rsid w:val="00EF443E"/>
    <w:rsid w:val="00EF71A7"/>
    <w:rsid w:val="00F06716"/>
    <w:rsid w:val="00F07059"/>
    <w:rsid w:val="00F11AC6"/>
    <w:rsid w:val="00F12D93"/>
    <w:rsid w:val="00F17277"/>
    <w:rsid w:val="00F264FD"/>
    <w:rsid w:val="00F35729"/>
    <w:rsid w:val="00F43B54"/>
    <w:rsid w:val="00F5000D"/>
    <w:rsid w:val="00F50886"/>
    <w:rsid w:val="00F50DB4"/>
    <w:rsid w:val="00F517D2"/>
    <w:rsid w:val="00F54000"/>
    <w:rsid w:val="00F55E5D"/>
    <w:rsid w:val="00F5606A"/>
    <w:rsid w:val="00F570FC"/>
    <w:rsid w:val="00F72A44"/>
    <w:rsid w:val="00F75AEE"/>
    <w:rsid w:val="00F806C1"/>
    <w:rsid w:val="00F824E5"/>
    <w:rsid w:val="00F9074B"/>
    <w:rsid w:val="00F90A5F"/>
    <w:rsid w:val="00F9257F"/>
    <w:rsid w:val="00F95653"/>
    <w:rsid w:val="00FA1077"/>
    <w:rsid w:val="00FA3438"/>
    <w:rsid w:val="00FA6C89"/>
    <w:rsid w:val="00FA7600"/>
    <w:rsid w:val="00FB13A5"/>
    <w:rsid w:val="00FB4E43"/>
    <w:rsid w:val="00FC1A32"/>
    <w:rsid w:val="00FC44E3"/>
    <w:rsid w:val="00FC721B"/>
    <w:rsid w:val="00FD6BFB"/>
    <w:rsid w:val="00FE670C"/>
    <w:rsid w:val="00FF0FD8"/>
    <w:rsid w:val="00FF1C03"/>
    <w:rsid w:val="00FF3727"/>
    <w:rsid w:val="00FF4AB5"/>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827F"/>
  <w15:chartTrackingRefBased/>
  <w15:docId w15:val="{DB99468F-FDA1-EA47-845F-81A91D6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semiHidden/>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rder-online.nl/vfas/contact-vfas-advocaat-mediato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grafica/Desktop/Ouderschapsplan08G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BF86AA40D7D4EAD78604C5DA76F00"/>
        <w:category>
          <w:name w:val="Algemeen"/>
          <w:gallery w:val="placeholder"/>
        </w:category>
        <w:types>
          <w:type w:val="bbPlcHdr"/>
        </w:types>
        <w:behaviors>
          <w:behavior w:val="content"/>
        </w:behaviors>
        <w:guid w:val="{626F58FA-79BC-2B41-BA8C-D91ABD496FB5}"/>
      </w:docPartPr>
      <w:docPartBody>
        <w:p w:rsidR="00526E07" w:rsidRDefault="00000000">
          <w:pPr>
            <w:pStyle w:val="919BF86AA40D7D4EAD78604C5DA76F00"/>
          </w:pPr>
          <w:r w:rsidRPr="009A568B">
            <w:rPr>
              <w:rStyle w:val="Tekstvantijdelijkeaanduiding"/>
              <w:rFonts w:cstheme="minorHAnsi"/>
              <w:szCs w:val="20"/>
            </w:rPr>
            <w:t>Selecteer een datum</w:t>
          </w:r>
        </w:p>
      </w:docPartBody>
    </w:docPart>
    <w:docPart>
      <w:docPartPr>
        <w:name w:val="463D4809F4715C418D99CC0DBDCC88A3"/>
        <w:category>
          <w:name w:val="Algemeen"/>
          <w:gallery w:val="placeholder"/>
        </w:category>
        <w:types>
          <w:type w:val="bbPlcHdr"/>
        </w:types>
        <w:behaviors>
          <w:behavior w:val="content"/>
        </w:behaviors>
        <w:guid w:val="{D2B6E8B9-D0A2-8847-83C9-261071C96096}"/>
      </w:docPartPr>
      <w:docPartBody>
        <w:p w:rsidR="00526E07" w:rsidRDefault="00000000">
          <w:pPr>
            <w:pStyle w:val="463D4809F4715C418D99CC0DBDCC88A3"/>
          </w:pPr>
          <w:r w:rsidRPr="009A568B">
            <w:rPr>
              <w:rStyle w:val="Tekstvantijdelijkeaanduiding"/>
              <w:rFonts w:cstheme="minorHAnsi"/>
              <w:szCs w:val="20"/>
            </w:rPr>
            <w:t>Typ de plaatsnaam</w:t>
          </w:r>
        </w:p>
      </w:docPartBody>
    </w:docPart>
    <w:docPart>
      <w:docPartPr>
        <w:name w:val="2909550522ABEA4DBEA9F647A6AEB872"/>
        <w:category>
          <w:name w:val="Algemeen"/>
          <w:gallery w:val="placeholder"/>
        </w:category>
        <w:types>
          <w:type w:val="bbPlcHdr"/>
        </w:types>
        <w:behaviors>
          <w:behavior w:val="content"/>
        </w:behaviors>
        <w:guid w:val="{41CE4D1D-DCEF-DD42-A5A3-D016AB0D6020}"/>
      </w:docPartPr>
      <w:docPartBody>
        <w:p w:rsidR="00526E07" w:rsidRDefault="00000000">
          <w:pPr>
            <w:pStyle w:val="2909550522ABEA4DBEA9F647A6AEB872"/>
          </w:pPr>
          <w:r w:rsidRPr="009A568B">
            <w:rPr>
              <w:rStyle w:val="Tekstvantijdelijkeaanduiding"/>
              <w:rFonts w:cstheme="minorHAnsi"/>
              <w:szCs w:val="20"/>
            </w:rPr>
            <w:t>Selecteer een datum</w:t>
          </w:r>
        </w:p>
      </w:docPartBody>
    </w:docPart>
    <w:docPart>
      <w:docPartPr>
        <w:name w:val="6F6D9E16D1CFF345A6B9F8628223BC22"/>
        <w:category>
          <w:name w:val="Algemeen"/>
          <w:gallery w:val="placeholder"/>
        </w:category>
        <w:types>
          <w:type w:val="bbPlcHdr"/>
        </w:types>
        <w:behaviors>
          <w:behavior w:val="content"/>
        </w:behaviors>
        <w:guid w:val="{2E2CB07D-A0A1-E64D-B388-BCEF72DE1FA8}"/>
      </w:docPartPr>
      <w:docPartBody>
        <w:p w:rsidR="00526E07" w:rsidRDefault="00000000">
          <w:pPr>
            <w:pStyle w:val="6F6D9E16D1CFF345A6B9F8628223BC22"/>
          </w:pPr>
          <w:r w:rsidRPr="009A568B">
            <w:rPr>
              <w:rStyle w:val="Tekstvantijdelijkeaanduiding"/>
              <w:rFonts w:cstheme="minorHAnsi"/>
              <w:szCs w:val="20"/>
            </w:rPr>
            <w:t>Typ de plaatsnaam</w:t>
          </w:r>
        </w:p>
      </w:docPartBody>
    </w:docPart>
    <w:docPart>
      <w:docPartPr>
        <w:name w:val="8215490CB9F83249A53B887B095E8B86"/>
        <w:category>
          <w:name w:val="Algemeen"/>
          <w:gallery w:val="placeholder"/>
        </w:category>
        <w:types>
          <w:type w:val="bbPlcHdr"/>
        </w:types>
        <w:behaviors>
          <w:behavior w:val="content"/>
        </w:behaviors>
        <w:guid w:val="{12F1DFB1-26EC-684A-ACB0-1101A90400F0}"/>
      </w:docPartPr>
      <w:docPartBody>
        <w:p w:rsidR="00526E07" w:rsidRDefault="00000000">
          <w:pPr>
            <w:pStyle w:val="8215490CB9F83249A53B887B095E8B86"/>
          </w:pPr>
          <w:r w:rsidRPr="004B399B">
            <w:rPr>
              <w:rStyle w:val="Tekstvantijdelijkeaanduiding"/>
              <w:rFonts w:cstheme="minorHAnsi"/>
              <w:szCs w:val="20"/>
            </w:rPr>
            <w:t>Selecteer een datum</w:t>
          </w:r>
        </w:p>
      </w:docPartBody>
    </w:docPart>
    <w:docPart>
      <w:docPartPr>
        <w:name w:val="D2ED9451022A8749B686F9F16B9D6707"/>
        <w:category>
          <w:name w:val="Algemeen"/>
          <w:gallery w:val="placeholder"/>
        </w:category>
        <w:types>
          <w:type w:val="bbPlcHdr"/>
        </w:types>
        <w:behaviors>
          <w:behavior w:val="content"/>
        </w:behaviors>
        <w:guid w:val="{6CD4E11C-F722-334F-AD01-D36A0CCA632E}"/>
      </w:docPartPr>
      <w:docPartBody>
        <w:p w:rsidR="00526E07" w:rsidRDefault="00000000">
          <w:pPr>
            <w:pStyle w:val="D2ED9451022A8749B686F9F16B9D6707"/>
          </w:pPr>
          <w:r w:rsidRPr="004B399B">
            <w:rPr>
              <w:rStyle w:val="Tekstvantijdelijkeaanduiding"/>
              <w:rFonts w:cstheme="minorHAnsi"/>
              <w:szCs w:val="20"/>
            </w:rPr>
            <w:t>Selecteer een datum</w:t>
          </w:r>
        </w:p>
      </w:docPartBody>
    </w:docPart>
    <w:docPart>
      <w:docPartPr>
        <w:name w:val="66D80C75F77D8D4EBE854FD4A9F5D3CE"/>
        <w:category>
          <w:name w:val="Algemeen"/>
          <w:gallery w:val="placeholder"/>
        </w:category>
        <w:types>
          <w:type w:val="bbPlcHdr"/>
        </w:types>
        <w:behaviors>
          <w:behavior w:val="content"/>
        </w:behaviors>
        <w:guid w:val="{CDC22188-4929-6A4D-B767-B8BF8FB88EB3}"/>
      </w:docPartPr>
      <w:docPartBody>
        <w:p w:rsidR="00526E07" w:rsidRDefault="00000000">
          <w:pPr>
            <w:pStyle w:val="66D80C75F77D8D4EBE854FD4A9F5D3CE"/>
          </w:pPr>
          <w:r w:rsidRPr="000A7B23">
            <w:rPr>
              <w:rStyle w:val="Tekstvantijdelijkeaanduiding"/>
            </w:rPr>
            <w:t>Kies een item.</w:t>
          </w:r>
        </w:p>
      </w:docPartBody>
    </w:docPart>
    <w:docPart>
      <w:docPartPr>
        <w:name w:val="1844A0F15031A34FA8ADB482378706EA"/>
        <w:category>
          <w:name w:val="Algemeen"/>
          <w:gallery w:val="placeholder"/>
        </w:category>
        <w:types>
          <w:type w:val="bbPlcHdr"/>
        </w:types>
        <w:behaviors>
          <w:behavior w:val="content"/>
        </w:behaviors>
        <w:guid w:val="{84320665-E0C7-4143-A010-BA79EB7437BE}"/>
      </w:docPartPr>
      <w:docPartBody>
        <w:p w:rsidR="00526E07" w:rsidRDefault="00000000">
          <w:pPr>
            <w:pStyle w:val="1844A0F15031A34FA8ADB482378706EA"/>
          </w:pPr>
          <w:r>
            <w:rPr>
              <w:rStyle w:val="Tekstvantijdelijkeaanduiding"/>
            </w:rPr>
            <w:t xml:space="preserve">Eventueel aanvullen. </w:t>
          </w:r>
        </w:p>
      </w:docPartBody>
    </w:docPart>
    <w:docPart>
      <w:docPartPr>
        <w:name w:val="A1E01C4E646ED445808D2E92C276B92A"/>
        <w:category>
          <w:name w:val="Algemeen"/>
          <w:gallery w:val="placeholder"/>
        </w:category>
        <w:types>
          <w:type w:val="bbPlcHdr"/>
        </w:types>
        <w:behaviors>
          <w:behavior w:val="content"/>
        </w:behaviors>
        <w:guid w:val="{E02AB753-96AD-1647-BEAB-102CE35F783B}"/>
      </w:docPartPr>
      <w:docPartBody>
        <w:p w:rsidR="00526E07" w:rsidRDefault="00000000">
          <w:pPr>
            <w:pStyle w:val="A1E01C4E646ED445808D2E92C276B92A"/>
          </w:pPr>
          <w:r>
            <w:rPr>
              <w:rStyle w:val="Tekstvantijdelijkeaanduiding"/>
            </w:rPr>
            <w:t>termijn</w:t>
          </w:r>
        </w:p>
      </w:docPartBody>
    </w:docPart>
    <w:docPart>
      <w:docPartPr>
        <w:name w:val="FF320E0A4A0F57409DEE0EE6CE7DD925"/>
        <w:category>
          <w:name w:val="Algemeen"/>
          <w:gallery w:val="placeholder"/>
        </w:category>
        <w:types>
          <w:type w:val="bbPlcHdr"/>
        </w:types>
        <w:behaviors>
          <w:behavior w:val="content"/>
        </w:behaviors>
        <w:guid w:val="{A0E403E5-6EB6-6D4A-9170-728AE9F35A78}"/>
      </w:docPartPr>
      <w:docPartBody>
        <w:p w:rsidR="00526E07" w:rsidRDefault="00000000">
          <w:pPr>
            <w:pStyle w:val="FF320E0A4A0F57409DEE0EE6CE7DD925"/>
          </w:pPr>
          <w:r>
            <w:rPr>
              <w:rStyle w:val="Tekstvantijdelijkeaanduiding"/>
            </w:rPr>
            <w:t>plaats</w:t>
          </w:r>
        </w:p>
      </w:docPartBody>
    </w:docPart>
    <w:docPart>
      <w:docPartPr>
        <w:name w:val="D23FC9E65EAF4544828B151A8EE2D347"/>
        <w:category>
          <w:name w:val="Algemeen"/>
          <w:gallery w:val="placeholder"/>
        </w:category>
        <w:types>
          <w:type w:val="bbPlcHdr"/>
        </w:types>
        <w:behaviors>
          <w:behavior w:val="content"/>
        </w:behaviors>
        <w:guid w:val="{51FA9559-6913-E14F-A400-75463BDF28B6}"/>
      </w:docPartPr>
      <w:docPartBody>
        <w:p w:rsidR="00526E07" w:rsidRDefault="00000000">
          <w:pPr>
            <w:pStyle w:val="D23FC9E65EAF4544828B151A8EE2D347"/>
          </w:pPr>
          <w:r>
            <w:rPr>
              <w:rStyle w:val="Tekstvantijdelijkeaanduiding"/>
            </w:rPr>
            <w:t>plaats</w:t>
          </w:r>
        </w:p>
      </w:docPartBody>
    </w:docPart>
    <w:docPart>
      <w:docPartPr>
        <w:name w:val="FB844ABABAF36A4E8FEA2997EE800A02"/>
        <w:category>
          <w:name w:val="Algemeen"/>
          <w:gallery w:val="placeholder"/>
        </w:category>
        <w:types>
          <w:type w:val="bbPlcHdr"/>
        </w:types>
        <w:behaviors>
          <w:behavior w:val="content"/>
        </w:behaviors>
        <w:guid w:val="{536A90F2-8406-4042-8EF0-5F883BB8ED57}"/>
      </w:docPartPr>
      <w:docPartBody>
        <w:p w:rsidR="00526E07" w:rsidRDefault="00000000">
          <w:pPr>
            <w:pStyle w:val="FB844ABABAF36A4E8FEA2997EE800A02"/>
          </w:pPr>
          <w:r>
            <w:rPr>
              <w:rStyle w:val="Tekstvantijdelijkeaanduiding"/>
            </w:rPr>
            <w:t>plaats</w:t>
          </w:r>
        </w:p>
      </w:docPartBody>
    </w:docPart>
    <w:docPart>
      <w:docPartPr>
        <w:name w:val="B3293A041F2C9540B1367031B2EA48FB"/>
        <w:category>
          <w:name w:val="Algemeen"/>
          <w:gallery w:val="placeholder"/>
        </w:category>
        <w:types>
          <w:type w:val="bbPlcHdr"/>
        </w:types>
        <w:behaviors>
          <w:behavior w:val="content"/>
        </w:behaviors>
        <w:guid w:val="{3A754D5D-9AE5-0947-B061-FB8A3FD9B2B5}"/>
      </w:docPartPr>
      <w:docPartBody>
        <w:p w:rsidR="00526E07" w:rsidRDefault="00000000">
          <w:pPr>
            <w:pStyle w:val="B3293A041F2C9540B1367031B2EA48FB"/>
          </w:pPr>
          <w:r>
            <w:rPr>
              <w:rStyle w:val="Tekstvantijdelijkeaanduiding"/>
            </w:rPr>
            <w:t>plaats</w:t>
          </w:r>
        </w:p>
      </w:docPartBody>
    </w:docPart>
    <w:docPart>
      <w:docPartPr>
        <w:name w:val="662FCAEEEC92314E8A7CD3C0B24CD6C2"/>
        <w:category>
          <w:name w:val="Algemeen"/>
          <w:gallery w:val="placeholder"/>
        </w:category>
        <w:types>
          <w:type w:val="bbPlcHdr"/>
        </w:types>
        <w:behaviors>
          <w:behavior w:val="content"/>
        </w:behaviors>
        <w:guid w:val="{4F6AF2E3-C918-B449-A671-00C5A884939E}"/>
      </w:docPartPr>
      <w:docPartBody>
        <w:p w:rsidR="00526E07" w:rsidRDefault="00000000">
          <w:pPr>
            <w:pStyle w:val="662FCAEEEC92314E8A7CD3C0B24CD6C2"/>
          </w:pPr>
          <w:r>
            <w:rPr>
              <w:rStyle w:val="Tekstvantijdelijkeaanduiding"/>
            </w:rPr>
            <w:t>plaats</w:t>
          </w:r>
        </w:p>
      </w:docPartBody>
    </w:docPart>
    <w:docPart>
      <w:docPartPr>
        <w:name w:val="7713D53F1D7CF54986EE09C256BFF31A"/>
        <w:category>
          <w:name w:val="Algemeen"/>
          <w:gallery w:val="placeholder"/>
        </w:category>
        <w:types>
          <w:type w:val="bbPlcHdr"/>
        </w:types>
        <w:behaviors>
          <w:behavior w:val="content"/>
        </w:behaviors>
        <w:guid w:val="{A5F75072-3470-6648-BC1C-249949DB2815}"/>
      </w:docPartPr>
      <w:docPartBody>
        <w:p w:rsidR="00526E07" w:rsidRDefault="00000000">
          <w:pPr>
            <w:pStyle w:val="7713D53F1D7CF54986EE09C256BFF31A"/>
          </w:pPr>
          <w:r>
            <w:rPr>
              <w:rStyle w:val="Tekstvantijdelijkeaanduiding"/>
            </w:rPr>
            <w:t>plaats</w:t>
          </w:r>
        </w:p>
      </w:docPartBody>
    </w:docPart>
    <w:docPart>
      <w:docPartPr>
        <w:name w:val="D1FF17FB2836084BB18DE4001D1A81F2"/>
        <w:category>
          <w:name w:val="Algemeen"/>
          <w:gallery w:val="placeholder"/>
        </w:category>
        <w:types>
          <w:type w:val="bbPlcHdr"/>
        </w:types>
        <w:behaviors>
          <w:behavior w:val="content"/>
        </w:behaviors>
        <w:guid w:val="{FA0A9F19-5765-4943-BBC2-D33111645732}"/>
      </w:docPartPr>
      <w:docPartBody>
        <w:p w:rsidR="00526E07" w:rsidRDefault="00000000">
          <w:pPr>
            <w:pStyle w:val="D1FF17FB2836084BB18DE4001D1A81F2"/>
          </w:pPr>
          <w:r>
            <w:rPr>
              <w:rStyle w:val="Tekstvantijdelijkeaanduiding"/>
            </w:rPr>
            <w:t>plaats</w:t>
          </w:r>
        </w:p>
      </w:docPartBody>
    </w:docPart>
    <w:docPart>
      <w:docPartPr>
        <w:name w:val="2D05FC144A2BBC48B1997E3C1CD4A996"/>
        <w:category>
          <w:name w:val="Algemeen"/>
          <w:gallery w:val="placeholder"/>
        </w:category>
        <w:types>
          <w:type w:val="bbPlcHdr"/>
        </w:types>
        <w:behaviors>
          <w:behavior w:val="content"/>
        </w:behaviors>
        <w:guid w:val="{7D42627C-7F65-7E4A-8AEE-289F4AB5E548}"/>
      </w:docPartPr>
      <w:docPartBody>
        <w:p w:rsidR="00526E07" w:rsidRDefault="00000000">
          <w:pPr>
            <w:pStyle w:val="2D05FC144A2BBC48B1997E3C1CD4A996"/>
          </w:pPr>
          <w:r>
            <w:rPr>
              <w:rStyle w:val="Tekstvantijdelijkeaanduiding"/>
            </w:rPr>
            <w:t>plaats</w:t>
          </w:r>
        </w:p>
      </w:docPartBody>
    </w:docPart>
    <w:docPart>
      <w:docPartPr>
        <w:name w:val="A68A85C58CDD44459B9043834A39516D"/>
        <w:category>
          <w:name w:val="Algemeen"/>
          <w:gallery w:val="placeholder"/>
        </w:category>
        <w:types>
          <w:type w:val="bbPlcHdr"/>
        </w:types>
        <w:behaviors>
          <w:behavior w:val="content"/>
        </w:behaviors>
        <w:guid w:val="{6E603A45-B382-0449-BA5E-17EC58E7A49E}"/>
      </w:docPartPr>
      <w:docPartBody>
        <w:p w:rsidR="00526E07" w:rsidRDefault="00000000">
          <w:pPr>
            <w:pStyle w:val="A68A85C58CDD44459B9043834A39516D"/>
          </w:pPr>
          <w:r w:rsidRPr="009300A0">
            <w:rPr>
              <w:rFonts w:cstheme="minorHAnsi"/>
              <w:color w:val="4472C4" w:themeColor="accent1"/>
              <w:szCs w:val="20"/>
            </w:rPr>
            <w:t>Zelf regeling invullen</w:t>
          </w:r>
          <w:r w:rsidRPr="008A787A">
            <w:rPr>
              <w:rStyle w:val="Tekstvantijdelijkeaanduiding"/>
            </w:rPr>
            <w:t>.</w:t>
          </w:r>
        </w:p>
      </w:docPartBody>
    </w:docPart>
    <w:docPart>
      <w:docPartPr>
        <w:name w:val="28BB410B323F624294B3F3F6A1CD901E"/>
        <w:category>
          <w:name w:val="Algemeen"/>
          <w:gallery w:val="placeholder"/>
        </w:category>
        <w:types>
          <w:type w:val="bbPlcHdr"/>
        </w:types>
        <w:behaviors>
          <w:behavior w:val="content"/>
        </w:behaviors>
        <w:guid w:val="{06F0E99A-C7D5-694F-8D39-2585DA9D2DF7}"/>
      </w:docPartPr>
      <w:docPartBody>
        <w:p w:rsidR="00526E07" w:rsidRDefault="00000000">
          <w:pPr>
            <w:pStyle w:val="28BB410B323F624294B3F3F6A1CD901E"/>
          </w:pPr>
          <w:r w:rsidRPr="002C3C5D">
            <w:rPr>
              <w:rStyle w:val="Tekstvantijdelijkeaanduiding"/>
            </w:rPr>
            <w:t>Kies een item.</w:t>
          </w:r>
        </w:p>
      </w:docPartBody>
    </w:docPart>
    <w:docPart>
      <w:docPartPr>
        <w:name w:val="AA0339C55564864ABDE6E322D7B22890"/>
        <w:category>
          <w:name w:val="Algemeen"/>
          <w:gallery w:val="placeholder"/>
        </w:category>
        <w:types>
          <w:type w:val="bbPlcHdr"/>
        </w:types>
        <w:behaviors>
          <w:behavior w:val="content"/>
        </w:behaviors>
        <w:guid w:val="{EFB24A69-C8E5-0348-9C28-D59420EF15BD}"/>
      </w:docPartPr>
      <w:docPartBody>
        <w:p w:rsidR="00526E07" w:rsidRDefault="00000000">
          <w:pPr>
            <w:pStyle w:val="AA0339C55564864ABDE6E322D7B22890"/>
          </w:pPr>
          <w:r>
            <w:rPr>
              <w:rStyle w:val="Tekstvantijdelijkeaanduiding"/>
            </w:rPr>
            <w:t>N</w:t>
          </w:r>
          <w:r w:rsidRPr="000B3A3B">
            <w:rPr>
              <w:rStyle w:val="Tekstvantijdelijkeaanduiding"/>
            </w:rPr>
            <w:t xml:space="preserve">aam vFAS advocaat mediator </w:t>
          </w:r>
          <w:r w:rsidRPr="008A787A">
            <w:rPr>
              <w:rStyle w:val="Tekstvantijdelijkeaanduiding"/>
            </w:rPr>
            <w:t>in</w:t>
          </w:r>
          <w:r>
            <w:rPr>
              <w:rStyle w:val="Tekstvantijdelijkeaanduiding"/>
            </w:rPr>
            <w:t>voeren</w:t>
          </w:r>
        </w:p>
      </w:docPartBody>
    </w:docPart>
    <w:docPart>
      <w:docPartPr>
        <w:name w:val="F127F1356DEFEC488418A04B9446DFC3"/>
        <w:category>
          <w:name w:val="Algemeen"/>
          <w:gallery w:val="placeholder"/>
        </w:category>
        <w:types>
          <w:type w:val="bbPlcHdr"/>
        </w:types>
        <w:behaviors>
          <w:behavior w:val="content"/>
        </w:behaviors>
        <w:guid w:val="{D9D3FC6E-EDAA-2A44-A207-09B1163D51C4}"/>
      </w:docPartPr>
      <w:docPartBody>
        <w:p w:rsidR="00526E07" w:rsidRDefault="00000000">
          <w:pPr>
            <w:pStyle w:val="F127F1356DEFEC488418A04B9446DFC3"/>
          </w:pPr>
          <w:r>
            <w:rPr>
              <w:rStyle w:val="Tekstvantijdelijkeaanduiding"/>
            </w:rPr>
            <w:t>Zelf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B"/>
    <w:rsid w:val="00013BFB"/>
    <w:rsid w:val="000462FA"/>
    <w:rsid w:val="003C6B03"/>
    <w:rsid w:val="00526E07"/>
    <w:rsid w:val="00796A1E"/>
    <w:rsid w:val="008865D2"/>
    <w:rsid w:val="00BA7B95"/>
    <w:rsid w:val="00D94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49BB"/>
    <w:rPr>
      <w:color w:val="4472C4" w:themeColor="accent1"/>
    </w:rPr>
  </w:style>
  <w:style w:type="paragraph" w:customStyle="1" w:styleId="919BF86AA40D7D4EAD78604C5DA76F00">
    <w:name w:val="919BF86AA40D7D4EAD78604C5DA76F00"/>
  </w:style>
  <w:style w:type="paragraph" w:customStyle="1" w:styleId="463D4809F4715C418D99CC0DBDCC88A3">
    <w:name w:val="463D4809F4715C418D99CC0DBDCC88A3"/>
  </w:style>
  <w:style w:type="paragraph" w:customStyle="1" w:styleId="2909550522ABEA4DBEA9F647A6AEB872">
    <w:name w:val="2909550522ABEA4DBEA9F647A6AEB872"/>
  </w:style>
  <w:style w:type="paragraph" w:customStyle="1" w:styleId="6F6D9E16D1CFF345A6B9F8628223BC22">
    <w:name w:val="6F6D9E16D1CFF345A6B9F8628223BC22"/>
  </w:style>
  <w:style w:type="paragraph" w:customStyle="1" w:styleId="8215490CB9F83249A53B887B095E8B86">
    <w:name w:val="8215490CB9F83249A53B887B095E8B86"/>
  </w:style>
  <w:style w:type="paragraph" w:customStyle="1" w:styleId="D2ED9451022A8749B686F9F16B9D6707">
    <w:name w:val="D2ED9451022A8749B686F9F16B9D6707"/>
  </w:style>
  <w:style w:type="paragraph" w:customStyle="1" w:styleId="66D80C75F77D8D4EBE854FD4A9F5D3CE">
    <w:name w:val="66D80C75F77D8D4EBE854FD4A9F5D3CE"/>
  </w:style>
  <w:style w:type="paragraph" w:customStyle="1" w:styleId="1844A0F15031A34FA8ADB482378706EA">
    <w:name w:val="1844A0F15031A34FA8ADB482378706EA"/>
  </w:style>
  <w:style w:type="paragraph" w:customStyle="1" w:styleId="A1E01C4E646ED445808D2E92C276B92A">
    <w:name w:val="A1E01C4E646ED445808D2E92C276B92A"/>
  </w:style>
  <w:style w:type="paragraph" w:customStyle="1" w:styleId="FF320E0A4A0F57409DEE0EE6CE7DD925">
    <w:name w:val="FF320E0A4A0F57409DEE0EE6CE7DD925"/>
  </w:style>
  <w:style w:type="paragraph" w:customStyle="1" w:styleId="D23FC9E65EAF4544828B151A8EE2D347">
    <w:name w:val="D23FC9E65EAF4544828B151A8EE2D347"/>
  </w:style>
  <w:style w:type="paragraph" w:customStyle="1" w:styleId="FB844ABABAF36A4E8FEA2997EE800A02">
    <w:name w:val="FB844ABABAF36A4E8FEA2997EE800A02"/>
  </w:style>
  <w:style w:type="paragraph" w:customStyle="1" w:styleId="B3293A041F2C9540B1367031B2EA48FB">
    <w:name w:val="B3293A041F2C9540B1367031B2EA48FB"/>
  </w:style>
  <w:style w:type="paragraph" w:customStyle="1" w:styleId="662FCAEEEC92314E8A7CD3C0B24CD6C2">
    <w:name w:val="662FCAEEEC92314E8A7CD3C0B24CD6C2"/>
  </w:style>
  <w:style w:type="paragraph" w:customStyle="1" w:styleId="7713D53F1D7CF54986EE09C256BFF31A">
    <w:name w:val="7713D53F1D7CF54986EE09C256BFF31A"/>
  </w:style>
  <w:style w:type="paragraph" w:customStyle="1" w:styleId="D1FF17FB2836084BB18DE4001D1A81F2">
    <w:name w:val="D1FF17FB2836084BB18DE4001D1A81F2"/>
  </w:style>
  <w:style w:type="paragraph" w:customStyle="1" w:styleId="2D05FC144A2BBC48B1997E3C1CD4A996">
    <w:name w:val="2D05FC144A2BBC48B1997E3C1CD4A996"/>
  </w:style>
  <w:style w:type="paragraph" w:customStyle="1" w:styleId="A68A85C58CDD44459B9043834A39516D">
    <w:name w:val="A68A85C58CDD44459B9043834A39516D"/>
  </w:style>
  <w:style w:type="paragraph" w:customStyle="1" w:styleId="28BB410B323F624294B3F3F6A1CD901E">
    <w:name w:val="28BB410B323F624294B3F3F6A1CD901E"/>
  </w:style>
  <w:style w:type="paragraph" w:customStyle="1" w:styleId="AA0339C55564864ABDE6E322D7B22890">
    <w:name w:val="AA0339C55564864ABDE6E322D7B22890"/>
  </w:style>
  <w:style w:type="paragraph" w:customStyle="1" w:styleId="F127F1356DEFEC488418A04B9446DFC3">
    <w:name w:val="F127F1356DEFEC488418A04B9446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CD5A-E7DB-4BE1-9577-1629B54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Ouderschapsplan08GG.dotx</Template>
  <TotalTime>50</TotalTime>
  <Pages>20</Pages>
  <Words>4996</Words>
  <Characters>25030</Characters>
  <Application>Microsoft Office Word</Application>
  <DocSecurity>0</DocSecurity>
  <Lines>1001</Lines>
  <Paragraphs>484</Paragraphs>
  <ScaleCrop>false</ScaleCrop>
  <HeadingPairs>
    <vt:vector size="2" baseType="variant">
      <vt:variant>
        <vt:lpstr>Titel</vt:lpstr>
      </vt:variant>
      <vt:variant>
        <vt:i4>1</vt:i4>
      </vt:variant>
    </vt:vector>
  </HeadingPairs>
  <TitlesOfParts>
    <vt:vector size="1" baseType="lpstr">
      <vt:lpstr>Ouderschapsplan</vt:lpstr>
    </vt:vector>
  </TitlesOfParts>
  <Manager/>
  <Company>vFAS</Company>
  <LinksUpToDate>false</LinksUpToDate>
  <CharactersWithSpaces>29542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subject/>
  <dc:creator>vFAS</dc:creator>
  <cp:keywords>Ouderschapsplan</cp:keywords>
  <dc:description/>
  <cp:lastModifiedBy>Gertjan Kalshoven</cp:lastModifiedBy>
  <cp:revision>14</cp:revision>
  <dcterms:created xsi:type="dcterms:W3CDTF">2023-09-07T13:18:00Z</dcterms:created>
  <dcterms:modified xsi:type="dcterms:W3CDTF">2023-09-07T18:53:00Z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c49844-f87d-4d4a-bd84-844ddd792804_Enabled">
    <vt:lpwstr>true</vt:lpwstr>
  </property>
  <property fmtid="{D5CDD505-2E9C-101B-9397-08002B2CF9AE}" pid="3" name="MSIP_Label_b9c49844-f87d-4d4a-bd84-844ddd792804_SetDate">
    <vt:lpwstr>2023-08-26T00:29:23Z</vt:lpwstr>
  </property>
  <property fmtid="{D5CDD505-2E9C-101B-9397-08002B2CF9AE}" pid="4" name="MSIP_Label_b9c49844-f87d-4d4a-bd84-844ddd792804_Method">
    <vt:lpwstr>Standard</vt:lpwstr>
  </property>
  <property fmtid="{D5CDD505-2E9C-101B-9397-08002B2CF9AE}" pid="5" name="MSIP_Label_b9c49844-f87d-4d4a-bd84-844ddd792804_Name">
    <vt:lpwstr>Delen buiten AVK toegestaan</vt:lpwstr>
  </property>
  <property fmtid="{D5CDD505-2E9C-101B-9397-08002B2CF9AE}" pid="6" name="MSIP_Label_b9c49844-f87d-4d4a-bd84-844ddd792804_SiteId">
    <vt:lpwstr>a14a6b0c-96cb-4e53-9325-cdb5bc586403</vt:lpwstr>
  </property>
  <property fmtid="{D5CDD505-2E9C-101B-9397-08002B2CF9AE}" pid="7" name="MSIP_Label_b9c49844-f87d-4d4a-bd84-844ddd792804_ActionId">
    <vt:lpwstr>f333dce6-a862-4f49-89cb-5bfdb28be349</vt:lpwstr>
  </property>
  <property fmtid="{D5CDD505-2E9C-101B-9397-08002B2CF9AE}" pid="8" name="MSIP_Label_b9c49844-f87d-4d4a-bd84-844ddd792804_ContentBits">
    <vt:lpwstr>0</vt:lpwstr>
  </property>
</Properties>
</file>